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85282" w14:textId="77777777" w:rsidR="0018583F" w:rsidRPr="00311692" w:rsidRDefault="0018583F" w:rsidP="00C373D5">
      <w:pPr>
        <w:pStyle w:val="adresse"/>
      </w:pPr>
    </w:p>
    <w:p w14:paraId="06223AA5" w14:textId="77777777" w:rsidR="00C373D5" w:rsidRPr="00311692" w:rsidRDefault="00C373D5" w:rsidP="00C373D5">
      <w:pPr>
        <w:pStyle w:val="adresse"/>
      </w:pPr>
    </w:p>
    <w:p w14:paraId="6A307154" w14:textId="77777777" w:rsidR="00C373D5" w:rsidRPr="00311692" w:rsidRDefault="00C373D5" w:rsidP="00C373D5">
      <w:pPr>
        <w:pStyle w:val="adresse"/>
      </w:pPr>
    </w:p>
    <w:p w14:paraId="5F7895DB" w14:textId="1C4B33A7" w:rsidR="00FB57F6" w:rsidRDefault="00D56C74" w:rsidP="0E2378BA">
      <w:pPr>
        <w:jc w:val="center"/>
        <w:rPr>
          <w:rFonts w:ascii="Trebuchet MS" w:hAnsi="Trebuchet MS"/>
          <w:b/>
          <w:bCs/>
          <w:sz w:val="32"/>
          <w:szCs w:val="32"/>
        </w:rPr>
      </w:pPr>
      <w:r w:rsidRPr="0E2378BA">
        <w:rPr>
          <w:rFonts w:ascii="Trebuchet MS" w:hAnsi="Trebuchet MS"/>
          <w:b/>
          <w:bCs/>
          <w:sz w:val="32"/>
          <w:szCs w:val="32"/>
        </w:rPr>
        <w:t xml:space="preserve">Årsrapport </w:t>
      </w:r>
      <w:r w:rsidR="00B420FA" w:rsidRPr="0E2378BA">
        <w:rPr>
          <w:rFonts w:ascii="Trebuchet MS" w:hAnsi="Trebuchet MS"/>
          <w:b/>
          <w:bCs/>
          <w:sz w:val="32"/>
          <w:szCs w:val="32"/>
        </w:rPr>
        <w:t>fra</w:t>
      </w:r>
      <w:r w:rsidRPr="0E2378BA">
        <w:rPr>
          <w:rFonts w:ascii="Trebuchet MS" w:hAnsi="Trebuchet MS"/>
          <w:b/>
          <w:bCs/>
          <w:sz w:val="32"/>
          <w:szCs w:val="32"/>
        </w:rPr>
        <w:t xml:space="preserve"> veiledere</w:t>
      </w:r>
      <w:r w:rsidR="007A32FB">
        <w:rPr>
          <w:rFonts w:ascii="Trebuchet MS" w:hAnsi="Trebuchet MS"/>
          <w:b/>
          <w:bCs/>
          <w:sz w:val="32"/>
          <w:szCs w:val="32"/>
        </w:rPr>
        <w:t>, år</w:t>
      </w:r>
      <w:r w:rsidR="00590AFC" w:rsidRPr="0E2378BA">
        <w:rPr>
          <w:rFonts w:ascii="Trebuchet MS" w:hAnsi="Trebuchet MS"/>
          <w:b/>
          <w:bCs/>
          <w:sz w:val="32"/>
          <w:szCs w:val="32"/>
        </w:rPr>
        <w:t xml:space="preserve"> 2</w:t>
      </w:r>
      <w:r w:rsidR="007A32FB">
        <w:rPr>
          <w:rFonts w:ascii="Trebuchet MS" w:hAnsi="Trebuchet MS"/>
          <w:b/>
          <w:bCs/>
          <w:sz w:val="32"/>
          <w:szCs w:val="32"/>
        </w:rPr>
        <w:t>0xx</w:t>
      </w:r>
    </w:p>
    <w:p w14:paraId="3019D371" w14:textId="5CB0376A" w:rsidR="00D56C74" w:rsidRDefault="00FB57F6" w:rsidP="0E2378BA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0E2378BA">
        <w:rPr>
          <w:rFonts w:ascii="Trebuchet MS" w:hAnsi="Trebuchet MS"/>
          <w:b/>
          <w:bCs/>
          <w:sz w:val="20"/>
          <w:szCs w:val="20"/>
        </w:rPr>
        <w:t>(sende</w:t>
      </w:r>
      <w:r w:rsidR="00BF27F2" w:rsidRPr="0E2378BA">
        <w:rPr>
          <w:rFonts w:ascii="Trebuchet MS" w:hAnsi="Trebuchet MS"/>
          <w:b/>
          <w:bCs/>
          <w:sz w:val="20"/>
          <w:szCs w:val="20"/>
        </w:rPr>
        <w:t xml:space="preserve">s </w:t>
      </w:r>
      <w:hyperlink r:id="rId11">
        <w:r w:rsidR="00675E5D" w:rsidRPr="0E2378BA">
          <w:rPr>
            <w:rStyle w:val="Hyperkobling"/>
            <w:rFonts w:ascii="Trebuchet MS" w:hAnsi="Trebuchet MS"/>
            <w:b/>
            <w:bCs/>
            <w:sz w:val="20"/>
            <w:szCs w:val="20"/>
          </w:rPr>
          <w:t>postmottak@khio.no</w:t>
        </w:r>
      </w:hyperlink>
      <w:r w:rsidR="00280960" w:rsidRPr="0E2378BA">
        <w:rPr>
          <w:rFonts w:ascii="Trebuchet MS" w:hAnsi="Trebuchet MS"/>
          <w:b/>
          <w:bCs/>
          <w:sz w:val="20"/>
          <w:szCs w:val="20"/>
        </w:rPr>
        <w:t xml:space="preserve"> senest 1</w:t>
      </w:r>
      <w:r w:rsidR="5EF28589" w:rsidRPr="0E2378BA">
        <w:rPr>
          <w:rFonts w:ascii="Trebuchet MS" w:hAnsi="Trebuchet MS"/>
          <w:b/>
          <w:bCs/>
          <w:sz w:val="20"/>
          <w:szCs w:val="20"/>
        </w:rPr>
        <w:t>5</w:t>
      </w:r>
      <w:r w:rsidR="00280960" w:rsidRPr="0E2378BA">
        <w:rPr>
          <w:rFonts w:ascii="Trebuchet MS" w:hAnsi="Trebuchet MS"/>
          <w:b/>
          <w:bCs/>
          <w:sz w:val="20"/>
          <w:szCs w:val="20"/>
        </w:rPr>
        <w:t xml:space="preserve">. </w:t>
      </w:r>
      <w:r w:rsidR="00F046CC" w:rsidRPr="0E2378BA">
        <w:rPr>
          <w:rFonts w:ascii="Trebuchet MS" w:hAnsi="Trebuchet MS"/>
          <w:b/>
          <w:bCs/>
          <w:sz w:val="20"/>
          <w:szCs w:val="20"/>
        </w:rPr>
        <w:t>september</w:t>
      </w:r>
      <w:r w:rsidR="00BF27F2" w:rsidRPr="0E2378BA">
        <w:rPr>
          <w:rFonts w:ascii="Trebuchet MS" w:hAnsi="Trebuchet MS"/>
          <w:b/>
          <w:bCs/>
          <w:sz w:val="20"/>
          <w:szCs w:val="20"/>
        </w:rPr>
        <w:t>)</w:t>
      </w:r>
    </w:p>
    <w:p w14:paraId="69D16A91" w14:textId="77777777" w:rsidR="00FB57F6" w:rsidRPr="00D56C74" w:rsidRDefault="00FB57F6" w:rsidP="00FB57F6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111"/>
        <w:gridCol w:w="425"/>
        <w:gridCol w:w="504"/>
      </w:tblGrid>
      <w:tr w:rsidR="00D56C74" w:rsidRPr="002D2566" w14:paraId="5AE2EA8B" w14:textId="77777777" w:rsidTr="0E2378BA">
        <w:tc>
          <w:tcPr>
            <w:tcW w:w="4248" w:type="dxa"/>
            <w:shd w:val="clear" w:color="auto" w:fill="auto"/>
          </w:tcPr>
          <w:p w14:paraId="21F238AF" w14:textId="3D012058" w:rsidR="00D56C74" w:rsidRPr="002D2566" w:rsidRDefault="09D428A9" w:rsidP="09D428A9">
            <w:pPr>
              <w:rPr>
                <w:rFonts w:ascii="Trebuchet MS" w:hAnsi="Trebuchet MS"/>
                <w:sz w:val="22"/>
                <w:szCs w:val="22"/>
              </w:rPr>
            </w:pPr>
            <w:r w:rsidRPr="09D428A9">
              <w:rPr>
                <w:rFonts w:ascii="Trebuchet MS" w:hAnsi="Trebuchet MS"/>
                <w:b/>
                <w:bCs/>
                <w:sz w:val="22"/>
                <w:szCs w:val="22"/>
              </w:rPr>
              <w:t>Veilederes navn:</w:t>
            </w:r>
          </w:p>
          <w:p w14:paraId="64755CA7" w14:textId="77777777" w:rsidR="00D56C74" w:rsidRPr="002D2566" w:rsidRDefault="00D56C74" w:rsidP="00F12B64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14:paraId="05704CA9" w14:textId="0ED303BA" w:rsidR="00D56C74" w:rsidRPr="002D2566" w:rsidRDefault="00EB0D21" w:rsidP="00F12B64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Ph.d.-kandidatens</w:t>
            </w:r>
            <w:r w:rsidR="00D56C74" w:rsidRPr="002D2566">
              <w:rPr>
                <w:rFonts w:ascii="Trebuchet MS" w:hAnsi="Trebuchet MS"/>
                <w:b/>
                <w:sz w:val="22"/>
                <w:szCs w:val="22"/>
              </w:rPr>
              <w:t xml:space="preserve"> navn: </w:t>
            </w:r>
          </w:p>
          <w:p w14:paraId="4039A8A4" w14:textId="77777777" w:rsidR="00D56C74" w:rsidRDefault="00D56C74" w:rsidP="00F12B6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7F076CB9" w14:textId="77777777" w:rsidR="00840FE1" w:rsidRPr="002D2566" w:rsidRDefault="00840FE1" w:rsidP="00F12B64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56C74" w:rsidRPr="002D2566" w14:paraId="237A8C66" w14:textId="77777777" w:rsidTr="0E2378BA">
        <w:tc>
          <w:tcPr>
            <w:tcW w:w="9288" w:type="dxa"/>
            <w:gridSpan w:val="4"/>
            <w:shd w:val="clear" w:color="auto" w:fill="auto"/>
          </w:tcPr>
          <w:p w14:paraId="4E4CC1B8" w14:textId="77777777" w:rsidR="00D56C74" w:rsidRDefault="00D56C74" w:rsidP="00F12B64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2D2566">
              <w:rPr>
                <w:rFonts w:ascii="Trebuchet MS" w:hAnsi="Trebuchet MS"/>
                <w:b/>
                <w:sz w:val="22"/>
                <w:szCs w:val="22"/>
              </w:rPr>
              <w:t>Prosjekttittel:</w:t>
            </w:r>
          </w:p>
          <w:p w14:paraId="71B086E8" w14:textId="77777777" w:rsidR="00FB57F6" w:rsidRPr="002D2566" w:rsidRDefault="00FB57F6" w:rsidP="00F12B64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1C347509" w14:textId="77777777" w:rsidR="00D56C74" w:rsidRPr="002D2566" w:rsidRDefault="00D56C74" w:rsidP="00F12B64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D56C74" w:rsidRPr="002D2566" w14:paraId="758ABE83" w14:textId="77777777" w:rsidTr="0E2378BA">
        <w:tc>
          <w:tcPr>
            <w:tcW w:w="9288" w:type="dxa"/>
            <w:gridSpan w:val="4"/>
            <w:shd w:val="clear" w:color="auto" w:fill="auto"/>
          </w:tcPr>
          <w:p w14:paraId="2F68EC63" w14:textId="77777777" w:rsidR="00D56C74" w:rsidRPr="002D2566" w:rsidRDefault="00D56C74" w:rsidP="00F12B64">
            <w:pPr>
              <w:rPr>
                <w:rFonts w:ascii="Trebuchet MS" w:hAnsi="Trebuchet MS"/>
                <w:sz w:val="22"/>
                <w:szCs w:val="22"/>
              </w:rPr>
            </w:pPr>
            <w:r w:rsidRPr="002D2566">
              <w:rPr>
                <w:rFonts w:ascii="Trebuchet MS" w:hAnsi="Trebuchet MS"/>
                <w:b/>
                <w:sz w:val="22"/>
                <w:szCs w:val="22"/>
              </w:rPr>
              <w:t>For perioden</w:t>
            </w:r>
            <w:r w:rsidRPr="002D2566">
              <w:rPr>
                <w:rFonts w:ascii="Trebuchet MS" w:hAnsi="Trebuchet MS"/>
                <w:sz w:val="22"/>
                <w:szCs w:val="22"/>
              </w:rPr>
              <w:t xml:space="preserve">: </w:t>
            </w:r>
          </w:p>
          <w:p w14:paraId="674168CE" w14:textId="77777777" w:rsidR="00D56C74" w:rsidRPr="002D2566" w:rsidRDefault="00D56C74" w:rsidP="00F12B6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535E94AE" w14:textId="77777777" w:rsidR="00D56C74" w:rsidRPr="002D2566" w:rsidRDefault="00D56C74" w:rsidP="002D2566">
            <w:pPr>
              <w:ind w:left="2127" w:hanging="687"/>
              <w:rPr>
                <w:rFonts w:ascii="Trebuchet MS" w:hAnsi="Trebuchet MS"/>
                <w:sz w:val="22"/>
                <w:szCs w:val="22"/>
              </w:rPr>
            </w:pPr>
            <w:r w:rsidRPr="002D2566">
              <w:rPr>
                <w:rFonts w:ascii="Trebuchet MS" w:hAnsi="Trebuchet MS"/>
                <w:sz w:val="22"/>
                <w:szCs w:val="22"/>
              </w:rPr>
              <w:t xml:space="preserve">Fra                   </w:t>
            </w:r>
            <w:proofErr w:type="gramStart"/>
            <w:r w:rsidRPr="002D2566">
              <w:rPr>
                <w:rFonts w:ascii="Trebuchet MS" w:hAnsi="Trebuchet MS"/>
                <w:sz w:val="22"/>
                <w:szCs w:val="22"/>
              </w:rPr>
              <w:t xml:space="preserve">   (</w:t>
            </w:r>
            <w:proofErr w:type="spellStart"/>
            <w:proofErr w:type="gramEnd"/>
            <w:r w:rsidRPr="002D2566">
              <w:rPr>
                <w:rFonts w:ascii="Trebuchet MS" w:hAnsi="Trebuchet MS"/>
                <w:sz w:val="22"/>
                <w:szCs w:val="22"/>
              </w:rPr>
              <w:t>mnd</w:t>
            </w:r>
            <w:proofErr w:type="spellEnd"/>
            <w:r w:rsidRPr="002D2566">
              <w:rPr>
                <w:rFonts w:ascii="Trebuchet MS" w:hAnsi="Trebuchet MS"/>
                <w:sz w:val="22"/>
                <w:szCs w:val="22"/>
              </w:rPr>
              <w:t>,</w:t>
            </w:r>
            <w:r w:rsidR="00ED5A5C" w:rsidRPr="002D2566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2D2566">
              <w:rPr>
                <w:rFonts w:ascii="Trebuchet MS" w:hAnsi="Trebuchet MS"/>
                <w:sz w:val="22"/>
                <w:szCs w:val="22"/>
              </w:rPr>
              <w:t>år)  til                           (</w:t>
            </w:r>
            <w:proofErr w:type="spellStart"/>
            <w:r w:rsidRPr="002D2566">
              <w:rPr>
                <w:rFonts w:ascii="Trebuchet MS" w:hAnsi="Trebuchet MS"/>
                <w:sz w:val="22"/>
                <w:szCs w:val="22"/>
              </w:rPr>
              <w:t>mnd</w:t>
            </w:r>
            <w:proofErr w:type="spellEnd"/>
            <w:r w:rsidRPr="002D2566">
              <w:rPr>
                <w:rFonts w:ascii="Trebuchet MS" w:hAnsi="Trebuchet MS"/>
                <w:sz w:val="22"/>
                <w:szCs w:val="22"/>
              </w:rPr>
              <w:t>,</w:t>
            </w:r>
            <w:r w:rsidR="00ED5A5C" w:rsidRPr="002D2566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2D2566">
              <w:rPr>
                <w:rFonts w:ascii="Trebuchet MS" w:hAnsi="Trebuchet MS"/>
                <w:sz w:val="22"/>
                <w:szCs w:val="22"/>
              </w:rPr>
              <w:t>år)</w:t>
            </w:r>
          </w:p>
          <w:p w14:paraId="6E7ABBFD" w14:textId="77777777" w:rsidR="00D56C74" w:rsidRPr="002D2566" w:rsidRDefault="00D56C74" w:rsidP="00F12B64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56C74" w:rsidRPr="002D2566" w14:paraId="3F0D5759" w14:textId="77777777" w:rsidTr="0E2378BA">
        <w:tc>
          <w:tcPr>
            <w:tcW w:w="9288" w:type="dxa"/>
            <w:gridSpan w:val="4"/>
            <w:shd w:val="clear" w:color="auto" w:fill="auto"/>
          </w:tcPr>
          <w:p w14:paraId="37B52C9D" w14:textId="75287E7F" w:rsidR="00D56C74" w:rsidRPr="002D2566" w:rsidRDefault="00D56C74" w:rsidP="00F12B64">
            <w:pPr>
              <w:rPr>
                <w:rFonts w:ascii="Trebuchet MS" w:hAnsi="Trebuchet MS"/>
                <w:sz w:val="22"/>
                <w:szCs w:val="22"/>
              </w:rPr>
            </w:pPr>
            <w:r w:rsidRPr="002D2566">
              <w:rPr>
                <w:rFonts w:ascii="Trebuchet MS" w:hAnsi="Trebuchet MS"/>
                <w:b/>
                <w:sz w:val="22"/>
                <w:szCs w:val="22"/>
              </w:rPr>
              <w:t>Vurdering av fremdrift</w:t>
            </w:r>
            <w:r w:rsidR="00C00427">
              <w:rPr>
                <w:rFonts w:ascii="Trebuchet MS" w:hAnsi="Trebuchet MS"/>
                <w:b/>
                <w:sz w:val="22"/>
                <w:szCs w:val="22"/>
              </w:rPr>
              <w:t xml:space="preserve"> og </w:t>
            </w:r>
            <w:r w:rsidR="00321232" w:rsidRPr="002D2566">
              <w:rPr>
                <w:rFonts w:ascii="Trebuchet MS" w:hAnsi="Trebuchet MS"/>
                <w:b/>
                <w:sz w:val="22"/>
                <w:szCs w:val="22"/>
              </w:rPr>
              <w:t>resultat</w:t>
            </w:r>
            <w:r w:rsidR="00C00427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2D2566">
              <w:rPr>
                <w:rFonts w:ascii="Trebuchet MS" w:hAnsi="Trebuchet MS"/>
                <w:b/>
                <w:sz w:val="22"/>
                <w:szCs w:val="22"/>
              </w:rPr>
              <w:t>i forhold til må</w:t>
            </w:r>
            <w:r w:rsidR="00321232" w:rsidRPr="002D2566">
              <w:rPr>
                <w:rFonts w:ascii="Trebuchet MS" w:hAnsi="Trebuchet MS"/>
                <w:b/>
                <w:sz w:val="22"/>
                <w:szCs w:val="22"/>
              </w:rPr>
              <w:t>lsetninger i prosjektbeskrivels</w:t>
            </w:r>
            <w:r w:rsidR="00E203A2" w:rsidRPr="002D2566">
              <w:rPr>
                <w:rFonts w:ascii="Trebuchet MS" w:hAnsi="Trebuchet MS"/>
                <w:b/>
                <w:sz w:val="22"/>
                <w:szCs w:val="22"/>
              </w:rPr>
              <w:t>e</w:t>
            </w:r>
            <w:r w:rsidRPr="002D2566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  <w:p w14:paraId="3C7D66FD" w14:textId="77777777" w:rsidR="00D56C74" w:rsidRPr="00A8240B" w:rsidRDefault="00D56C74" w:rsidP="00F12B6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31E4DD97" w14:textId="77777777" w:rsidR="00A8240B" w:rsidRPr="00107404" w:rsidRDefault="00A8240B" w:rsidP="00F12B6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3415AFFD" w14:textId="77777777" w:rsidR="00D56C74" w:rsidRPr="002D2566" w:rsidRDefault="00D56C74" w:rsidP="00F12B64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7FFC" w14:paraId="2C35DEC3" w14:textId="77777777" w:rsidTr="00477FFC">
        <w:tc>
          <w:tcPr>
            <w:tcW w:w="8359" w:type="dxa"/>
            <w:gridSpan w:val="2"/>
            <w:shd w:val="clear" w:color="auto" w:fill="auto"/>
          </w:tcPr>
          <w:p w14:paraId="5890D3BB" w14:textId="12D0D6BB" w:rsidR="00477FFC" w:rsidRPr="009640EE" w:rsidRDefault="009640EE" w:rsidP="0E2378BA">
            <w:pPr>
              <w:rPr>
                <w:rFonts w:ascii="Trebuchet MS" w:hAnsi="Trebuchet MS"/>
                <w:b/>
                <w:bCs/>
                <w:lang w:val="en-US"/>
              </w:rPr>
            </w:pPr>
            <w:proofErr w:type="spellStart"/>
            <w:r w:rsidRPr="007C29C1">
              <w:rPr>
                <w:rFonts w:ascii="Trebuchet MS" w:hAnsi="Trebuchet MS"/>
                <w:b/>
                <w:bCs/>
                <w:lang w:val="en-US"/>
              </w:rPr>
              <w:t>Involverer</w:t>
            </w:r>
            <w:proofErr w:type="spellEnd"/>
            <w:r w:rsidRPr="007C29C1">
              <w:rPr>
                <w:rFonts w:ascii="Trebuchet MS" w:hAnsi="Trebuchet MS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bCs/>
                <w:lang w:val="en-US"/>
              </w:rPr>
              <w:t>stipendiatens</w:t>
            </w:r>
            <w:proofErr w:type="spellEnd"/>
            <w:r>
              <w:rPr>
                <w:rFonts w:ascii="Trebuchet MS" w:hAnsi="Trebuchet MS"/>
                <w:b/>
                <w:bCs/>
                <w:lang w:val="en-US"/>
              </w:rPr>
              <w:t xml:space="preserve"> </w:t>
            </w:r>
            <w:proofErr w:type="spellStart"/>
            <w:r w:rsidRPr="007C29C1">
              <w:rPr>
                <w:rFonts w:ascii="Trebuchet MS" w:hAnsi="Trebuchet MS"/>
                <w:b/>
                <w:bCs/>
                <w:lang w:val="en-US"/>
              </w:rPr>
              <w:t>prosjekt</w:t>
            </w:r>
            <w:proofErr w:type="spellEnd"/>
            <w:r>
              <w:rPr>
                <w:rFonts w:ascii="Trebuchet MS" w:hAnsi="Trebuchet MS"/>
                <w:b/>
                <w:bCs/>
                <w:lang w:val="en-US"/>
              </w:rPr>
              <w:t xml:space="preserve"> </w:t>
            </w:r>
            <w:proofErr w:type="spellStart"/>
            <w:r w:rsidRPr="007C29C1">
              <w:rPr>
                <w:rFonts w:ascii="Trebuchet MS" w:hAnsi="Trebuchet MS"/>
                <w:b/>
                <w:bCs/>
                <w:lang w:val="en-US"/>
              </w:rPr>
              <w:t>personopplysninger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47178ABE" w14:textId="7549D918" w:rsidR="00477FFC" w:rsidRPr="0E2378BA" w:rsidRDefault="00477FFC" w:rsidP="0E2378BA">
            <w:pPr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J</w:t>
            </w:r>
          </w:p>
        </w:tc>
        <w:tc>
          <w:tcPr>
            <w:tcW w:w="504" w:type="dxa"/>
            <w:shd w:val="clear" w:color="auto" w:fill="auto"/>
          </w:tcPr>
          <w:p w14:paraId="1CB185B1" w14:textId="77777777" w:rsidR="00477FFC" w:rsidRDefault="00477FFC" w:rsidP="0E2378BA">
            <w:pPr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N</w:t>
            </w:r>
          </w:p>
          <w:p w14:paraId="6C91B0BB" w14:textId="6B259AD3" w:rsidR="00477FFC" w:rsidRPr="0E2378BA" w:rsidRDefault="00477FFC" w:rsidP="0E2378BA">
            <w:pPr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</w:p>
        </w:tc>
      </w:tr>
      <w:tr w:rsidR="00477FFC" w14:paraId="344D88DD" w14:textId="77777777" w:rsidTr="00477FFC">
        <w:tc>
          <w:tcPr>
            <w:tcW w:w="8359" w:type="dxa"/>
            <w:gridSpan w:val="2"/>
            <w:shd w:val="clear" w:color="auto" w:fill="auto"/>
          </w:tcPr>
          <w:p w14:paraId="2EEE3C36" w14:textId="19BD9803" w:rsidR="00477FFC" w:rsidRPr="0E2378BA" w:rsidRDefault="00AB4F71" w:rsidP="0E2378BA">
            <w:pPr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7C29C1">
              <w:rPr>
                <w:rFonts w:ascii="Trebuchet MS" w:hAnsi="Trebuchet MS"/>
                <w:b/>
                <w:bCs/>
                <w:color w:val="000000"/>
              </w:rPr>
              <w:t xml:space="preserve">Hvis J, </w:t>
            </w:r>
            <w:r>
              <w:rPr>
                <w:rFonts w:ascii="Trebuchet MS" w:hAnsi="Trebuchet MS"/>
                <w:b/>
                <w:bCs/>
                <w:color w:val="000000"/>
              </w:rPr>
              <w:t>er</w:t>
            </w:r>
            <w:r w:rsidRPr="007C29C1">
              <w:rPr>
                <w:rFonts w:ascii="Trebuchet MS" w:hAnsi="Trebuchet MS"/>
                <w:b/>
                <w:bCs/>
                <w:color w:val="000000"/>
              </w:rPr>
              <w:t xml:space="preserve"> prosjektet registrert hos </w:t>
            </w:r>
            <w:proofErr w:type="spellStart"/>
            <w:r w:rsidRPr="007C29C1">
              <w:rPr>
                <w:rFonts w:ascii="Trebuchet MS" w:hAnsi="Trebuchet MS"/>
                <w:b/>
                <w:bCs/>
                <w:color w:val="000000"/>
              </w:rPr>
              <w:t>nsd</w:t>
            </w:r>
            <w:proofErr w:type="spellEnd"/>
            <w:r w:rsidRPr="007C29C1">
              <w:rPr>
                <w:rFonts w:ascii="Trebuchet MS" w:hAnsi="Trebuchet MS"/>
                <w:b/>
                <w:bCs/>
                <w:color w:val="000000"/>
              </w:rPr>
              <w:t>?</w:t>
            </w:r>
          </w:p>
        </w:tc>
        <w:tc>
          <w:tcPr>
            <w:tcW w:w="425" w:type="dxa"/>
            <w:shd w:val="clear" w:color="auto" w:fill="auto"/>
          </w:tcPr>
          <w:p w14:paraId="0488A868" w14:textId="6162A6A6" w:rsidR="00477FFC" w:rsidRPr="0E2378BA" w:rsidRDefault="00477FFC" w:rsidP="0E2378BA">
            <w:pPr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J</w:t>
            </w:r>
          </w:p>
        </w:tc>
        <w:tc>
          <w:tcPr>
            <w:tcW w:w="504" w:type="dxa"/>
            <w:shd w:val="clear" w:color="auto" w:fill="auto"/>
          </w:tcPr>
          <w:p w14:paraId="3A6EF4EB" w14:textId="77777777" w:rsidR="00477FFC" w:rsidRDefault="00477FFC" w:rsidP="0E2378BA">
            <w:pPr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N</w:t>
            </w:r>
          </w:p>
          <w:p w14:paraId="6E6BB00B" w14:textId="38734D73" w:rsidR="00477FFC" w:rsidRPr="0E2378BA" w:rsidRDefault="00477FFC" w:rsidP="0E2378BA">
            <w:pPr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</w:p>
        </w:tc>
      </w:tr>
      <w:tr w:rsidR="00C00427" w:rsidRPr="002D2566" w14:paraId="37AD8E2C" w14:textId="77777777" w:rsidTr="0E2378BA">
        <w:tc>
          <w:tcPr>
            <w:tcW w:w="9288" w:type="dxa"/>
            <w:gridSpan w:val="4"/>
            <w:shd w:val="clear" w:color="auto" w:fill="auto"/>
          </w:tcPr>
          <w:p w14:paraId="366CF211" w14:textId="4304B814" w:rsidR="00C00427" w:rsidRDefault="00300B82" w:rsidP="00F12B64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V</w:t>
            </w:r>
            <w:r w:rsidR="00C00427">
              <w:rPr>
                <w:rFonts w:ascii="Trebuchet MS" w:hAnsi="Trebuchet MS"/>
                <w:b/>
                <w:sz w:val="22"/>
                <w:szCs w:val="22"/>
              </w:rPr>
              <w:t xml:space="preserve">urdering av 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fremdrift i </w:t>
            </w:r>
            <w:r w:rsidR="00C00427">
              <w:rPr>
                <w:rFonts w:ascii="Trebuchet MS" w:hAnsi="Trebuchet MS"/>
                <w:b/>
                <w:sz w:val="22"/>
                <w:szCs w:val="22"/>
              </w:rPr>
              <w:t>arbeid med refleksjon:</w:t>
            </w:r>
          </w:p>
          <w:p w14:paraId="720BAEF7" w14:textId="77777777" w:rsidR="00C00427" w:rsidRDefault="00C00427" w:rsidP="00F12B64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64CE5ED0" w14:textId="77777777" w:rsidR="00C00427" w:rsidRDefault="00C00427" w:rsidP="00F12B64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18ACC927" w14:textId="454435BD" w:rsidR="00C00427" w:rsidRPr="002D2566" w:rsidRDefault="00C00427" w:rsidP="00F12B64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D56C74" w:rsidRPr="002D2566" w14:paraId="7062C5E5" w14:textId="77777777" w:rsidTr="0E2378BA">
        <w:tc>
          <w:tcPr>
            <w:tcW w:w="9288" w:type="dxa"/>
            <w:gridSpan w:val="4"/>
            <w:shd w:val="clear" w:color="auto" w:fill="auto"/>
          </w:tcPr>
          <w:p w14:paraId="7DDCD462" w14:textId="77777777" w:rsidR="00D56C74" w:rsidRPr="002D2566" w:rsidRDefault="0097129D" w:rsidP="00F12B64">
            <w:pPr>
              <w:rPr>
                <w:rFonts w:ascii="Trebuchet MS" w:hAnsi="Trebuchet MS"/>
                <w:sz w:val="22"/>
                <w:szCs w:val="22"/>
              </w:rPr>
            </w:pPr>
            <w:r w:rsidRPr="002D2566">
              <w:rPr>
                <w:rFonts w:ascii="Trebuchet MS" w:hAnsi="Trebuchet MS"/>
                <w:b/>
                <w:sz w:val="22"/>
                <w:szCs w:val="22"/>
              </w:rPr>
              <w:t>Forventede f</w:t>
            </w:r>
            <w:r w:rsidR="00D56C74" w:rsidRPr="002D2566">
              <w:rPr>
                <w:rFonts w:ascii="Trebuchet MS" w:hAnsi="Trebuchet MS"/>
                <w:b/>
                <w:sz w:val="22"/>
                <w:szCs w:val="22"/>
              </w:rPr>
              <w:t xml:space="preserve">aglige utfordringer i kommende periode: </w:t>
            </w:r>
          </w:p>
          <w:p w14:paraId="1BCCB8C0" w14:textId="77777777" w:rsidR="00D56C74" w:rsidRDefault="00D56C74" w:rsidP="00F12B6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7D86F0D" w14:textId="77777777" w:rsidR="00A8240B" w:rsidRPr="002D2566" w:rsidRDefault="00A8240B" w:rsidP="00F12B6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528FC45" w14:textId="77777777" w:rsidR="00D56C74" w:rsidRPr="002D2566" w:rsidRDefault="00D56C74" w:rsidP="00F12B64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56C74" w:rsidRPr="002D2566" w14:paraId="2FB734F7" w14:textId="77777777" w:rsidTr="0E2378BA">
        <w:tc>
          <w:tcPr>
            <w:tcW w:w="9288" w:type="dxa"/>
            <w:gridSpan w:val="4"/>
            <w:shd w:val="clear" w:color="auto" w:fill="auto"/>
          </w:tcPr>
          <w:p w14:paraId="184ED270" w14:textId="77777777" w:rsidR="00D56C74" w:rsidRPr="002D2566" w:rsidRDefault="00D56C74" w:rsidP="00F12B64">
            <w:pPr>
              <w:rPr>
                <w:rFonts w:ascii="Trebuchet MS" w:hAnsi="Trebuchet MS"/>
                <w:sz w:val="22"/>
                <w:szCs w:val="22"/>
              </w:rPr>
            </w:pPr>
            <w:r w:rsidRPr="002D2566">
              <w:rPr>
                <w:rFonts w:ascii="Trebuchet MS" w:hAnsi="Trebuchet MS"/>
                <w:b/>
                <w:sz w:val="22"/>
                <w:szCs w:val="22"/>
              </w:rPr>
              <w:t xml:space="preserve">Veileders kontakt med andre veiledere: </w:t>
            </w:r>
          </w:p>
          <w:p w14:paraId="22EBCA10" w14:textId="77777777" w:rsidR="00D56C74" w:rsidRDefault="00D56C74" w:rsidP="00F12B6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4AB38434" w14:textId="77777777" w:rsidR="00A8240B" w:rsidRPr="002D2566" w:rsidRDefault="00A8240B" w:rsidP="00F12B6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3E3A82A" w14:textId="77777777" w:rsidR="00D56C74" w:rsidRPr="002D2566" w:rsidRDefault="00D56C74" w:rsidP="00F12B64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56C74" w:rsidRPr="002D2566" w14:paraId="40FE8253" w14:textId="77777777" w:rsidTr="0E2378BA">
        <w:trPr>
          <w:trHeight w:val="743"/>
        </w:trPr>
        <w:tc>
          <w:tcPr>
            <w:tcW w:w="9288" w:type="dxa"/>
            <w:gridSpan w:val="4"/>
            <w:shd w:val="clear" w:color="auto" w:fill="auto"/>
          </w:tcPr>
          <w:p w14:paraId="2277BC2D" w14:textId="77777777" w:rsidR="00D56C74" w:rsidRPr="002D2566" w:rsidRDefault="00D56C74" w:rsidP="00F12B64">
            <w:pPr>
              <w:rPr>
                <w:rFonts w:ascii="Trebuchet MS" w:hAnsi="Trebuchet MS"/>
                <w:sz w:val="22"/>
                <w:szCs w:val="22"/>
              </w:rPr>
            </w:pPr>
            <w:r w:rsidRPr="002D2566">
              <w:rPr>
                <w:rFonts w:ascii="Trebuchet MS" w:hAnsi="Trebuchet MS"/>
                <w:b/>
                <w:sz w:val="22"/>
                <w:szCs w:val="22"/>
              </w:rPr>
              <w:t xml:space="preserve">Veileders kontakt med institusjonen: </w:t>
            </w:r>
          </w:p>
          <w:p w14:paraId="667AD905" w14:textId="77777777" w:rsidR="00D56C74" w:rsidRDefault="00D56C74" w:rsidP="00F12B6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1E48A62" w14:textId="77777777" w:rsidR="00A8240B" w:rsidRPr="002D2566" w:rsidRDefault="00A8240B" w:rsidP="00F12B6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079D84DB" w14:textId="77777777" w:rsidR="00D56C74" w:rsidRPr="002D2566" w:rsidRDefault="00D56C74" w:rsidP="00F12B64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F2D19" w:rsidRPr="002D2566" w14:paraId="0DE0D543" w14:textId="77777777" w:rsidTr="0E2378BA">
        <w:trPr>
          <w:trHeight w:val="743"/>
        </w:trPr>
        <w:tc>
          <w:tcPr>
            <w:tcW w:w="9288" w:type="dxa"/>
            <w:gridSpan w:val="4"/>
            <w:shd w:val="clear" w:color="auto" w:fill="auto"/>
          </w:tcPr>
          <w:p w14:paraId="69A5F0E8" w14:textId="77777777" w:rsidR="00BF2D19" w:rsidRDefault="00BF2D19" w:rsidP="00F12B64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Andre tilbakemeldinger:</w:t>
            </w:r>
          </w:p>
          <w:p w14:paraId="16BD99B9" w14:textId="77777777" w:rsidR="00BF2D19" w:rsidRDefault="00BF2D19" w:rsidP="00F12B64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77458A80" w14:textId="77777777" w:rsidR="00BF2D19" w:rsidRDefault="00BF2D19" w:rsidP="00F12B64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2D82CC35" w14:textId="02BF12EC" w:rsidR="00BF2D19" w:rsidRPr="002D2566" w:rsidRDefault="00BF2D19" w:rsidP="00F12B64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14:paraId="7EDA8FE7" w14:textId="5A81EBEF" w:rsidR="00D56C74" w:rsidRDefault="00D56C74" w:rsidP="00D56C74">
      <w:pPr>
        <w:rPr>
          <w:rFonts w:ascii="Trebuchet MS" w:hAnsi="Trebuchet MS"/>
          <w:sz w:val="22"/>
          <w:szCs w:val="22"/>
        </w:rPr>
      </w:pPr>
    </w:p>
    <w:p w14:paraId="45452144" w14:textId="77777777" w:rsidR="00BF2D19" w:rsidRPr="00D56C74" w:rsidRDefault="00BF2D19" w:rsidP="00D56C74">
      <w:pPr>
        <w:rPr>
          <w:rFonts w:ascii="Trebuchet MS" w:hAnsi="Trebuchet MS"/>
          <w:sz w:val="22"/>
          <w:szCs w:val="22"/>
        </w:rPr>
      </w:pPr>
    </w:p>
    <w:p w14:paraId="21CF8462" w14:textId="77777777" w:rsidR="00D56C74" w:rsidRPr="00D56C74" w:rsidRDefault="00D56C74" w:rsidP="00D56C74">
      <w:pPr>
        <w:rPr>
          <w:rFonts w:ascii="Trebuchet MS" w:hAnsi="Trebuchet MS"/>
          <w:b/>
          <w:sz w:val="22"/>
          <w:szCs w:val="22"/>
        </w:rPr>
      </w:pPr>
    </w:p>
    <w:p w14:paraId="3393E440" w14:textId="77777777" w:rsidR="00C373D5" w:rsidRPr="00D56C74" w:rsidRDefault="00D56C74" w:rsidP="09D428A9">
      <w:pPr>
        <w:rPr>
          <w:rFonts w:ascii="Trebuchet MS" w:hAnsi="Trebuchet MS"/>
          <w:sz w:val="22"/>
          <w:szCs w:val="22"/>
        </w:rPr>
      </w:pPr>
      <w:r w:rsidRPr="00D56C74">
        <w:rPr>
          <w:rFonts w:ascii="Trebuchet MS" w:hAnsi="Trebuchet MS"/>
          <w:sz w:val="22"/>
          <w:szCs w:val="22"/>
        </w:rPr>
        <w:t>Dato:</w:t>
      </w:r>
    </w:p>
    <w:p w14:paraId="311679FF" w14:textId="2E2F8427" w:rsidR="00C373D5" w:rsidRPr="00D56C74" w:rsidRDefault="00D56C74" w:rsidP="09D428A9">
      <w:pPr>
        <w:rPr>
          <w:rFonts w:ascii="Trebuchet MS" w:hAnsi="Trebuchet MS"/>
          <w:sz w:val="22"/>
          <w:szCs w:val="22"/>
        </w:rPr>
      </w:pPr>
      <w:r w:rsidRPr="00D56C74">
        <w:rPr>
          <w:rFonts w:ascii="Trebuchet MS" w:hAnsi="Trebuchet MS"/>
          <w:sz w:val="22"/>
          <w:szCs w:val="22"/>
        </w:rPr>
        <w:t>Underskrift (hovedveileder):</w:t>
      </w:r>
    </w:p>
    <w:sectPr w:rsidR="00C373D5" w:rsidRPr="00D56C74" w:rsidSect="00C373D5">
      <w:footerReference w:type="default" r:id="rId12"/>
      <w:headerReference w:type="first" r:id="rId13"/>
      <w:pgSz w:w="11899" w:h="16838"/>
      <w:pgMar w:top="1134" w:right="1128" w:bottom="1843" w:left="1418" w:header="284" w:footer="4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BB3B4" w14:textId="77777777" w:rsidR="00224348" w:rsidRDefault="00224348">
      <w:r>
        <w:separator/>
      </w:r>
    </w:p>
  </w:endnote>
  <w:endnote w:type="continuationSeparator" w:id="0">
    <w:p w14:paraId="15843A76" w14:textId="77777777" w:rsidR="00224348" w:rsidRDefault="00224348">
      <w:r>
        <w:continuationSeparator/>
      </w:r>
    </w:p>
  </w:endnote>
  <w:endnote w:type="continuationNotice" w:id="1">
    <w:p w14:paraId="43EB27C4" w14:textId="77777777" w:rsidR="00224348" w:rsidRDefault="002243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E4C2A" w14:textId="77777777" w:rsidR="00141CE7" w:rsidRPr="0097129D" w:rsidRDefault="00141CE7">
    <w:pPr>
      <w:pStyle w:val="Bunntekst"/>
      <w:rPr>
        <w:rFonts w:ascii="Trebuchet MS" w:hAnsi="Trebuchet MS"/>
        <w:sz w:val="20"/>
        <w:szCs w:val="20"/>
      </w:rPr>
    </w:pPr>
    <w:r w:rsidRPr="0097129D">
      <w:rPr>
        <w:rFonts w:ascii="Trebuchet MS" w:hAnsi="Trebuchet MS"/>
        <w:sz w:val="20"/>
        <w:szCs w:val="20"/>
      </w:rPr>
      <w:t xml:space="preserve">s. </w:t>
    </w:r>
    <w:r w:rsidRPr="0097129D">
      <w:rPr>
        <w:rStyle w:val="Sidetall"/>
        <w:rFonts w:ascii="Trebuchet MS" w:hAnsi="Trebuchet MS"/>
        <w:sz w:val="20"/>
        <w:szCs w:val="20"/>
      </w:rPr>
      <w:fldChar w:fldCharType="begin"/>
    </w:r>
    <w:r w:rsidRPr="0097129D">
      <w:rPr>
        <w:rStyle w:val="Sidetall"/>
        <w:rFonts w:ascii="Trebuchet MS" w:hAnsi="Trebuchet MS"/>
        <w:sz w:val="20"/>
        <w:szCs w:val="20"/>
      </w:rPr>
      <w:instrText xml:space="preserve"> PAGE </w:instrText>
    </w:r>
    <w:r w:rsidRPr="0097129D">
      <w:rPr>
        <w:rStyle w:val="Sidetall"/>
        <w:rFonts w:ascii="Trebuchet MS" w:hAnsi="Trebuchet MS"/>
        <w:sz w:val="20"/>
        <w:szCs w:val="20"/>
      </w:rPr>
      <w:fldChar w:fldCharType="separate"/>
    </w:r>
    <w:r w:rsidR="00A8240B">
      <w:rPr>
        <w:rStyle w:val="Sidetall"/>
        <w:rFonts w:ascii="Trebuchet MS" w:hAnsi="Trebuchet MS"/>
        <w:noProof/>
        <w:sz w:val="20"/>
        <w:szCs w:val="20"/>
      </w:rPr>
      <w:t>2</w:t>
    </w:r>
    <w:r w:rsidRPr="0097129D">
      <w:rPr>
        <w:rStyle w:val="Sidetall"/>
        <w:rFonts w:ascii="Trebuchet MS" w:hAnsi="Trebuchet MS"/>
        <w:sz w:val="20"/>
        <w:szCs w:val="20"/>
      </w:rPr>
      <w:fldChar w:fldCharType="end"/>
    </w:r>
    <w:r w:rsidRPr="0097129D">
      <w:rPr>
        <w:rStyle w:val="Sidetall"/>
        <w:rFonts w:ascii="Trebuchet MS" w:hAnsi="Trebuchet MS"/>
        <w:sz w:val="20"/>
        <w:szCs w:val="20"/>
      </w:rPr>
      <w:t xml:space="preserve"> av </w:t>
    </w:r>
    <w:r w:rsidRPr="0097129D">
      <w:rPr>
        <w:rStyle w:val="Sidetall"/>
        <w:rFonts w:ascii="Trebuchet MS" w:hAnsi="Trebuchet MS"/>
        <w:sz w:val="20"/>
        <w:szCs w:val="20"/>
      </w:rPr>
      <w:fldChar w:fldCharType="begin"/>
    </w:r>
    <w:r w:rsidRPr="0097129D">
      <w:rPr>
        <w:rStyle w:val="Sidetall"/>
        <w:rFonts w:ascii="Trebuchet MS" w:hAnsi="Trebuchet MS"/>
        <w:sz w:val="20"/>
        <w:szCs w:val="20"/>
      </w:rPr>
      <w:instrText xml:space="preserve"> NUMPAGES </w:instrText>
    </w:r>
    <w:r w:rsidRPr="0097129D">
      <w:rPr>
        <w:rStyle w:val="Sidetall"/>
        <w:rFonts w:ascii="Trebuchet MS" w:hAnsi="Trebuchet MS"/>
        <w:sz w:val="20"/>
        <w:szCs w:val="20"/>
      </w:rPr>
      <w:fldChar w:fldCharType="separate"/>
    </w:r>
    <w:r w:rsidR="00A8240B">
      <w:rPr>
        <w:rStyle w:val="Sidetall"/>
        <w:rFonts w:ascii="Trebuchet MS" w:hAnsi="Trebuchet MS"/>
        <w:noProof/>
        <w:sz w:val="20"/>
        <w:szCs w:val="20"/>
      </w:rPr>
      <w:t>2</w:t>
    </w:r>
    <w:r w:rsidRPr="0097129D">
      <w:rPr>
        <w:rStyle w:val="Sidetall"/>
        <w:rFonts w:ascii="Trebuchet MS" w:hAnsi="Trebuchet MS"/>
        <w:sz w:val="20"/>
        <w:szCs w:val="20"/>
      </w:rPr>
      <w:fldChar w:fldCharType="end"/>
    </w:r>
    <w:r w:rsidRPr="0097129D">
      <w:rPr>
        <w:rStyle w:val="Sidetall"/>
        <w:rFonts w:ascii="Trebuchet MS" w:hAnsi="Trebuchet MS"/>
        <w:sz w:val="20"/>
        <w:szCs w:val="20"/>
      </w:rPr>
      <w:t xml:space="preserve"> sider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3892B" w14:textId="77777777" w:rsidR="00224348" w:rsidRDefault="00224348">
      <w:r>
        <w:separator/>
      </w:r>
    </w:p>
  </w:footnote>
  <w:footnote w:type="continuationSeparator" w:id="0">
    <w:p w14:paraId="190C188F" w14:textId="77777777" w:rsidR="00224348" w:rsidRDefault="00224348">
      <w:r>
        <w:continuationSeparator/>
      </w:r>
    </w:p>
  </w:footnote>
  <w:footnote w:type="continuationNotice" w:id="1">
    <w:p w14:paraId="0B5A5156" w14:textId="77777777" w:rsidR="00224348" w:rsidRDefault="002243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4516" w14:textId="77777777" w:rsidR="00C373D5" w:rsidRDefault="00E2560F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7760E7" wp14:editId="24CD77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889375" cy="999490"/>
          <wp:effectExtent l="0" t="0" r="0" b="0"/>
          <wp:wrapNone/>
          <wp:docPr id="12" name="Bilde 1" descr="Mal_KHIO_Brevark_A4_Arial_251010-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Mal_KHIO_Brevark_A4_Arial_251010-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9375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00008C"/>
    <w:lvl w:ilvl="0">
      <w:start w:val="1"/>
      <w:numFmt w:val="bullet"/>
      <w:pStyle w:val="Merknadsniv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CEC9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78263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79059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C7A11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B28B9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AB2A1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CB948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580857"/>
    <w:multiLevelType w:val="multilevel"/>
    <w:tmpl w:val="AAE24A26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056F1348"/>
    <w:multiLevelType w:val="multilevel"/>
    <w:tmpl w:val="E6CA607A"/>
    <w:lvl w:ilvl="0">
      <w:start w:val="1"/>
      <w:numFmt w:val="bullet"/>
      <w:lvlText w:val=""/>
      <w:lvlJc w:val="left"/>
      <w:pPr>
        <w:tabs>
          <w:tab w:val="num" w:pos="397"/>
        </w:tabs>
        <w:ind w:left="397" w:hanging="113"/>
      </w:pPr>
      <w:rPr>
        <w:rFonts w:ascii="Symbol" w:hAnsi="Symbol" w:hint="default"/>
        <w:b w:val="0"/>
        <w:i w:val="0"/>
        <w:spacing w:val="0"/>
        <w:kern w:val="0"/>
        <w:position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42BE8"/>
    <w:multiLevelType w:val="multilevel"/>
    <w:tmpl w:val="3EFA702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170"/>
      </w:pPr>
      <w:rPr>
        <w:rFonts w:ascii="Symbol" w:hAnsi="Symbol" w:hint="default"/>
        <w:b w:val="0"/>
        <w:i w:val="0"/>
        <w:spacing w:val="0"/>
        <w:kern w:val="0"/>
        <w:position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7256B"/>
    <w:multiLevelType w:val="multilevel"/>
    <w:tmpl w:val="48A44AE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  <w:b w:val="0"/>
        <w:i w:val="0"/>
        <w:spacing w:val="0"/>
        <w:kern w:val="0"/>
        <w:position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72065"/>
    <w:multiLevelType w:val="hybridMultilevel"/>
    <w:tmpl w:val="86529832"/>
    <w:lvl w:ilvl="0" w:tplc="45A0B6B2">
      <w:start w:val="1"/>
      <w:numFmt w:val="bullet"/>
      <w:pStyle w:val="Bulletliste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hint="default"/>
        <w:b w:val="0"/>
        <w:i w:val="0"/>
        <w:spacing w:val="0"/>
        <w:kern w:val="0"/>
        <w:position w:val="0"/>
        <w:sz w:val="20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94007"/>
    <w:multiLevelType w:val="multilevel"/>
    <w:tmpl w:val="C5DE6860"/>
    <w:lvl w:ilvl="0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Trebuchet MS" w:hAnsi="Trebuchet MS" w:hint="default"/>
        <w:b w:val="0"/>
        <w:i w:val="0"/>
        <w:spacing w:val="0"/>
        <w:kern w:val="0"/>
        <w:position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7227A"/>
    <w:multiLevelType w:val="multilevel"/>
    <w:tmpl w:val="E08E5E7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hint="default"/>
        <w:b w:val="0"/>
        <w:i w:val="0"/>
        <w:spacing w:val="0"/>
        <w:kern w:val="0"/>
        <w:position w:val="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E28D4"/>
    <w:multiLevelType w:val="multilevel"/>
    <w:tmpl w:val="60E220B8"/>
    <w:lvl w:ilvl="0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  <w:b w:val="0"/>
        <w:i w:val="0"/>
        <w:spacing w:val="0"/>
        <w:kern w:val="0"/>
        <w:position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D471C"/>
    <w:multiLevelType w:val="hybridMultilevel"/>
    <w:tmpl w:val="5D341AF6"/>
    <w:lvl w:ilvl="0" w:tplc="D04AC5AC">
      <w:start w:val="1"/>
      <w:numFmt w:val="bullet"/>
      <w:pStyle w:val="Strekliste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  <w:b w:val="0"/>
        <w:i w:val="0"/>
        <w:spacing w:val="0"/>
        <w:kern w:val="0"/>
        <w:position w:val="0"/>
        <w:sz w:val="20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17FC9"/>
    <w:multiLevelType w:val="multilevel"/>
    <w:tmpl w:val="F69EAB6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114"/>
      </w:pPr>
      <w:rPr>
        <w:rFonts w:ascii="Symbol" w:hAnsi="Symbol" w:hint="default"/>
        <w:b w:val="0"/>
        <w:i w:val="0"/>
        <w:spacing w:val="0"/>
        <w:kern w:val="0"/>
        <w:position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12"/>
  </w:num>
  <w:num w:numId="5">
    <w:abstractNumId w:val="14"/>
  </w:num>
  <w:num w:numId="6">
    <w:abstractNumId w:val="16"/>
  </w:num>
  <w:num w:numId="7">
    <w:abstractNumId w:val="15"/>
  </w:num>
  <w:num w:numId="8">
    <w:abstractNumId w:val="13"/>
  </w:num>
  <w:num w:numId="9">
    <w:abstractNumId w:val="11"/>
  </w:num>
  <w:num w:numId="10">
    <w:abstractNumId w:val="17"/>
  </w:num>
  <w:num w:numId="11">
    <w:abstractNumId w:val="10"/>
  </w:num>
  <w:num w:numId="12">
    <w:abstractNumId w:val="9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C74"/>
    <w:rsid w:val="00016B31"/>
    <w:rsid w:val="0007285E"/>
    <w:rsid w:val="00101527"/>
    <w:rsid w:val="00107404"/>
    <w:rsid w:val="00141CE7"/>
    <w:rsid w:val="00153F56"/>
    <w:rsid w:val="0018583F"/>
    <w:rsid w:val="00224348"/>
    <w:rsid w:val="00250A13"/>
    <w:rsid w:val="002643FB"/>
    <w:rsid w:val="00280960"/>
    <w:rsid w:val="002D2566"/>
    <w:rsid w:val="00300B82"/>
    <w:rsid w:val="00311692"/>
    <w:rsid w:val="00321232"/>
    <w:rsid w:val="003B73AD"/>
    <w:rsid w:val="00423EB3"/>
    <w:rsid w:val="00436461"/>
    <w:rsid w:val="00477FFC"/>
    <w:rsid w:val="00486D06"/>
    <w:rsid w:val="00590AFC"/>
    <w:rsid w:val="00650DC1"/>
    <w:rsid w:val="00675E5D"/>
    <w:rsid w:val="006C1BA7"/>
    <w:rsid w:val="006D398E"/>
    <w:rsid w:val="0076788A"/>
    <w:rsid w:val="007A32FB"/>
    <w:rsid w:val="00840FE1"/>
    <w:rsid w:val="008608BD"/>
    <w:rsid w:val="008C3DC2"/>
    <w:rsid w:val="00916DF7"/>
    <w:rsid w:val="00922794"/>
    <w:rsid w:val="00954ABC"/>
    <w:rsid w:val="009640EE"/>
    <w:rsid w:val="0097129D"/>
    <w:rsid w:val="009747C9"/>
    <w:rsid w:val="009A0C1B"/>
    <w:rsid w:val="00A22C00"/>
    <w:rsid w:val="00A26941"/>
    <w:rsid w:val="00A57145"/>
    <w:rsid w:val="00A63FB0"/>
    <w:rsid w:val="00A8240B"/>
    <w:rsid w:val="00A837E1"/>
    <w:rsid w:val="00AB4F71"/>
    <w:rsid w:val="00AF2693"/>
    <w:rsid w:val="00B420FA"/>
    <w:rsid w:val="00BC0D90"/>
    <w:rsid w:val="00BC1168"/>
    <w:rsid w:val="00BE32F1"/>
    <w:rsid w:val="00BF27F2"/>
    <w:rsid w:val="00BF2D19"/>
    <w:rsid w:val="00C00427"/>
    <w:rsid w:val="00C373D5"/>
    <w:rsid w:val="00C764A1"/>
    <w:rsid w:val="00CE6C42"/>
    <w:rsid w:val="00CF25C8"/>
    <w:rsid w:val="00D24B05"/>
    <w:rsid w:val="00D56717"/>
    <w:rsid w:val="00D56C74"/>
    <w:rsid w:val="00DC3B60"/>
    <w:rsid w:val="00DD63A3"/>
    <w:rsid w:val="00E01632"/>
    <w:rsid w:val="00E203A2"/>
    <w:rsid w:val="00E2560F"/>
    <w:rsid w:val="00E93D24"/>
    <w:rsid w:val="00EB0D21"/>
    <w:rsid w:val="00EC6DA7"/>
    <w:rsid w:val="00ED5A5C"/>
    <w:rsid w:val="00EF3AF0"/>
    <w:rsid w:val="00F046CC"/>
    <w:rsid w:val="00F12B64"/>
    <w:rsid w:val="00F2287C"/>
    <w:rsid w:val="00F730C0"/>
    <w:rsid w:val="00FA0D92"/>
    <w:rsid w:val="00FB5233"/>
    <w:rsid w:val="00FB57F6"/>
    <w:rsid w:val="00FE750C"/>
    <w:rsid w:val="05F94A2B"/>
    <w:rsid w:val="09D428A9"/>
    <w:rsid w:val="0E2378BA"/>
    <w:rsid w:val="0FC03CFF"/>
    <w:rsid w:val="4244347A"/>
    <w:rsid w:val="5B3C4A5E"/>
    <w:rsid w:val="5EF28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C119B9"/>
  <w15:chartTrackingRefBased/>
  <w15:docId w15:val="{B02F9E30-42BC-0F47-963E-5EADDC5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6C74"/>
    <w:rPr>
      <w:rFonts w:ascii="Times New Roman" w:eastAsia="Times New Roman" w:hAnsi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003D"/>
    <w:pPr>
      <w:keepNext/>
      <w:numPr>
        <w:numId w:val="19"/>
      </w:numPr>
      <w:spacing w:before="260"/>
      <w:outlineLvl w:val="0"/>
    </w:pPr>
    <w:rPr>
      <w:b/>
      <w:bCs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C4003D"/>
    <w:pPr>
      <w:keepNext/>
      <w:numPr>
        <w:ilvl w:val="1"/>
        <w:numId w:val="19"/>
      </w:numPr>
      <w:suppressAutoHyphens/>
      <w:spacing w:before="260"/>
      <w:outlineLvl w:val="1"/>
    </w:pPr>
    <w:rPr>
      <w:b/>
      <w:bCs/>
      <w:szCs w:val="26"/>
    </w:rPr>
  </w:style>
  <w:style w:type="paragraph" w:styleId="Overskrift3">
    <w:name w:val="heading 3"/>
    <w:basedOn w:val="Overskrift2"/>
    <w:next w:val="Normal"/>
    <w:link w:val="Overskrift3Tegn"/>
    <w:qFormat/>
    <w:rsid w:val="00C4003D"/>
    <w:pPr>
      <w:numPr>
        <w:ilvl w:val="2"/>
      </w:num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qFormat/>
    <w:rsid w:val="00C4003D"/>
    <w:pPr>
      <w:keepNext/>
      <w:numPr>
        <w:ilvl w:val="3"/>
        <w:numId w:val="19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C4003D"/>
    <w:pPr>
      <w:numPr>
        <w:ilvl w:val="4"/>
        <w:numId w:val="19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C4003D"/>
    <w:pPr>
      <w:numPr>
        <w:ilvl w:val="5"/>
        <w:numId w:val="19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C4003D"/>
    <w:pPr>
      <w:numPr>
        <w:ilvl w:val="6"/>
        <w:numId w:val="19"/>
      </w:numPr>
      <w:spacing w:before="240" w:after="60"/>
      <w:outlineLvl w:val="6"/>
    </w:pPr>
    <w:rPr>
      <w:rFonts w:ascii="Cambria" w:hAnsi="Cambria"/>
    </w:rPr>
  </w:style>
  <w:style w:type="paragraph" w:styleId="Overskrift8">
    <w:name w:val="heading 8"/>
    <w:basedOn w:val="Normal"/>
    <w:next w:val="Normal"/>
    <w:link w:val="Overskrift8Tegn"/>
    <w:qFormat/>
    <w:rsid w:val="00C4003D"/>
    <w:pPr>
      <w:numPr>
        <w:ilvl w:val="7"/>
        <w:numId w:val="19"/>
      </w:numPr>
      <w:spacing w:before="240" w:after="60"/>
      <w:outlineLvl w:val="7"/>
    </w:pPr>
    <w:rPr>
      <w:rFonts w:ascii="Cambria" w:hAnsi="Cambria"/>
      <w:i/>
      <w:iCs/>
    </w:rPr>
  </w:style>
  <w:style w:type="paragraph" w:styleId="Overskrift9">
    <w:name w:val="heading 9"/>
    <w:basedOn w:val="Normal"/>
    <w:next w:val="Normal"/>
    <w:link w:val="Overskrift9Tegn"/>
    <w:qFormat/>
    <w:rsid w:val="00C4003D"/>
    <w:pPr>
      <w:numPr>
        <w:ilvl w:val="8"/>
        <w:numId w:val="19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C4003D"/>
    <w:rPr>
      <w:rFonts w:ascii="Trebuchet MS" w:eastAsia="Times New Roman" w:hAnsi="Trebuchet MS"/>
      <w:b/>
      <w:bCs/>
      <w:sz w:val="24"/>
      <w:szCs w:val="32"/>
      <w:lang w:val="en-GB" w:eastAsia="en-US"/>
    </w:rPr>
  </w:style>
  <w:style w:type="paragraph" w:styleId="Brdtekst">
    <w:name w:val="Body Text"/>
    <w:basedOn w:val="Normal"/>
    <w:link w:val="BrdtekstTegn"/>
    <w:uiPriority w:val="99"/>
    <w:semiHidden/>
    <w:unhideWhenUsed/>
    <w:rsid w:val="006B73F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B73F6"/>
  </w:style>
  <w:style w:type="paragraph" w:customStyle="1" w:styleId="Merknadsniv1">
    <w:name w:val="Merknadsnivå 1"/>
    <w:basedOn w:val="Normal"/>
    <w:uiPriority w:val="99"/>
    <w:semiHidden/>
    <w:unhideWhenUsed/>
    <w:rsid w:val="006B73F6"/>
    <w:pPr>
      <w:keepNext/>
      <w:numPr>
        <w:numId w:val="2"/>
      </w:numPr>
      <w:contextualSpacing/>
      <w:outlineLvl w:val="0"/>
    </w:pPr>
    <w:rPr>
      <w:rFonts w:ascii="Verdana" w:eastAsia="MS Gothic" w:hAnsi="Verdana"/>
    </w:rPr>
  </w:style>
  <w:style w:type="paragraph" w:styleId="Topptekst">
    <w:name w:val="header"/>
    <w:basedOn w:val="Normal"/>
    <w:link w:val="TopptekstTegn"/>
    <w:uiPriority w:val="99"/>
    <w:unhideWhenUsed/>
    <w:rsid w:val="0055545D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5545D"/>
  </w:style>
  <w:style w:type="paragraph" w:styleId="Bunntekst">
    <w:name w:val="footer"/>
    <w:basedOn w:val="Normal"/>
    <w:link w:val="BunntekstTegn"/>
    <w:uiPriority w:val="99"/>
    <w:unhideWhenUsed/>
    <w:rsid w:val="0055545D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5545D"/>
  </w:style>
  <w:style w:type="paragraph" w:customStyle="1" w:styleId="bunntekst0">
    <w:name w:val="bunntekst"/>
    <w:basedOn w:val="Normal"/>
    <w:qFormat/>
    <w:rsid w:val="00F03D8B"/>
    <w:pPr>
      <w:tabs>
        <w:tab w:val="left" w:pos="851"/>
        <w:tab w:val="left" w:pos="1418"/>
        <w:tab w:val="left" w:pos="1701"/>
      </w:tabs>
      <w:spacing w:line="200" w:lineRule="exact"/>
    </w:pPr>
    <w:rPr>
      <w:rFonts w:ascii="Arial" w:hAnsi="Arial"/>
      <w:sz w:val="16"/>
      <w:szCs w:val="18"/>
    </w:rPr>
  </w:style>
  <w:style w:type="paragraph" w:styleId="Dokumentkart">
    <w:name w:val="Document Map"/>
    <w:basedOn w:val="Normal"/>
    <w:link w:val="DokumentkartTegn"/>
    <w:rsid w:val="00090626"/>
    <w:rPr>
      <w:rFonts w:ascii="Lucida Grande" w:hAnsi="Lucida Grande"/>
    </w:rPr>
  </w:style>
  <w:style w:type="character" w:customStyle="1" w:styleId="DokumentkartTegn">
    <w:name w:val="Dokumentkart Tegn"/>
    <w:link w:val="Dokumentkart"/>
    <w:rsid w:val="00090626"/>
    <w:rPr>
      <w:rFonts w:ascii="Lucida Grande" w:hAnsi="Lucida Grande"/>
      <w:sz w:val="24"/>
      <w:szCs w:val="24"/>
      <w:lang w:eastAsia="en-US"/>
    </w:rPr>
  </w:style>
  <w:style w:type="paragraph" w:customStyle="1" w:styleId="adresse">
    <w:name w:val="adresse"/>
    <w:basedOn w:val="Normal"/>
    <w:qFormat/>
    <w:rsid w:val="00CF7E6E"/>
  </w:style>
  <w:style w:type="character" w:customStyle="1" w:styleId="Overskrift2Tegn">
    <w:name w:val="Overskrift 2 Tegn"/>
    <w:link w:val="Overskrift2"/>
    <w:rsid w:val="00C4003D"/>
    <w:rPr>
      <w:rFonts w:ascii="Trebuchet MS" w:eastAsia="Times New Roman" w:hAnsi="Trebuchet MS"/>
      <w:b/>
      <w:bCs/>
      <w:szCs w:val="26"/>
      <w:lang w:val="en-GB" w:eastAsia="en-US"/>
    </w:rPr>
  </w:style>
  <w:style w:type="character" w:customStyle="1" w:styleId="Overskrift3Tegn">
    <w:name w:val="Overskrift 3 Tegn"/>
    <w:link w:val="Overskrift3"/>
    <w:rsid w:val="00C4003D"/>
    <w:rPr>
      <w:rFonts w:ascii="Trebuchet MS" w:eastAsia="Times New Roman" w:hAnsi="Trebuchet MS"/>
      <w:b/>
      <w:bCs/>
      <w:szCs w:val="26"/>
      <w:lang w:val="en-GB" w:eastAsia="en-US"/>
    </w:rPr>
  </w:style>
  <w:style w:type="paragraph" w:customStyle="1" w:styleId="Strekliste">
    <w:name w:val="Strekliste"/>
    <w:basedOn w:val="Normal"/>
    <w:qFormat/>
    <w:rsid w:val="0010772C"/>
    <w:pPr>
      <w:numPr>
        <w:numId w:val="6"/>
      </w:numPr>
      <w:spacing w:before="60"/>
    </w:pPr>
  </w:style>
  <w:style w:type="paragraph" w:customStyle="1" w:styleId="Bulletliste">
    <w:name w:val="Bulletliste"/>
    <w:basedOn w:val="Normal"/>
    <w:qFormat/>
    <w:rsid w:val="00AF362A"/>
    <w:pPr>
      <w:numPr>
        <w:numId w:val="4"/>
      </w:numPr>
      <w:spacing w:before="60"/>
    </w:pPr>
  </w:style>
  <w:style w:type="paragraph" w:customStyle="1" w:styleId="Undertitel">
    <w:name w:val="Undertitel"/>
    <w:basedOn w:val="Brdtekst"/>
    <w:qFormat/>
    <w:rsid w:val="00F03D8B"/>
    <w:pPr>
      <w:spacing w:after="130"/>
    </w:pPr>
    <w:rPr>
      <w:i/>
    </w:rPr>
  </w:style>
  <w:style w:type="paragraph" w:customStyle="1" w:styleId="Dokumenttittel">
    <w:name w:val="Dokumenttittel"/>
    <w:basedOn w:val="Normal"/>
    <w:qFormat/>
    <w:rsid w:val="00C4003D"/>
    <w:pPr>
      <w:spacing w:line="320" w:lineRule="exact"/>
    </w:pPr>
    <w:rPr>
      <w:b/>
      <w:sz w:val="28"/>
    </w:rPr>
  </w:style>
  <w:style w:type="table" w:styleId="Tabellrutenett">
    <w:name w:val="Table Grid"/>
    <w:basedOn w:val="Vanligtabell"/>
    <w:rsid w:val="00D56C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link w:val="Overskrift4"/>
    <w:rsid w:val="00C4003D"/>
    <w:rPr>
      <w:rFonts w:ascii="Cambria" w:eastAsia="Times New Roman" w:hAnsi="Cambria" w:cs="Times New Roman"/>
      <w:b/>
      <w:bCs/>
      <w:sz w:val="28"/>
      <w:szCs w:val="28"/>
      <w:lang w:val="en-GB" w:eastAsia="en-US"/>
    </w:rPr>
  </w:style>
  <w:style w:type="character" w:customStyle="1" w:styleId="Overskrift5Tegn">
    <w:name w:val="Overskrift 5 Tegn"/>
    <w:link w:val="Overskrift5"/>
    <w:rsid w:val="00C4003D"/>
    <w:rPr>
      <w:rFonts w:ascii="Cambria" w:eastAsia="Times New Roman" w:hAnsi="Cambria" w:cs="Times New Roman"/>
      <w:b/>
      <w:bCs/>
      <w:i/>
      <w:iCs/>
      <w:sz w:val="26"/>
      <w:szCs w:val="26"/>
      <w:lang w:val="en-GB" w:eastAsia="en-US"/>
    </w:rPr>
  </w:style>
  <w:style w:type="character" w:customStyle="1" w:styleId="Overskrift6Tegn">
    <w:name w:val="Overskrift 6 Tegn"/>
    <w:link w:val="Overskrift6"/>
    <w:rsid w:val="00C4003D"/>
    <w:rPr>
      <w:rFonts w:ascii="Cambria" w:eastAsia="Times New Roman" w:hAnsi="Cambria" w:cs="Times New Roman"/>
      <w:b/>
      <w:bCs/>
      <w:sz w:val="22"/>
      <w:szCs w:val="22"/>
      <w:lang w:val="en-GB" w:eastAsia="en-US"/>
    </w:rPr>
  </w:style>
  <w:style w:type="character" w:customStyle="1" w:styleId="Overskrift7Tegn">
    <w:name w:val="Overskrift 7 Tegn"/>
    <w:link w:val="Overskrift7"/>
    <w:rsid w:val="00C4003D"/>
    <w:rPr>
      <w:rFonts w:ascii="Cambria" w:eastAsia="Times New Roman" w:hAnsi="Cambria" w:cs="Times New Roman"/>
      <w:sz w:val="24"/>
      <w:szCs w:val="24"/>
      <w:lang w:val="en-GB" w:eastAsia="en-US"/>
    </w:rPr>
  </w:style>
  <w:style w:type="character" w:customStyle="1" w:styleId="Overskrift8Tegn">
    <w:name w:val="Overskrift 8 Tegn"/>
    <w:link w:val="Overskrift8"/>
    <w:rsid w:val="00C4003D"/>
    <w:rPr>
      <w:rFonts w:ascii="Cambria" w:eastAsia="Times New Roman" w:hAnsi="Cambria" w:cs="Times New Roman"/>
      <w:i/>
      <w:iCs/>
      <w:sz w:val="24"/>
      <w:szCs w:val="24"/>
      <w:lang w:val="en-GB" w:eastAsia="en-US"/>
    </w:rPr>
  </w:style>
  <w:style w:type="character" w:customStyle="1" w:styleId="Overskrift9Tegn">
    <w:name w:val="Overskrift 9 Tegn"/>
    <w:link w:val="Overskrift9"/>
    <w:rsid w:val="00C4003D"/>
    <w:rPr>
      <w:rFonts w:ascii="Calibri" w:eastAsia="Times New Roman" w:hAnsi="Calibri" w:cs="Times New Roman"/>
      <w:sz w:val="22"/>
      <w:szCs w:val="22"/>
      <w:lang w:val="en-GB" w:eastAsia="en-US"/>
    </w:rPr>
  </w:style>
  <w:style w:type="character" w:styleId="Sidetall">
    <w:name w:val="page number"/>
    <w:basedOn w:val="Standardskriftforavsnitt"/>
    <w:rsid w:val="00141CE7"/>
  </w:style>
  <w:style w:type="character" w:styleId="Hyperkobling">
    <w:name w:val="Hyperlink"/>
    <w:rsid w:val="00FB57F6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A8240B"/>
    <w:rPr>
      <w:sz w:val="18"/>
      <w:szCs w:val="18"/>
    </w:rPr>
  </w:style>
  <w:style w:type="character" w:customStyle="1" w:styleId="BobletekstTegn">
    <w:name w:val="Bobletekst Tegn"/>
    <w:link w:val="Bobletekst"/>
    <w:rsid w:val="00A8240B"/>
    <w:rPr>
      <w:rFonts w:ascii="Times New Roman" w:eastAsia="Times New Roman" w:hAnsi="Times New Roman"/>
      <w:sz w:val="18"/>
      <w:szCs w:val="18"/>
      <w:lang w:val="nb-NO" w:eastAsia="nb-NO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BF27F2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rsid w:val="00916DF7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916DF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916DF7"/>
    <w:rPr>
      <w:rFonts w:ascii="Times New Roman" w:eastAsia="Times New Roman" w:hAnsi="Times New Roman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rsid w:val="00916DF7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916DF7"/>
    <w:rPr>
      <w:rFonts w:ascii="Times New Roman" w:eastAsia="Times New Roman" w:hAnsi="Times New Roman"/>
      <w:b/>
      <w:bCs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mottak@khio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Haarberg\AppData\Roaming\Microsoft\Maler\1354_Dokumentmal_No_100208_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0d36f807-5496-48b1-a80b-1a943f6809f0">
      <UserInfo>
        <DisplayName>Andreas Berg</DisplayName>
        <AccountId>57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8C4EACC579D141BC45D05EF5156D26" ma:contentTypeVersion="13" ma:contentTypeDescription="Opprett et nytt dokument." ma:contentTypeScope="" ma:versionID="afea9c1ce920940e43efce1ceec7abc9">
  <xsd:schema xmlns:xsd="http://www.w3.org/2001/XMLSchema" xmlns:xs="http://www.w3.org/2001/XMLSchema" xmlns:p="http://schemas.microsoft.com/office/2006/metadata/properties" xmlns:ns1="http://schemas.microsoft.com/sharepoint/v3" xmlns:ns2="69267d58-0654-456c-a78d-026753abd578" xmlns:ns3="0d36f807-5496-48b1-a80b-1a943f6809f0" targetNamespace="http://schemas.microsoft.com/office/2006/metadata/properties" ma:root="true" ma:fieldsID="71d3d478715056709722f24f4e5a8f8f" ns1:_="" ns2:_="" ns3:_="">
    <xsd:import namespace="http://schemas.microsoft.com/sharepoint/v3"/>
    <xsd:import namespace="69267d58-0654-456c-a78d-026753abd578"/>
    <xsd:import namespace="0d36f807-5496-48b1-a80b-1a943f6809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67d58-0654-456c-a78d-026753abd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6f807-5496-48b1-a80b-1a943f6809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4EA3D4-4CED-4041-937B-124BB3A27A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d36f807-5496-48b1-a80b-1a943f6809f0"/>
  </ds:schemaRefs>
</ds:datastoreItem>
</file>

<file path=customXml/itemProps2.xml><?xml version="1.0" encoding="utf-8"?>
<ds:datastoreItem xmlns:ds="http://schemas.openxmlformats.org/officeDocument/2006/customXml" ds:itemID="{091EC093-DE5D-4A6E-936F-E7D55A556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267d58-0654-456c-a78d-026753abd578"/>
    <ds:schemaRef ds:uri="0d36f807-5496-48b1-a80b-1a943f680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C8A9F7-C2CD-413E-8F31-3EFB833D4F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F5BB8F-D161-424E-9203-20FA1ADDE3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1354_Dokumentmal_No_100208_o1</Template>
  <TotalTime>3</TotalTime>
  <Pages>1</Pages>
  <Words>76</Words>
  <Characters>672</Characters>
  <Application>Microsoft Office Word</Application>
  <DocSecurity>0</DocSecurity>
  <Lines>5</Lines>
  <Paragraphs>1</Paragraphs>
  <ScaleCrop>false</ScaleCrop>
  <Company>Stipendprogram for kunstnerisk utviklingsarbeid</Company>
  <LinksUpToDate>false</LinksUpToDate>
  <CharactersWithSpaces>747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Årsrapport fra veiledere 2011</dc:title>
  <dc:subject/>
  <dc:creator>jaHaarberg</dc:creator>
  <cp:keywords/>
  <cp:lastModifiedBy>Therese Veier</cp:lastModifiedBy>
  <cp:revision>8</cp:revision>
  <cp:lastPrinted>2010-01-08T09:24:00Z</cp:lastPrinted>
  <dcterms:created xsi:type="dcterms:W3CDTF">2019-09-03T08:15:00Z</dcterms:created>
  <dcterms:modified xsi:type="dcterms:W3CDTF">2022-02-21T10:17:00Z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0x010100FF8C4EACC579D141BC45D05EF5156D26</vt:lpwstr>
  </property>
  <property fmtid="{D5CDD505-2E9C-101B-9397-08002B2CF9AE}" pid="3" name="xd_Signature">
    <vt:bool>false</vt:bool>
  </property>
  <property fmtid="{D5CDD505-2E9C-101B-9397-08002B2CF9AE}" pid="4" name="SharedWithUsers">
    <vt:lpwstr>57;#Andreas Berg</vt:lpwstr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SIP_Label_9f6c8c24-ab34-47ed-8c35-2ad744cc63c7_Enabled">
    <vt:lpwstr>true</vt:lpwstr>
  </property>
  <property fmtid="{D5CDD505-2E9C-101B-9397-08002B2CF9AE}" pid="9" name="MSIP_Label_9f6c8c24-ab34-47ed-8c35-2ad744cc63c7_SetDate">
    <vt:lpwstr>2022-01-21T15:02:22Z</vt:lpwstr>
  </property>
  <property fmtid="{D5CDD505-2E9C-101B-9397-08002B2CF9AE}" pid="10" name="MSIP_Label_9f6c8c24-ab34-47ed-8c35-2ad744cc63c7_Method">
    <vt:lpwstr>Standard</vt:lpwstr>
  </property>
  <property fmtid="{D5CDD505-2E9C-101B-9397-08002B2CF9AE}" pid="11" name="MSIP_Label_9f6c8c24-ab34-47ed-8c35-2ad744cc63c7_Name">
    <vt:lpwstr>Åpen informasjon</vt:lpwstr>
  </property>
  <property fmtid="{D5CDD505-2E9C-101B-9397-08002B2CF9AE}" pid="12" name="MSIP_Label_9f6c8c24-ab34-47ed-8c35-2ad744cc63c7_SiteId">
    <vt:lpwstr>631d405d-9825-4459-b5bc-d88848e60a69</vt:lpwstr>
  </property>
  <property fmtid="{D5CDD505-2E9C-101B-9397-08002B2CF9AE}" pid="13" name="MSIP_Label_9f6c8c24-ab34-47ed-8c35-2ad744cc63c7_ActionId">
    <vt:lpwstr>88e9bfa8-d1ca-45da-bcd2-f67bd0efae04</vt:lpwstr>
  </property>
  <property fmtid="{D5CDD505-2E9C-101B-9397-08002B2CF9AE}" pid="14" name="MSIP_Label_9f6c8c24-ab34-47ed-8c35-2ad744cc63c7_ContentBits">
    <vt:lpwstr>0</vt:lpwstr>
  </property>
</Properties>
</file>