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25F82" w14:textId="77777777" w:rsidR="0018583F" w:rsidRPr="00672317" w:rsidRDefault="001D74E6" w:rsidP="00C373D5">
      <w:pPr>
        <w:pStyle w:val="adress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48E96A" wp14:editId="562F4B2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889375" cy="999490"/>
            <wp:effectExtent l="0" t="0" r="0" b="0"/>
            <wp:wrapNone/>
            <wp:docPr id="2" name="Bilde 1" descr="Mal_KHIO_Brevark_A4_Arial_251010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Mal_KHIO_Brevark_A4_Arial_251010-1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6E568" w14:textId="77777777" w:rsidR="00C373D5" w:rsidRPr="00672317" w:rsidRDefault="00C373D5" w:rsidP="00C373D5">
      <w:pPr>
        <w:pStyle w:val="adresse"/>
      </w:pPr>
    </w:p>
    <w:p w14:paraId="3C8B7ED4" w14:textId="14458AAF" w:rsidR="00672317" w:rsidRDefault="00672317" w:rsidP="00891EA1">
      <w:pPr>
        <w:jc w:val="center"/>
        <w:rPr>
          <w:rFonts w:ascii="Trebuchet MS" w:hAnsi="Trebuchet MS"/>
          <w:b/>
          <w:sz w:val="32"/>
          <w:szCs w:val="32"/>
        </w:rPr>
      </w:pPr>
      <w:r w:rsidRPr="00672317">
        <w:rPr>
          <w:rFonts w:ascii="Trebuchet MS" w:hAnsi="Trebuchet MS"/>
          <w:b/>
          <w:sz w:val="32"/>
          <w:szCs w:val="32"/>
        </w:rPr>
        <w:t xml:space="preserve">Årsrapport </w:t>
      </w:r>
      <w:r w:rsidR="00D15A5F">
        <w:rPr>
          <w:rFonts w:ascii="Trebuchet MS" w:hAnsi="Trebuchet MS"/>
          <w:b/>
          <w:sz w:val="32"/>
          <w:szCs w:val="32"/>
        </w:rPr>
        <w:t>fra</w:t>
      </w:r>
      <w:r w:rsidRPr="00672317">
        <w:rPr>
          <w:rFonts w:ascii="Trebuchet MS" w:hAnsi="Trebuchet MS"/>
          <w:b/>
          <w:sz w:val="32"/>
          <w:szCs w:val="32"/>
        </w:rPr>
        <w:t xml:space="preserve"> stipendiate</w:t>
      </w:r>
      <w:r w:rsidR="005C71A2">
        <w:rPr>
          <w:rFonts w:ascii="Trebuchet MS" w:hAnsi="Trebuchet MS"/>
          <w:b/>
          <w:sz w:val="32"/>
          <w:szCs w:val="32"/>
        </w:rPr>
        <w:t xml:space="preserve">r </w:t>
      </w:r>
      <w:r w:rsidR="00327099">
        <w:rPr>
          <w:rFonts w:ascii="Trebuchet MS" w:hAnsi="Trebuchet MS"/>
          <w:b/>
          <w:sz w:val="32"/>
          <w:szCs w:val="32"/>
        </w:rPr>
        <w:t>20</w:t>
      </w:r>
      <w:r w:rsidR="00EA37D5">
        <w:rPr>
          <w:rFonts w:ascii="Trebuchet MS" w:hAnsi="Trebuchet MS"/>
          <w:b/>
          <w:sz w:val="32"/>
          <w:szCs w:val="32"/>
        </w:rPr>
        <w:t>20</w:t>
      </w:r>
    </w:p>
    <w:p w14:paraId="4E8D5FC2" w14:textId="1DBD2F42" w:rsidR="00891EA1" w:rsidRDefault="00891EA1" w:rsidP="00891EA1">
      <w:pPr>
        <w:jc w:val="center"/>
        <w:rPr>
          <w:rFonts w:ascii="Trebuchet MS" w:hAnsi="Trebuchet MS"/>
          <w:b/>
          <w:sz w:val="20"/>
          <w:szCs w:val="20"/>
        </w:rPr>
      </w:pPr>
      <w:r w:rsidRPr="00FB57F6">
        <w:rPr>
          <w:rFonts w:ascii="Trebuchet MS" w:hAnsi="Trebuchet MS"/>
          <w:b/>
          <w:sz w:val="20"/>
          <w:szCs w:val="20"/>
        </w:rPr>
        <w:t>(sendes</w:t>
      </w:r>
      <w:r w:rsidR="001D74E6">
        <w:rPr>
          <w:rFonts w:ascii="Trebuchet MS" w:hAnsi="Trebuchet MS"/>
          <w:b/>
          <w:sz w:val="20"/>
          <w:szCs w:val="20"/>
        </w:rPr>
        <w:t xml:space="preserve"> </w:t>
      </w:r>
      <w:hyperlink r:id="rId12" w:history="1">
        <w:r w:rsidR="001D74E6" w:rsidRPr="00E228DA">
          <w:rPr>
            <w:rStyle w:val="Hyperkobling"/>
            <w:rFonts w:ascii="Trebuchet MS" w:hAnsi="Trebuchet MS"/>
            <w:b/>
            <w:sz w:val="20"/>
            <w:szCs w:val="20"/>
          </w:rPr>
          <w:t>postmottak@khio.no</w:t>
        </w:r>
      </w:hyperlink>
      <w:r w:rsidR="00324ADE">
        <w:rPr>
          <w:rFonts w:ascii="Trebuchet MS" w:hAnsi="Trebuchet MS"/>
          <w:b/>
          <w:sz w:val="20"/>
          <w:szCs w:val="20"/>
        </w:rPr>
        <w:t xml:space="preserve"> senest 1. </w:t>
      </w:r>
      <w:r w:rsidR="00EA37D5">
        <w:rPr>
          <w:rFonts w:ascii="Trebuchet MS" w:hAnsi="Trebuchet MS"/>
          <w:b/>
          <w:sz w:val="20"/>
          <w:szCs w:val="20"/>
        </w:rPr>
        <w:t xml:space="preserve">september </w:t>
      </w:r>
      <w:bookmarkStart w:id="0" w:name="_GoBack"/>
      <w:bookmarkEnd w:id="0"/>
      <w:r w:rsidR="00327099">
        <w:rPr>
          <w:rFonts w:ascii="Trebuchet MS" w:hAnsi="Trebuchet MS"/>
          <w:b/>
          <w:sz w:val="20"/>
          <w:szCs w:val="20"/>
        </w:rPr>
        <w:t>20</w:t>
      </w:r>
      <w:r w:rsidR="00EA37D5">
        <w:rPr>
          <w:rFonts w:ascii="Trebuchet MS" w:hAnsi="Trebuchet MS"/>
          <w:b/>
          <w:sz w:val="20"/>
          <w:szCs w:val="20"/>
        </w:rPr>
        <w:t>20</w:t>
      </w:r>
      <w:r>
        <w:rPr>
          <w:rFonts w:ascii="Trebuchet MS" w:hAnsi="Trebuchet MS"/>
          <w:b/>
          <w:sz w:val="20"/>
          <w:szCs w:val="20"/>
        </w:rPr>
        <w:t>)</w:t>
      </w:r>
    </w:p>
    <w:p w14:paraId="209F8007" w14:textId="77777777" w:rsidR="00672317" w:rsidRPr="00672317" w:rsidRDefault="00672317" w:rsidP="00672317">
      <w:pPr>
        <w:jc w:val="center"/>
        <w:rPr>
          <w:rFonts w:ascii="Trebuchet MS" w:hAnsi="Trebuchet M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BE71FC" w:rsidRPr="00A34F6B" w14:paraId="737E8D65" w14:textId="77777777" w:rsidTr="006C6055">
        <w:trPr>
          <w:cantSplit/>
        </w:trPr>
        <w:tc>
          <w:tcPr>
            <w:tcW w:w="9288" w:type="dxa"/>
            <w:shd w:val="clear" w:color="auto" w:fill="auto"/>
          </w:tcPr>
          <w:p w14:paraId="21FF4B43" w14:textId="77777777" w:rsidR="00BE71FC" w:rsidRPr="00A34F6B" w:rsidRDefault="00BE71FC" w:rsidP="00BC6C4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A34F6B">
              <w:rPr>
                <w:rFonts w:ascii="Trebuchet MS" w:hAnsi="Trebuchet MS"/>
                <w:b/>
                <w:sz w:val="22"/>
                <w:szCs w:val="22"/>
              </w:rPr>
              <w:t>Navn:</w:t>
            </w:r>
          </w:p>
          <w:p w14:paraId="59F6FE17" w14:textId="77777777" w:rsidR="00BE71FC" w:rsidRPr="00A34F6B" w:rsidRDefault="00BE71FC" w:rsidP="00BC6C4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672317" w:rsidRPr="00A34F6B" w14:paraId="7E04D956" w14:textId="77777777" w:rsidTr="006C6055">
        <w:trPr>
          <w:cantSplit/>
        </w:trPr>
        <w:tc>
          <w:tcPr>
            <w:tcW w:w="9288" w:type="dxa"/>
            <w:shd w:val="clear" w:color="auto" w:fill="auto"/>
          </w:tcPr>
          <w:p w14:paraId="5903621D" w14:textId="77777777" w:rsidR="00672317" w:rsidRPr="00A34F6B" w:rsidRDefault="00672317" w:rsidP="00BC6C4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A34F6B">
              <w:rPr>
                <w:rFonts w:ascii="Trebuchet MS" w:hAnsi="Trebuchet MS"/>
                <w:b/>
                <w:sz w:val="22"/>
                <w:szCs w:val="22"/>
              </w:rPr>
              <w:t>Prosjekttittel:</w:t>
            </w:r>
          </w:p>
          <w:p w14:paraId="71D7C747" w14:textId="77777777" w:rsidR="00672317" w:rsidRPr="00A34F6B" w:rsidRDefault="00672317" w:rsidP="00BC6C4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672317" w:rsidRPr="00A34F6B" w14:paraId="3F2FEE8A" w14:textId="77777777" w:rsidTr="006C6055">
        <w:trPr>
          <w:cantSplit/>
        </w:trPr>
        <w:tc>
          <w:tcPr>
            <w:tcW w:w="9288" w:type="dxa"/>
            <w:shd w:val="clear" w:color="auto" w:fill="auto"/>
          </w:tcPr>
          <w:p w14:paraId="1B12C3D6" w14:textId="77777777" w:rsidR="00F14FBA" w:rsidRPr="00A34F6B" w:rsidRDefault="00672317" w:rsidP="00BC6C45">
            <w:pPr>
              <w:rPr>
                <w:rFonts w:ascii="Trebuchet MS" w:hAnsi="Trebuchet MS"/>
                <w:sz w:val="22"/>
                <w:szCs w:val="22"/>
              </w:rPr>
            </w:pPr>
            <w:r w:rsidRPr="00A34F6B">
              <w:rPr>
                <w:rFonts w:ascii="Trebuchet MS" w:hAnsi="Trebuchet MS"/>
                <w:b/>
                <w:sz w:val="22"/>
                <w:szCs w:val="22"/>
              </w:rPr>
              <w:t>For perioden</w:t>
            </w:r>
            <w:r w:rsidRPr="00A34F6B">
              <w:rPr>
                <w:rFonts w:ascii="Trebuchet MS" w:hAnsi="Trebuchet MS"/>
                <w:sz w:val="22"/>
                <w:szCs w:val="22"/>
              </w:rPr>
              <w:t xml:space="preserve">: </w:t>
            </w:r>
          </w:p>
          <w:p w14:paraId="39EFAB81" w14:textId="77777777" w:rsidR="00672317" w:rsidRPr="00A34F6B" w:rsidRDefault="00F14FBA" w:rsidP="00A34F6B">
            <w:pPr>
              <w:ind w:left="1418"/>
              <w:rPr>
                <w:rFonts w:ascii="Trebuchet MS" w:hAnsi="Trebuchet MS"/>
                <w:sz w:val="22"/>
                <w:szCs w:val="22"/>
              </w:rPr>
            </w:pPr>
            <w:r w:rsidRPr="00A34F6B">
              <w:rPr>
                <w:rFonts w:ascii="Trebuchet MS" w:hAnsi="Trebuchet MS"/>
                <w:sz w:val="22"/>
                <w:szCs w:val="22"/>
              </w:rPr>
              <w:t xml:space="preserve">Fra                  </w:t>
            </w:r>
            <w:proofErr w:type="gramStart"/>
            <w:r w:rsidRPr="00A34F6B">
              <w:rPr>
                <w:rFonts w:ascii="Trebuchet MS" w:hAnsi="Trebuchet MS"/>
                <w:sz w:val="22"/>
                <w:szCs w:val="22"/>
              </w:rPr>
              <w:t xml:space="preserve">   (</w:t>
            </w:r>
            <w:proofErr w:type="gramEnd"/>
            <w:r w:rsidR="00672317" w:rsidRPr="00A34F6B">
              <w:rPr>
                <w:rFonts w:ascii="Trebuchet MS" w:hAnsi="Trebuchet MS"/>
                <w:sz w:val="22"/>
                <w:szCs w:val="22"/>
              </w:rPr>
              <w:t>må</w:t>
            </w:r>
            <w:r w:rsidR="003247C0" w:rsidRPr="00A34F6B">
              <w:rPr>
                <w:rFonts w:ascii="Trebuchet MS" w:hAnsi="Trebuchet MS"/>
                <w:sz w:val="22"/>
                <w:szCs w:val="22"/>
              </w:rPr>
              <w:t>ned/</w:t>
            </w:r>
            <w:r w:rsidRPr="00A34F6B">
              <w:rPr>
                <w:rFonts w:ascii="Trebuchet MS" w:hAnsi="Trebuchet MS"/>
                <w:sz w:val="22"/>
                <w:szCs w:val="22"/>
              </w:rPr>
              <w:t>år</w:t>
            </w:r>
            <w:r w:rsidR="00672317" w:rsidRPr="00A34F6B">
              <w:rPr>
                <w:rFonts w:ascii="Trebuchet MS" w:hAnsi="Trebuchet MS"/>
                <w:sz w:val="22"/>
                <w:szCs w:val="22"/>
              </w:rPr>
              <w:t xml:space="preserve">)  </w:t>
            </w:r>
            <w:r w:rsidRPr="00A34F6B">
              <w:rPr>
                <w:rFonts w:ascii="Trebuchet MS" w:hAnsi="Trebuchet MS"/>
                <w:sz w:val="22"/>
                <w:szCs w:val="22"/>
              </w:rPr>
              <w:t>til                           (</w:t>
            </w:r>
            <w:r w:rsidR="00672317" w:rsidRPr="00A34F6B">
              <w:rPr>
                <w:rFonts w:ascii="Trebuchet MS" w:hAnsi="Trebuchet MS"/>
                <w:sz w:val="22"/>
                <w:szCs w:val="22"/>
              </w:rPr>
              <w:t>må</w:t>
            </w:r>
            <w:r w:rsidR="003247C0" w:rsidRPr="00A34F6B">
              <w:rPr>
                <w:rFonts w:ascii="Trebuchet MS" w:hAnsi="Trebuchet MS"/>
                <w:sz w:val="22"/>
                <w:szCs w:val="22"/>
              </w:rPr>
              <w:t>ned/</w:t>
            </w:r>
            <w:r w:rsidRPr="00A34F6B">
              <w:rPr>
                <w:rFonts w:ascii="Trebuchet MS" w:hAnsi="Trebuchet MS"/>
                <w:sz w:val="22"/>
                <w:szCs w:val="22"/>
              </w:rPr>
              <w:t>år</w:t>
            </w:r>
            <w:r w:rsidR="00672317" w:rsidRPr="00A34F6B">
              <w:rPr>
                <w:rFonts w:ascii="Trebuchet MS" w:hAnsi="Trebuchet MS"/>
                <w:sz w:val="22"/>
                <w:szCs w:val="22"/>
              </w:rPr>
              <w:t>)</w:t>
            </w:r>
          </w:p>
          <w:p w14:paraId="3A9347A2" w14:textId="77777777" w:rsidR="00672317" w:rsidRPr="00A34F6B" w:rsidRDefault="00672317" w:rsidP="00BC6C45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72317" w:rsidRPr="00A34F6B" w14:paraId="7050D20D" w14:textId="77777777" w:rsidTr="006C6055">
        <w:trPr>
          <w:cantSplit/>
        </w:trPr>
        <w:tc>
          <w:tcPr>
            <w:tcW w:w="9288" w:type="dxa"/>
            <w:shd w:val="clear" w:color="auto" w:fill="auto"/>
          </w:tcPr>
          <w:p w14:paraId="2CDEF20F" w14:textId="5E4FD983" w:rsidR="00672317" w:rsidRPr="00A34F6B" w:rsidRDefault="00672317" w:rsidP="00BC6C45">
            <w:pPr>
              <w:rPr>
                <w:rFonts w:ascii="Trebuchet MS" w:hAnsi="Trebuchet MS"/>
                <w:sz w:val="22"/>
                <w:szCs w:val="22"/>
              </w:rPr>
            </w:pPr>
            <w:r w:rsidRPr="00A34F6B">
              <w:rPr>
                <w:rFonts w:ascii="Trebuchet MS" w:hAnsi="Trebuchet MS"/>
                <w:b/>
                <w:sz w:val="22"/>
                <w:szCs w:val="22"/>
              </w:rPr>
              <w:t xml:space="preserve">Utvikling i prosjektet </w:t>
            </w:r>
            <w:r w:rsidR="000C00EE">
              <w:rPr>
                <w:rFonts w:ascii="Trebuchet MS" w:hAnsi="Trebuchet MS"/>
                <w:b/>
                <w:sz w:val="22"/>
                <w:szCs w:val="22"/>
              </w:rPr>
              <w:t xml:space="preserve">i forhold til arbeid med </w:t>
            </w:r>
            <w:r w:rsidR="000C00EE" w:rsidRPr="00A410A4">
              <w:rPr>
                <w:rFonts w:ascii="Trebuchet MS" w:hAnsi="Trebuchet MS"/>
                <w:b/>
                <w:sz w:val="22"/>
                <w:szCs w:val="22"/>
              </w:rPr>
              <w:t>prosjektets spørsmålsstilling</w:t>
            </w:r>
            <w:r w:rsidR="00B20A4D">
              <w:rPr>
                <w:rFonts w:ascii="Trebuchet MS" w:hAnsi="Trebuchet MS"/>
                <w:b/>
                <w:sz w:val="22"/>
                <w:szCs w:val="22"/>
              </w:rPr>
              <w:t>er, faglige kontekster, metoder og</w:t>
            </w:r>
            <w:r w:rsidR="000C00EE" w:rsidRPr="00A410A4">
              <w:rPr>
                <w:rFonts w:ascii="Trebuchet MS" w:hAnsi="Trebuchet MS"/>
                <w:b/>
                <w:sz w:val="22"/>
                <w:szCs w:val="22"/>
              </w:rPr>
              <w:t xml:space="preserve"> kunstneriske resultater</w:t>
            </w:r>
            <w:r w:rsidR="005840F0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  <w:p w14:paraId="0E7605C4" w14:textId="6B833BEA" w:rsidR="008252FB" w:rsidRDefault="008252FB" w:rsidP="00BC6C45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49E726D" w14:textId="77777777" w:rsidR="00081F19" w:rsidRPr="00A410A4" w:rsidRDefault="00081F19" w:rsidP="00BC6C45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0C7E95F" w14:textId="77777777" w:rsidR="00672317" w:rsidRPr="00A34F6B" w:rsidRDefault="00672317" w:rsidP="00BC6C45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20A4D" w:rsidRPr="00A34F6B" w14:paraId="2223B59B" w14:textId="77777777" w:rsidTr="006C6055">
        <w:trPr>
          <w:cantSplit/>
        </w:trPr>
        <w:tc>
          <w:tcPr>
            <w:tcW w:w="9288" w:type="dxa"/>
            <w:shd w:val="clear" w:color="auto" w:fill="auto"/>
          </w:tcPr>
          <w:p w14:paraId="164EB72E" w14:textId="387C492C" w:rsidR="00B20A4D" w:rsidRDefault="00D659A2" w:rsidP="00BC6C45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Status</w:t>
            </w:r>
            <w:r w:rsidR="00F421C2">
              <w:rPr>
                <w:rFonts w:ascii="Trebuchet MS" w:hAnsi="Trebuchet MS"/>
                <w:b/>
                <w:sz w:val="22"/>
                <w:szCs w:val="22"/>
              </w:rPr>
              <w:t xml:space="preserve"> for arbeid</w:t>
            </w:r>
            <w:r w:rsidR="00B20A4D">
              <w:rPr>
                <w:rFonts w:ascii="Trebuchet MS" w:hAnsi="Trebuchet MS"/>
                <w:b/>
                <w:sz w:val="22"/>
                <w:szCs w:val="22"/>
              </w:rPr>
              <w:t xml:space="preserve"> med dokumentasjon</w:t>
            </w:r>
            <w:r w:rsidR="00B20A4D" w:rsidRPr="00A410A4">
              <w:rPr>
                <w:rFonts w:ascii="Trebuchet MS" w:hAnsi="Trebuchet MS"/>
                <w:b/>
                <w:sz w:val="22"/>
                <w:szCs w:val="22"/>
              </w:rPr>
              <w:t xml:space="preserve"> og refleksjon</w:t>
            </w:r>
            <w:r w:rsidR="000A77F2">
              <w:rPr>
                <w:rFonts w:ascii="Trebuchet MS" w:hAnsi="Trebuchet MS"/>
                <w:sz w:val="22"/>
                <w:szCs w:val="22"/>
              </w:rPr>
              <w:t>:</w:t>
            </w:r>
          </w:p>
          <w:p w14:paraId="069EE81A" w14:textId="6D988128" w:rsidR="00B20A4D" w:rsidRDefault="00B20A4D" w:rsidP="00BC6C4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0E9FD944" w14:textId="77777777" w:rsidR="00081F19" w:rsidRDefault="00081F19" w:rsidP="00BC6C4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41B6F00B" w14:textId="64D626E4" w:rsidR="00B20A4D" w:rsidRPr="00B20A4D" w:rsidRDefault="00B20A4D" w:rsidP="00BC6C4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672317" w:rsidRPr="00A34F6B" w14:paraId="0731002F" w14:textId="77777777" w:rsidTr="006C6055">
        <w:trPr>
          <w:cantSplit/>
        </w:trPr>
        <w:tc>
          <w:tcPr>
            <w:tcW w:w="9288" w:type="dxa"/>
            <w:shd w:val="clear" w:color="auto" w:fill="auto"/>
          </w:tcPr>
          <w:p w14:paraId="2F066D7C" w14:textId="2FF4CCD3" w:rsidR="008252FB" w:rsidRPr="00F421C2" w:rsidRDefault="00F421C2" w:rsidP="00BC6C4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A34F6B">
              <w:rPr>
                <w:rFonts w:ascii="Trebuchet MS" w:hAnsi="Trebuchet MS"/>
                <w:b/>
                <w:sz w:val="22"/>
                <w:szCs w:val="22"/>
              </w:rPr>
              <w:t>Eventuelle endringer i forhold til revidert prosjektbeskrivelse:</w:t>
            </w:r>
          </w:p>
          <w:p w14:paraId="24A301AB" w14:textId="255EB163" w:rsidR="00672317" w:rsidRDefault="00672317" w:rsidP="00BC6C45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CC7F8D5" w14:textId="77777777" w:rsidR="00081F19" w:rsidRPr="00A34F6B" w:rsidRDefault="00081F19" w:rsidP="00BC6C45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C83CBE0" w14:textId="77777777" w:rsidR="00672317" w:rsidRPr="00A34F6B" w:rsidRDefault="00672317" w:rsidP="00BC6C45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72317" w:rsidRPr="00A34F6B" w14:paraId="2129CF69" w14:textId="77777777" w:rsidTr="006C6055">
        <w:trPr>
          <w:cantSplit/>
        </w:trPr>
        <w:tc>
          <w:tcPr>
            <w:tcW w:w="9288" w:type="dxa"/>
            <w:shd w:val="clear" w:color="auto" w:fill="auto"/>
          </w:tcPr>
          <w:p w14:paraId="5D62964A" w14:textId="77777777" w:rsidR="00F421C2" w:rsidRPr="00A34F6B" w:rsidRDefault="00F421C2" w:rsidP="00F421C2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U</w:t>
            </w:r>
            <w:r w:rsidRPr="00A34F6B">
              <w:rPr>
                <w:rFonts w:ascii="Trebuchet MS" w:hAnsi="Trebuchet MS"/>
                <w:b/>
                <w:sz w:val="22"/>
                <w:szCs w:val="22"/>
              </w:rPr>
              <w:t xml:space="preserve">tfordringer </w:t>
            </w:r>
            <w:r>
              <w:rPr>
                <w:rFonts w:ascii="Trebuchet MS" w:hAnsi="Trebuchet MS"/>
                <w:b/>
                <w:sz w:val="22"/>
                <w:szCs w:val="22"/>
              </w:rPr>
              <w:t>nå og fremover</w:t>
            </w:r>
            <w:r w:rsidRPr="00A34F6B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  <w:p w14:paraId="083744ED" w14:textId="5EA1E35C" w:rsidR="00672317" w:rsidRDefault="00672317" w:rsidP="00BC6C45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39C346A" w14:textId="77777777" w:rsidR="00081F19" w:rsidRPr="00A34F6B" w:rsidRDefault="00081F19" w:rsidP="00BC6C45">
            <w:pPr>
              <w:rPr>
                <w:rFonts w:ascii="Trebuchet MS" w:hAnsi="Trebuchet MS"/>
                <w:sz w:val="22"/>
                <w:szCs w:val="22"/>
              </w:rPr>
            </w:pPr>
          </w:p>
          <w:p w14:paraId="4B5BF098" w14:textId="77777777" w:rsidR="00672317" w:rsidRPr="00A34F6B" w:rsidRDefault="00672317" w:rsidP="00BC6C45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B4A1B" w:rsidRPr="00A34F6B" w14:paraId="7501C3F2" w14:textId="77777777" w:rsidTr="006C6055">
        <w:trPr>
          <w:cantSplit/>
        </w:trPr>
        <w:tc>
          <w:tcPr>
            <w:tcW w:w="9288" w:type="dxa"/>
            <w:shd w:val="clear" w:color="auto" w:fill="auto"/>
          </w:tcPr>
          <w:p w14:paraId="0678172F" w14:textId="082D2517" w:rsidR="00F421C2" w:rsidRPr="00A34F6B" w:rsidRDefault="00F421C2" w:rsidP="00F421C2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Presentasjoner av </w:t>
            </w:r>
            <w:r w:rsidRPr="00A34F6B">
              <w:rPr>
                <w:rFonts w:ascii="Trebuchet MS" w:hAnsi="Trebuchet MS"/>
                <w:b/>
                <w:sz w:val="22"/>
                <w:szCs w:val="22"/>
              </w:rPr>
              <w:t>arbeid</w:t>
            </w:r>
            <w:r>
              <w:rPr>
                <w:rFonts w:ascii="Trebuchet MS" w:hAnsi="Trebuchet MS"/>
                <w:b/>
                <w:sz w:val="22"/>
                <w:szCs w:val="22"/>
              </w:rPr>
              <w:t>et, internt</w:t>
            </w:r>
            <w:r w:rsidRPr="00A34F6B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sz w:val="22"/>
                <w:szCs w:val="22"/>
              </w:rPr>
              <w:t>og eksternt (p</w:t>
            </w:r>
            <w:r w:rsidRPr="00A34F6B">
              <w:rPr>
                <w:rFonts w:ascii="Trebuchet MS" w:hAnsi="Trebuchet MS"/>
                <w:b/>
                <w:sz w:val="22"/>
                <w:szCs w:val="22"/>
              </w:rPr>
              <w:t xml:space="preserve">resentasjoner, </w:t>
            </w:r>
            <w:r w:rsidR="002E3E7D">
              <w:rPr>
                <w:rFonts w:ascii="Trebuchet MS" w:hAnsi="Trebuchet MS"/>
                <w:b/>
                <w:sz w:val="22"/>
                <w:szCs w:val="22"/>
              </w:rPr>
              <w:t xml:space="preserve">visninger, </w:t>
            </w:r>
            <w:r w:rsidRPr="00A34F6B">
              <w:rPr>
                <w:rFonts w:ascii="Trebuchet MS" w:hAnsi="Trebuchet MS"/>
                <w:b/>
                <w:sz w:val="22"/>
                <w:szCs w:val="22"/>
              </w:rPr>
              <w:t>forestillinger, nettverk</w:t>
            </w:r>
            <w:r>
              <w:rPr>
                <w:rFonts w:ascii="Trebuchet MS" w:hAnsi="Trebuchet MS"/>
                <w:b/>
                <w:sz w:val="22"/>
                <w:szCs w:val="22"/>
              </w:rPr>
              <w:t>, publikasjoner,</w:t>
            </w:r>
            <w:r w:rsidRPr="00A34F6B">
              <w:rPr>
                <w:rFonts w:ascii="Trebuchet MS" w:hAnsi="Trebuchet MS"/>
                <w:b/>
                <w:sz w:val="22"/>
                <w:szCs w:val="22"/>
              </w:rPr>
              <w:t xml:space="preserve"> mm.</w:t>
            </w:r>
            <w:r>
              <w:rPr>
                <w:rFonts w:ascii="Trebuchet MS" w:hAnsi="Trebuchet MS"/>
                <w:b/>
                <w:sz w:val="22"/>
                <w:szCs w:val="22"/>
              </w:rPr>
              <w:t>):</w:t>
            </w:r>
          </w:p>
          <w:p w14:paraId="6220246E" w14:textId="1A9380E1" w:rsidR="008252FB" w:rsidRDefault="008252FB" w:rsidP="004D416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7C3FE53" w14:textId="77777777" w:rsidR="00081F19" w:rsidRPr="00A410A4" w:rsidRDefault="00081F19" w:rsidP="004D416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62282D4" w14:textId="77777777" w:rsidR="005B4A1B" w:rsidRPr="00A34F6B" w:rsidRDefault="005B4A1B" w:rsidP="004D416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C00EE" w:rsidRPr="00A34F6B" w14:paraId="270BB0E0" w14:textId="77777777" w:rsidTr="006C6055">
        <w:trPr>
          <w:cantSplit/>
        </w:trPr>
        <w:tc>
          <w:tcPr>
            <w:tcW w:w="9288" w:type="dxa"/>
            <w:shd w:val="clear" w:color="auto" w:fill="auto"/>
          </w:tcPr>
          <w:p w14:paraId="75091866" w14:textId="38EEF9FD" w:rsidR="000C00EE" w:rsidRPr="00F421C2" w:rsidRDefault="00F421C2" w:rsidP="004D416F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E7BD1">
              <w:rPr>
                <w:rFonts w:ascii="Trebuchet MS" w:hAnsi="Trebuchet MS"/>
                <w:b/>
                <w:sz w:val="22"/>
                <w:szCs w:val="22"/>
              </w:rPr>
              <w:t xml:space="preserve">Har du rapportert </w:t>
            </w:r>
            <w:r w:rsidR="006F0AB2">
              <w:rPr>
                <w:rFonts w:ascii="Trebuchet MS" w:hAnsi="Trebuchet MS"/>
                <w:b/>
                <w:sz w:val="22"/>
                <w:szCs w:val="22"/>
              </w:rPr>
              <w:t>presentasjoner og formidling av prosjekt og kunstneriske result</w:t>
            </w:r>
            <w:r w:rsidR="00F819FE">
              <w:rPr>
                <w:rFonts w:ascii="Trebuchet MS" w:hAnsi="Trebuchet MS"/>
                <w:b/>
                <w:sz w:val="22"/>
                <w:szCs w:val="22"/>
              </w:rPr>
              <w:t>at</w:t>
            </w:r>
            <w:r w:rsidRPr="00EE7BD1">
              <w:rPr>
                <w:rFonts w:ascii="Trebuchet MS" w:hAnsi="Trebuchet MS"/>
                <w:b/>
                <w:sz w:val="22"/>
                <w:szCs w:val="22"/>
              </w:rPr>
              <w:t xml:space="preserve"> i CRISTIN og har du levert dokumentasjon 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av gjennomførte prosjekter </w:t>
            </w:r>
            <w:r w:rsidRPr="00EE7BD1">
              <w:rPr>
                <w:rFonts w:ascii="Trebuchet MS" w:hAnsi="Trebuchet MS"/>
                <w:b/>
                <w:sz w:val="22"/>
                <w:szCs w:val="22"/>
              </w:rPr>
              <w:t xml:space="preserve">til vitenarkivet </w:t>
            </w:r>
            <w:r>
              <w:rPr>
                <w:rFonts w:ascii="Trebuchet MS" w:hAnsi="Trebuchet MS"/>
                <w:b/>
                <w:sz w:val="22"/>
                <w:szCs w:val="22"/>
              </w:rPr>
              <w:t>KHIODA</w:t>
            </w:r>
            <w:r w:rsidRPr="00EE7BD1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sz w:val="22"/>
                <w:szCs w:val="22"/>
              </w:rPr>
              <w:t>(m</w:t>
            </w:r>
            <w:r w:rsidRPr="00EE7BD1">
              <w:rPr>
                <w:rFonts w:ascii="Trebuchet MS" w:hAnsi="Trebuchet MS"/>
                <w:b/>
                <w:sz w:val="22"/>
                <w:szCs w:val="22"/>
              </w:rPr>
              <w:t xml:space="preserve">er informasjon </w:t>
            </w:r>
            <w:hyperlink r:id="rId13" w:history="1">
              <w:r w:rsidRPr="008137C7">
                <w:rPr>
                  <w:rStyle w:val="Hyperkobling"/>
                  <w:rFonts w:ascii="Trebuchet MS" w:hAnsi="Trebuchet MS"/>
                  <w:b/>
                  <w:color w:val="548DD4"/>
                  <w:sz w:val="22"/>
                  <w:szCs w:val="22"/>
                </w:rPr>
                <w:t>her</w:t>
              </w:r>
            </w:hyperlink>
            <w:r>
              <w:rPr>
                <w:rFonts w:ascii="Trebuchet MS" w:hAnsi="Trebuchet MS"/>
                <w:sz w:val="22"/>
                <w:szCs w:val="22"/>
              </w:rPr>
              <w:t>)?</w:t>
            </w:r>
          </w:p>
          <w:p w14:paraId="78FA072C" w14:textId="25006DAD" w:rsidR="008252FB" w:rsidRDefault="008252FB" w:rsidP="004D416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C7C502E" w14:textId="77777777" w:rsidR="00081F19" w:rsidRDefault="00081F19" w:rsidP="004D416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AF22895" w14:textId="6CAE645F" w:rsidR="000C00EE" w:rsidRPr="00A34F6B" w:rsidRDefault="000C00EE" w:rsidP="004D416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F421C2" w:rsidRPr="00A34F6B" w14:paraId="39DA11DB" w14:textId="77777777" w:rsidTr="006C6055">
        <w:trPr>
          <w:cantSplit/>
        </w:trPr>
        <w:tc>
          <w:tcPr>
            <w:tcW w:w="9288" w:type="dxa"/>
            <w:shd w:val="clear" w:color="auto" w:fill="auto"/>
          </w:tcPr>
          <w:p w14:paraId="5D5DA144" w14:textId="38585D3E" w:rsidR="00F421C2" w:rsidRDefault="00F421C2" w:rsidP="00F421C2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Planer for midtveisevaluering (dersom midtveisevaluering allerede er gjennomført, kan du se bort fra dette feltet)</w:t>
            </w:r>
            <w:r w:rsidR="005840F0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  <w:p w14:paraId="6E2B50D5" w14:textId="681CAF61" w:rsidR="00F421C2" w:rsidRDefault="00F421C2" w:rsidP="004D416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2F80FEB2" w14:textId="77777777" w:rsidR="00081F19" w:rsidRDefault="00081F19" w:rsidP="004D416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2F3FB39B" w14:textId="6C009A46" w:rsidR="00F421C2" w:rsidRPr="00EE7BD1" w:rsidRDefault="00F421C2" w:rsidP="004D416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F421C2" w:rsidRPr="00A34F6B" w14:paraId="3B41164C" w14:textId="77777777" w:rsidTr="006C6055">
        <w:trPr>
          <w:cantSplit/>
        </w:trPr>
        <w:tc>
          <w:tcPr>
            <w:tcW w:w="9288" w:type="dxa"/>
            <w:shd w:val="clear" w:color="auto" w:fill="auto"/>
          </w:tcPr>
          <w:p w14:paraId="03AEAA54" w14:textId="775D67FE" w:rsidR="00F421C2" w:rsidRDefault="00F421C2" w:rsidP="00F421C2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Planer for fullføring, format for doktorgradsarbeidet, og når og hvor det er planlagt å presenteres offentlig </w:t>
            </w:r>
            <w:r w:rsidR="006A2C9D">
              <w:rPr>
                <w:rFonts w:ascii="Trebuchet MS" w:hAnsi="Trebuchet MS"/>
                <w:b/>
                <w:sz w:val="22"/>
                <w:szCs w:val="22"/>
              </w:rPr>
              <w:t xml:space="preserve">(fylles </w:t>
            </w:r>
            <w:r w:rsidR="002872F5">
              <w:rPr>
                <w:rFonts w:ascii="Trebuchet MS" w:hAnsi="Trebuchet MS"/>
                <w:b/>
                <w:sz w:val="22"/>
                <w:szCs w:val="22"/>
              </w:rPr>
              <w:t xml:space="preserve">bare </w:t>
            </w:r>
            <w:r w:rsidR="006A2C9D">
              <w:rPr>
                <w:rFonts w:ascii="Trebuchet MS" w:hAnsi="Trebuchet MS"/>
                <w:b/>
                <w:sz w:val="22"/>
                <w:szCs w:val="22"/>
              </w:rPr>
              <w:t>ut av dem som er mer enn halvveis i løpet</w:t>
            </w:r>
            <w:r w:rsidR="002872F5">
              <w:rPr>
                <w:rFonts w:ascii="Trebuchet MS" w:hAnsi="Trebuchet MS"/>
                <w:b/>
                <w:sz w:val="22"/>
                <w:szCs w:val="22"/>
              </w:rPr>
              <w:t>,</w:t>
            </w:r>
            <w:r w:rsidR="006A2C9D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2872F5">
              <w:rPr>
                <w:rFonts w:ascii="Trebuchet MS" w:hAnsi="Trebuchet MS"/>
                <w:b/>
                <w:sz w:val="22"/>
                <w:szCs w:val="22"/>
              </w:rPr>
              <w:t xml:space="preserve">men </w:t>
            </w:r>
            <w:r w:rsidR="006A2C9D">
              <w:rPr>
                <w:rFonts w:ascii="Trebuchet MS" w:hAnsi="Trebuchet MS"/>
                <w:b/>
                <w:sz w:val="22"/>
                <w:szCs w:val="22"/>
              </w:rPr>
              <w:t xml:space="preserve">som ikke har </w:t>
            </w:r>
            <w:r w:rsidR="00C81222">
              <w:rPr>
                <w:rFonts w:ascii="Trebuchet MS" w:hAnsi="Trebuchet MS"/>
                <w:b/>
                <w:sz w:val="22"/>
                <w:szCs w:val="22"/>
              </w:rPr>
              <w:t xml:space="preserve">søkt om sluttbedømming </w:t>
            </w:r>
            <w:r w:rsidR="006A2C9D">
              <w:rPr>
                <w:rFonts w:ascii="Trebuchet MS" w:hAnsi="Trebuchet MS"/>
                <w:b/>
                <w:sz w:val="22"/>
                <w:szCs w:val="22"/>
              </w:rPr>
              <w:t>ennå)</w:t>
            </w:r>
            <w:r w:rsidR="002872F5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  <w:p w14:paraId="6305F39F" w14:textId="77777777" w:rsidR="00F421C2" w:rsidRDefault="00F421C2" w:rsidP="00F421C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B31A87A" w14:textId="7A23D864" w:rsidR="005F3A01" w:rsidRDefault="005F3A01" w:rsidP="00F421C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502BCC15" w14:textId="02B7C012" w:rsidR="00081F19" w:rsidRDefault="00081F19" w:rsidP="00F421C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672317" w:rsidRPr="00A34F6B" w14:paraId="083BC60A" w14:textId="77777777" w:rsidTr="006C6055">
        <w:trPr>
          <w:cantSplit/>
        </w:trPr>
        <w:tc>
          <w:tcPr>
            <w:tcW w:w="9288" w:type="dxa"/>
            <w:shd w:val="clear" w:color="auto" w:fill="auto"/>
          </w:tcPr>
          <w:p w14:paraId="7A81EC41" w14:textId="149C34A5" w:rsidR="00F421C2" w:rsidRPr="00A34F6B" w:rsidRDefault="00F421C2" w:rsidP="00F421C2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A34F6B">
              <w:rPr>
                <w:rFonts w:ascii="Trebuchet MS" w:hAnsi="Trebuchet MS"/>
                <w:b/>
                <w:sz w:val="22"/>
                <w:szCs w:val="22"/>
              </w:rPr>
              <w:t xml:space="preserve">Kontakt med veiledere: </w:t>
            </w:r>
          </w:p>
          <w:p w14:paraId="7AB43BA7" w14:textId="41B5B150" w:rsidR="008252FB" w:rsidRDefault="008252FB" w:rsidP="00BC6C45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2601776" w14:textId="77777777" w:rsidR="00081F19" w:rsidRPr="00A410A4" w:rsidRDefault="00081F19" w:rsidP="00BC6C45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F617113" w14:textId="77777777" w:rsidR="00672317" w:rsidRPr="00EE7BD1" w:rsidRDefault="00672317" w:rsidP="00BC6C4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C00EE" w:rsidRPr="00A34F6B" w14:paraId="135B9F33" w14:textId="77777777" w:rsidTr="006C6055">
        <w:trPr>
          <w:cantSplit/>
        </w:trPr>
        <w:tc>
          <w:tcPr>
            <w:tcW w:w="9288" w:type="dxa"/>
            <w:shd w:val="clear" w:color="auto" w:fill="auto"/>
          </w:tcPr>
          <w:p w14:paraId="782922E7" w14:textId="77777777" w:rsidR="000C00EE" w:rsidRPr="00A34F6B" w:rsidRDefault="006C3935" w:rsidP="004D416F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lastRenderedPageBreak/>
              <w:t xml:space="preserve">Status i forhold til </w:t>
            </w:r>
            <w:r w:rsidR="005B4A1B" w:rsidRPr="00A410A4">
              <w:rPr>
                <w:rFonts w:ascii="Trebuchet MS" w:hAnsi="Trebuchet MS"/>
                <w:b/>
                <w:sz w:val="22"/>
                <w:szCs w:val="22"/>
              </w:rPr>
              <w:t xml:space="preserve">fellesfaglig opplæringsdel </w:t>
            </w:r>
            <w:r w:rsidR="005B4A1B">
              <w:rPr>
                <w:rFonts w:ascii="Trebuchet MS" w:hAnsi="Trebuchet MS"/>
                <w:b/>
                <w:sz w:val="22"/>
                <w:szCs w:val="22"/>
              </w:rPr>
              <w:t>(20 studiepoeng):</w:t>
            </w:r>
          </w:p>
          <w:p w14:paraId="5D2CFDBD" w14:textId="77777777" w:rsidR="000C00EE" w:rsidRDefault="000C00EE" w:rsidP="004D416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8829E65" w14:textId="77777777" w:rsidR="000C00EE" w:rsidRDefault="000C00EE" w:rsidP="004D416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A1A05C1" w14:textId="6B70FC0E" w:rsidR="00081F19" w:rsidRPr="00EC1EC5" w:rsidRDefault="00081F19" w:rsidP="004D416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B4A1B" w:rsidRPr="00A34F6B" w14:paraId="35D06459" w14:textId="77777777" w:rsidTr="006C6055">
        <w:trPr>
          <w:cantSplit/>
        </w:trPr>
        <w:tc>
          <w:tcPr>
            <w:tcW w:w="9288" w:type="dxa"/>
            <w:shd w:val="clear" w:color="auto" w:fill="auto"/>
          </w:tcPr>
          <w:p w14:paraId="3CF71216" w14:textId="16418B21" w:rsidR="005B4A1B" w:rsidRPr="00A34F6B" w:rsidRDefault="005B4A1B" w:rsidP="004D416F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Status og planer i forhold til gjennomføring av </w:t>
            </w:r>
            <w:r w:rsidR="00081F19">
              <w:rPr>
                <w:rFonts w:ascii="Trebuchet MS" w:hAnsi="Trebuchet MS"/>
                <w:b/>
                <w:sz w:val="22"/>
                <w:szCs w:val="22"/>
              </w:rPr>
              <w:t>individuell</w:t>
            </w:r>
            <w:r w:rsidRPr="00416782">
              <w:rPr>
                <w:rFonts w:ascii="Trebuchet MS" w:hAnsi="Trebuchet MS"/>
                <w:b/>
                <w:sz w:val="22"/>
                <w:szCs w:val="22"/>
              </w:rPr>
              <w:t xml:space="preserve"> opplæringsdel </w:t>
            </w:r>
            <w:r>
              <w:rPr>
                <w:rFonts w:ascii="Trebuchet MS" w:hAnsi="Trebuchet MS"/>
                <w:b/>
                <w:sz w:val="22"/>
                <w:szCs w:val="22"/>
              </w:rPr>
              <w:t>(10 studiepoeng):</w:t>
            </w:r>
          </w:p>
          <w:p w14:paraId="6D7DB66C" w14:textId="76036586" w:rsidR="005B4A1B" w:rsidRDefault="005B4A1B" w:rsidP="004D416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B5AC7E7" w14:textId="77777777" w:rsidR="00081F19" w:rsidRDefault="00081F19" w:rsidP="004D416F">
            <w:pPr>
              <w:rPr>
                <w:rFonts w:ascii="Trebuchet MS" w:hAnsi="Trebuchet MS"/>
                <w:sz w:val="22"/>
                <w:szCs w:val="22"/>
              </w:rPr>
            </w:pPr>
          </w:p>
          <w:p w14:paraId="597342A4" w14:textId="0FD531F1" w:rsidR="005B4A1B" w:rsidRPr="00A34F6B" w:rsidRDefault="005B4A1B" w:rsidP="004D416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0A77F2" w:rsidRPr="00A34F6B" w14:paraId="42064F54" w14:textId="77777777" w:rsidTr="006C6055">
        <w:trPr>
          <w:cantSplit/>
        </w:trPr>
        <w:tc>
          <w:tcPr>
            <w:tcW w:w="9288" w:type="dxa"/>
            <w:shd w:val="clear" w:color="auto" w:fill="auto"/>
          </w:tcPr>
          <w:p w14:paraId="2867C0F1" w14:textId="650A70F8" w:rsidR="000A77F2" w:rsidRDefault="00EB7BAB" w:rsidP="004D416F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Oppdatert økonomirapport skal vedlegges. </w:t>
            </w:r>
            <w:r w:rsidR="005E7761">
              <w:rPr>
                <w:rFonts w:ascii="Trebuchet MS" w:hAnsi="Trebuchet MS"/>
                <w:b/>
                <w:sz w:val="22"/>
                <w:szCs w:val="22"/>
              </w:rPr>
              <w:t xml:space="preserve">Dersom det er avvik i økonomiutvikling i forhold til tidligere godkjent budsjett, skal dette </w:t>
            </w:r>
            <w:r w:rsidR="002B00AB">
              <w:rPr>
                <w:rFonts w:ascii="Trebuchet MS" w:hAnsi="Trebuchet MS"/>
                <w:b/>
                <w:sz w:val="22"/>
                <w:szCs w:val="22"/>
              </w:rPr>
              <w:t>redegjøres for:</w:t>
            </w:r>
          </w:p>
          <w:p w14:paraId="5080A320" w14:textId="77777777" w:rsidR="000A77F2" w:rsidRDefault="000A77F2" w:rsidP="004D416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5790A798" w14:textId="77777777" w:rsidR="000A77F2" w:rsidRDefault="000A77F2" w:rsidP="004D416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3049649" w14:textId="71FED079" w:rsidR="000A77F2" w:rsidRDefault="000A77F2" w:rsidP="004D416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672317" w:rsidRPr="00A34F6B" w14:paraId="1897900D" w14:textId="77777777" w:rsidTr="006C6055">
        <w:trPr>
          <w:cantSplit/>
        </w:trPr>
        <w:tc>
          <w:tcPr>
            <w:tcW w:w="9288" w:type="dxa"/>
            <w:shd w:val="clear" w:color="auto" w:fill="auto"/>
          </w:tcPr>
          <w:p w14:paraId="16A66AD9" w14:textId="7C811724" w:rsidR="00672317" w:rsidRPr="00A34F6B" w:rsidRDefault="007C5983" w:rsidP="00BC6C45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A</w:t>
            </w:r>
            <w:r w:rsidR="005B4A1B">
              <w:rPr>
                <w:rFonts w:ascii="Trebuchet MS" w:hAnsi="Trebuchet MS"/>
                <w:b/>
                <w:sz w:val="22"/>
                <w:szCs w:val="22"/>
              </w:rPr>
              <w:t>ndre tilbakemeldinger</w:t>
            </w:r>
            <w:r w:rsidR="00672317" w:rsidRPr="00A34F6B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  <w:p w14:paraId="095DC95F" w14:textId="64B3DD6E" w:rsidR="008252FB" w:rsidRDefault="008252FB" w:rsidP="00BC6C45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342B02E" w14:textId="77777777" w:rsidR="00081F19" w:rsidRPr="00A410A4" w:rsidRDefault="00081F19" w:rsidP="00BC6C45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4324BEE" w14:textId="75CAA3D5" w:rsidR="00672317" w:rsidRPr="00A34F6B" w:rsidRDefault="00672317" w:rsidP="00BC6C4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097E0B1B" w14:textId="77777777" w:rsidR="00672317" w:rsidRPr="00672317" w:rsidRDefault="00672317" w:rsidP="00672317">
      <w:pPr>
        <w:rPr>
          <w:rFonts w:ascii="Trebuchet MS" w:hAnsi="Trebuchet MS"/>
          <w:sz w:val="22"/>
          <w:szCs w:val="22"/>
        </w:rPr>
      </w:pPr>
    </w:p>
    <w:p w14:paraId="7680FFD1" w14:textId="02732E4A" w:rsidR="00324ADE" w:rsidRDefault="00324ADE" w:rsidP="00621FC9">
      <w:pPr>
        <w:rPr>
          <w:rFonts w:ascii="Trebuchet MS" w:hAnsi="Trebuchet MS"/>
          <w:sz w:val="22"/>
          <w:szCs w:val="22"/>
        </w:rPr>
      </w:pPr>
    </w:p>
    <w:p w14:paraId="437CD01E" w14:textId="15C660EC" w:rsidR="00C373D5" w:rsidRPr="00621FC9" w:rsidRDefault="00672317" w:rsidP="00621FC9">
      <w:pPr>
        <w:rPr>
          <w:rFonts w:ascii="Trebuchet MS" w:hAnsi="Trebuchet MS"/>
          <w:sz w:val="22"/>
          <w:szCs w:val="22"/>
        </w:rPr>
      </w:pPr>
      <w:r w:rsidRPr="00621FC9">
        <w:rPr>
          <w:rFonts w:ascii="Trebuchet MS" w:hAnsi="Trebuchet MS"/>
          <w:sz w:val="22"/>
          <w:szCs w:val="22"/>
        </w:rPr>
        <w:t>Dato:</w:t>
      </w:r>
      <w:r w:rsidRPr="00621FC9">
        <w:rPr>
          <w:rFonts w:ascii="Trebuchet MS" w:hAnsi="Trebuchet MS"/>
          <w:sz w:val="22"/>
          <w:szCs w:val="22"/>
        </w:rPr>
        <w:tab/>
      </w:r>
      <w:r w:rsidRPr="00621FC9">
        <w:rPr>
          <w:rFonts w:ascii="Trebuchet MS" w:hAnsi="Trebuchet MS"/>
          <w:sz w:val="22"/>
          <w:szCs w:val="22"/>
        </w:rPr>
        <w:tab/>
      </w:r>
      <w:r w:rsidRPr="00621FC9">
        <w:rPr>
          <w:rFonts w:ascii="Trebuchet MS" w:hAnsi="Trebuchet MS"/>
          <w:sz w:val="22"/>
          <w:szCs w:val="22"/>
        </w:rPr>
        <w:tab/>
      </w:r>
      <w:r w:rsidRPr="00621FC9">
        <w:rPr>
          <w:rFonts w:ascii="Trebuchet MS" w:hAnsi="Trebuchet MS"/>
          <w:sz w:val="22"/>
          <w:szCs w:val="22"/>
        </w:rPr>
        <w:tab/>
        <w:t>Underskrift:</w:t>
      </w:r>
    </w:p>
    <w:sectPr w:rsidR="00C373D5" w:rsidRPr="00621FC9" w:rsidSect="00EE7BD1">
      <w:pgSz w:w="11899" w:h="16838"/>
      <w:pgMar w:top="1134" w:right="1128" w:bottom="851" w:left="1418" w:header="284" w:footer="4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9E855" w14:textId="77777777" w:rsidR="00327099" w:rsidRDefault="00327099">
      <w:r>
        <w:separator/>
      </w:r>
    </w:p>
  </w:endnote>
  <w:endnote w:type="continuationSeparator" w:id="0">
    <w:p w14:paraId="19605205" w14:textId="77777777" w:rsidR="00327099" w:rsidRDefault="00327099">
      <w:r>
        <w:continuationSeparator/>
      </w:r>
    </w:p>
  </w:endnote>
  <w:endnote w:type="continuationNotice" w:id="1">
    <w:p w14:paraId="7969B6CF" w14:textId="77777777" w:rsidR="00372678" w:rsidRDefault="003726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4FCA6" w14:textId="77777777" w:rsidR="00327099" w:rsidRDefault="00327099">
      <w:r>
        <w:separator/>
      </w:r>
    </w:p>
  </w:footnote>
  <w:footnote w:type="continuationSeparator" w:id="0">
    <w:p w14:paraId="3462B01A" w14:textId="77777777" w:rsidR="00327099" w:rsidRDefault="00327099">
      <w:r>
        <w:continuationSeparator/>
      </w:r>
    </w:p>
  </w:footnote>
  <w:footnote w:type="continuationNotice" w:id="1">
    <w:p w14:paraId="378A8D9E" w14:textId="77777777" w:rsidR="00372678" w:rsidRDefault="003726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200008C"/>
    <w:lvl w:ilvl="0">
      <w:start w:val="1"/>
      <w:numFmt w:val="bullet"/>
      <w:pStyle w:val="Merknadsniv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CEC9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78263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79059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C7A11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B28B9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AB2A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CB948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580857"/>
    <w:multiLevelType w:val="multilevel"/>
    <w:tmpl w:val="AAE24A26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056F1348"/>
    <w:multiLevelType w:val="multilevel"/>
    <w:tmpl w:val="E6CA607A"/>
    <w:lvl w:ilvl="0">
      <w:start w:val="1"/>
      <w:numFmt w:val="bullet"/>
      <w:lvlText w:val="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b w:val="0"/>
        <w:i w:val="0"/>
        <w:spacing w:val="0"/>
        <w:kern w:val="0"/>
        <w:position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42BE8"/>
    <w:multiLevelType w:val="multilevel"/>
    <w:tmpl w:val="3EFA702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b w:val="0"/>
        <w:i w:val="0"/>
        <w:spacing w:val="0"/>
        <w:kern w:val="0"/>
        <w:position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7256B"/>
    <w:multiLevelType w:val="multilevel"/>
    <w:tmpl w:val="48A44AE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b w:val="0"/>
        <w:i w:val="0"/>
        <w:spacing w:val="0"/>
        <w:kern w:val="0"/>
        <w:position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72065"/>
    <w:multiLevelType w:val="hybridMultilevel"/>
    <w:tmpl w:val="86529832"/>
    <w:lvl w:ilvl="0" w:tplc="45A0B6B2">
      <w:start w:val="1"/>
      <w:numFmt w:val="bullet"/>
      <w:pStyle w:val="Bulletliste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b w:val="0"/>
        <w:i w:val="0"/>
        <w:spacing w:val="0"/>
        <w:kern w:val="0"/>
        <w:position w:val="0"/>
        <w:sz w:val="20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94007"/>
    <w:multiLevelType w:val="multilevel"/>
    <w:tmpl w:val="C5DE6860"/>
    <w:lvl w:ilvl="0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Trebuchet MS" w:hAnsi="Trebuchet MS" w:hint="default"/>
        <w:b w:val="0"/>
        <w:i w:val="0"/>
        <w:spacing w:val="0"/>
        <w:kern w:val="0"/>
        <w:position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7227A"/>
    <w:multiLevelType w:val="multilevel"/>
    <w:tmpl w:val="E08E5E7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b w:val="0"/>
        <w:i w:val="0"/>
        <w:spacing w:val="0"/>
        <w:kern w:val="0"/>
        <w:position w:val="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E28D4"/>
    <w:multiLevelType w:val="multilevel"/>
    <w:tmpl w:val="60E220B8"/>
    <w:lvl w:ilvl="0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b w:val="0"/>
        <w:i w:val="0"/>
        <w:spacing w:val="0"/>
        <w:kern w:val="0"/>
        <w:position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D471C"/>
    <w:multiLevelType w:val="hybridMultilevel"/>
    <w:tmpl w:val="5D341AF6"/>
    <w:lvl w:ilvl="0" w:tplc="D04AC5AC">
      <w:start w:val="1"/>
      <w:numFmt w:val="bullet"/>
      <w:pStyle w:val="Strekliste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b w:val="0"/>
        <w:i w:val="0"/>
        <w:spacing w:val="0"/>
        <w:kern w:val="0"/>
        <w:position w:val="0"/>
        <w:sz w:val="20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17FC9"/>
    <w:multiLevelType w:val="multilevel"/>
    <w:tmpl w:val="F69EAB6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b w:val="0"/>
        <w:i w:val="0"/>
        <w:spacing w:val="0"/>
        <w:kern w:val="0"/>
        <w:position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12"/>
  </w:num>
  <w:num w:numId="5">
    <w:abstractNumId w:val="14"/>
  </w:num>
  <w:num w:numId="6">
    <w:abstractNumId w:val="16"/>
  </w:num>
  <w:num w:numId="7">
    <w:abstractNumId w:val="15"/>
  </w:num>
  <w:num w:numId="8">
    <w:abstractNumId w:val="13"/>
  </w:num>
  <w:num w:numId="9">
    <w:abstractNumId w:val="11"/>
  </w:num>
  <w:num w:numId="10">
    <w:abstractNumId w:val="17"/>
  </w:num>
  <w:num w:numId="11">
    <w:abstractNumId w:val="10"/>
  </w:num>
  <w:num w:numId="12">
    <w:abstractNumId w:val="9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17"/>
    <w:rsid w:val="00060A55"/>
    <w:rsid w:val="0007285E"/>
    <w:rsid w:val="00081F19"/>
    <w:rsid w:val="0008507D"/>
    <w:rsid w:val="000A77F2"/>
    <w:rsid w:val="000C00EE"/>
    <w:rsid w:val="00116DD6"/>
    <w:rsid w:val="00153F56"/>
    <w:rsid w:val="0018583F"/>
    <w:rsid w:val="001D74E6"/>
    <w:rsid w:val="001F409A"/>
    <w:rsid w:val="002872F5"/>
    <w:rsid w:val="002B00AB"/>
    <w:rsid w:val="002D62A5"/>
    <w:rsid w:val="002E07CD"/>
    <w:rsid w:val="002E3E7D"/>
    <w:rsid w:val="002E4A52"/>
    <w:rsid w:val="003030F8"/>
    <w:rsid w:val="00311692"/>
    <w:rsid w:val="003247C0"/>
    <w:rsid w:val="00324ADE"/>
    <w:rsid w:val="00327099"/>
    <w:rsid w:val="003453E4"/>
    <w:rsid w:val="00372678"/>
    <w:rsid w:val="0039365E"/>
    <w:rsid w:val="003C16A0"/>
    <w:rsid w:val="00483D75"/>
    <w:rsid w:val="00492B8D"/>
    <w:rsid w:val="004A0743"/>
    <w:rsid w:val="004D3B08"/>
    <w:rsid w:val="004D416F"/>
    <w:rsid w:val="005840F0"/>
    <w:rsid w:val="00591FB5"/>
    <w:rsid w:val="005B4A1B"/>
    <w:rsid w:val="005C71A2"/>
    <w:rsid w:val="005D657A"/>
    <w:rsid w:val="005E7761"/>
    <w:rsid w:val="005F3A01"/>
    <w:rsid w:val="00621FC9"/>
    <w:rsid w:val="00672317"/>
    <w:rsid w:val="00696E8F"/>
    <w:rsid w:val="006A2C9D"/>
    <w:rsid w:val="006C1BA7"/>
    <w:rsid w:val="006C3935"/>
    <w:rsid w:val="006C6055"/>
    <w:rsid w:val="006D398E"/>
    <w:rsid w:val="006F0AB2"/>
    <w:rsid w:val="006F189F"/>
    <w:rsid w:val="006F596C"/>
    <w:rsid w:val="00707025"/>
    <w:rsid w:val="007C5983"/>
    <w:rsid w:val="008137C7"/>
    <w:rsid w:val="008252FB"/>
    <w:rsid w:val="008308E4"/>
    <w:rsid w:val="00857018"/>
    <w:rsid w:val="00891EA1"/>
    <w:rsid w:val="008B5FB3"/>
    <w:rsid w:val="00900322"/>
    <w:rsid w:val="009772AF"/>
    <w:rsid w:val="00983357"/>
    <w:rsid w:val="00A34F6B"/>
    <w:rsid w:val="00A410A4"/>
    <w:rsid w:val="00A52B0A"/>
    <w:rsid w:val="00A57145"/>
    <w:rsid w:val="00B20A4D"/>
    <w:rsid w:val="00BC0D90"/>
    <w:rsid w:val="00BC2CBD"/>
    <w:rsid w:val="00BC6C45"/>
    <w:rsid w:val="00BE1871"/>
    <w:rsid w:val="00BE71FC"/>
    <w:rsid w:val="00C373D5"/>
    <w:rsid w:val="00C81222"/>
    <w:rsid w:val="00CF25C8"/>
    <w:rsid w:val="00D15A5F"/>
    <w:rsid w:val="00D21E37"/>
    <w:rsid w:val="00D24B05"/>
    <w:rsid w:val="00D659A2"/>
    <w:rsid w:val="00D67393"/>
    <w:rsid w:val="00DB6021"/>
    <w:rsid w:val="00DE7AE1"/>
    <w:rsid w:val="00E47FE8"/>
    <w:rsid w:val="00E93D24"/>
    <w:rsid w:val="00EA37D5"/>
    <w:rsid w:val="00EB7BAB"/>
    <w:rsid w:val="00EC1EC5"/>
    <w:rsid w:val="00EE7BD1"/>
    <w:rsid w:val="00EF3AF0"/>
    <w:rsid w:val="00F14FBA"/>
    <w:rsid w:val="00F15429"/>
    <w:rsid w:val="00F421C2"/>
    <w:rsid w:val="00F50540"/>
    <w:rsid w:val="00F819FE"/>
    <w:rsid w:val="00FB5233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C87ED6"/>
  <w15:chartTrackingRefBased/>
  <w15:docId w15:val="{95F9BCA4-42F1-3046-9701-F4EC1E1C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72317"/>
    <w:rPr>
      <w:rFonts w:ascii="Times New Roman" w:eastAsia="Times New Roman" w:hAnsi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003D"/>
    <w:pPr>
      <w:keepNext/>
      <w:numPr>
        <w:numId w:val="19"/>
      </w:numPr>
      <w:spacing w:before="260"/>
      <w:outlineLvl w:val="0"/>
    </w:pPr>
    <w:rPr>
      <w:b/>
      <w:bCs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C4003D"/>
    <w:pPr>
      <w:keepNext/>
      <w:numPr>
        <w:ilvl w:val="1"/>
        <w:numId w:val="19"/>
      </w:numPr>
      <w:suppressAutoHyphens/>
      <w:spacing w:before="260"/>
      <w:outlineLvl w:val="1"/>
    </w:pPr>
    <w:rPr>
      <w:b/>
      <w:bCs/>
      <w:szCs w:val="26"/>
    </w:rPr>
  </w:style>
  <w:style w:type="paragraph" w:styleId="Overskrift3">
    <w:name w:val="heading 3"/>
    <w:basedOn w:val="Overskrift2"/>
    <w:next w:val="Normal"/>
    <w:link w:val="Overskrift3Tegn"/>
    <w:qFormat/>
    <w:rsid w:val="00C4003D"/>
    <w:pPr>
      <w:numPr>
        <w:ilvl w:val="2"/>
      </w:num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qFormat/>
    <w:rsid w:val="00C4003D"/>
    <w:pPr>
      <w:keepNext/>
      <w:numPr>
        <w:ilvl w:val="3"/>
        <w:numId w:val="19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C4003D"/>
    <w:pPr>
      <w:numPr>
        <w:ilvl w:val="4"/>
        <w:numId w:val="19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C4003D"/>
    <w:pPr>
      <w:numPr>
        <w:ilvl w:val="5"/>
        <w:numId w:val="19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C4003D"/>
    <w:pPr>
      <w:numPr>
        <w:ilvl w:val="6"/>
        <w:numId w:val="19"/>
      </w:numPr>
      <w:spacing w:before="240" w:after="60"/>
      <w:outlineLvl w:val="6"/>
    </w:pPr>
    <w:rPr>
      <w:rFonts w:ascii="Cambria" w:hAnsi="Cambria"/>
    </w:rPr>
  </w:style>
  <w:style w:type="paragraph" w:styleId="Overskrift8">
    <w:name w:val="heading 8"/>
    <w:basedOn w:val="Normal"/>
    <w:next w:val="Normal"/>
    <w:link w:val="Overskrift8Tegn"/>
    <w:qFormat/>
    <w:rsid w:val="00C4003D"/>
    <w:pPr>
      <w:numPr>
        <w:ilvl w:val="7"/>
        <w:numId w:val="19"/>
      </w:numPr>
      <w:spacing w:before="240" w:after="60"/>
      <w:outlineLvl w:val="7"/>
    </w:pPr>
    <w:rPr>
      <w:rFonts w:ascii="Cambria" w:hAnsi="Cambria"/>
      <w:i/>
      <w:iCs/>
    </w:rPr>
  </w:style>
  <w:style w:type="paragraph" w:styleId="Overskrift9">
    <w:name w:val="heading 9"/>
    <w:basedOn w:val="Normal"/>
    <w:next w:val="Normal"/>
    <w:link w:val="Overskrift9Tegn"/>
    <w:qFormat/>
    <w:rsid w:val="00C4003D"/>
    <w:pPr>
      <w:numPr>
        <w:ilvl w:val="8"/>
        <w:numId w:val="19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C4003D"/>
    <w:rPr>
      <w:rFonts w:ascii="Trebuchet MS" w:eastAsia="Times New Roman" w:hAnsi="Trebuchet MS"/>
      <w:b/>
      <w:bCs/>
      <w:sz w:val="24"/>
      <w:szCs w:val="32"/>
      <w:lang w:val="en-GB" w:eastAsia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6B73F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B73F6"/>
  </w:style>
  <w:style w:type="paragraph" w:customStyle="1" w:styleId="Merknadsniv1">
    <w:name w:val="Merknadsnivå 1"/>
    <w:basedOn w:val="Normal"/>
    <w:uiPriority w:val="99"/>
    <w:semiHidden/>
    <w:unhideWhenUsed/>
    <w:rsid w:val="006B73F6"/>
    <w:pPr>
      <w:keepNext/>
      <w:numPr>
        <w:numId w:val="2"/>
      </w:numPr>
      <w:contextualSpacing/>
      <w:outlineLvl w:val="0"/>
    </w:pPr>
    <w:rPr>
      <w:rFonts w:ascii="Verdana" w:eastAsia="MS Gothic" w:hAnsi="Verdana"/>
    </w:rPr>
  </w:style>
  <w:style w:type="paragraph" w:styleId="Topptekst">
    <w:name w:val="header"/>
    <w:basedOn w:val="Normal"/>
    <w:link w:val="TopptekstTegn"/>
    <w:uiPriority w:val="99"/>
    <w:unhideWhenUsed/>
    <w:rsid w:val="0055545D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5545D"/>
  </w:style>
  <w:style w:type="paragraph" w:styleId="Bunntekst">
    <w:name w:val="footer"/>
    <w:basedOn w:val="Normal"/>
    <w:link w:val="BunntekstTegn"/>
    <w:uiPriority w:val="99"/>
    <w:unhideWhenUsed/>
    <w:rsid w:val="0055545D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5545D"/>
  </w:style>
  <w:style w:type="paragraph" w:customStyle="1" w:styleId="bunntekst0">
    <w:name w:val="bunntekst"/>
    <w:basedOn w:val="Normal"/>
    <w:qFormat/>
    <w:rsid w:val="00F03D8B"/>
    <w:pPr>
      <w:tabs>
        <w:tab w:val="left" w:pos="851"/>
        <w:tab w:val="left" w:pos="1418"/>
        <w:tab w:val="left" w:pos="1701"/>
      </w:tabs>
      <w:spacing w:line="200" w:lineRule="exact"/>
    </w:pPr>
    <w:rPr>
      <w:rFonts w:ascii="Arial" w:hAnsi="Arial"/>
      <w:sz w:val="16"/>
      <w:szCs w:val="18"/>
    </w:rPr>
  </w:style>
  <w:style w:type="paragraph" w:styleId="Dokumentkart">
    <w:name w:val="Document Map"/>
    <w:basedOn w:val="Normal"/>
    <w:link w:val="DokumentkartTegn"/>
    <w:rsid w:val="00090626"/>
    <w:rPr>
      <w:rFonts w:ascii="Lucida Grande" w:hAnsi="Lucida Grande"/>
    </w:rPr>
  </w:style>
  <w:style w:type="character" w:customStyle="1" w:styleId="DokumentkartTegn">
    <w:name w:val="Dokumentkart Tegn"/>
    <w:link w:val="Dokumentkart"/>
    <w:rsid w:val="00090626"/>
    <w:rPr>
      <w:rFonts w:ascii="Lucida Grande" w:hAnsi="Lucida Grande"/>
      <w:sz w:val="24"/>
      <w:szCs w:val="24"/>
      <w:lang w:eastAsia="en-US"/>
    </w:rPr>
  </w:style>
  <w:style w:type="paragraph" w:customStyle="1" w:styleId="adresse">
    <w:name w:val="adresse"/>
    <w:basedOn w:val="Normal"/>
    <w:qFormat/>
    <w:rsid w:val="00CF7E6E"/>
  </w:style>
  <w:style w:type="character" w:customStyle="1" w:styleId="Overskrift2Tegn">
    <w:name w:val="Overskrift 2 Tegn"/>
    <w:link w:val="Overskrift2"/>
    <w:rsid w:val="00C4003D"/>
    <w:rPr>
      <w:rFonts w:ascii="Trebuchet MS" w:eastAsia="Times New Roman" w:hAnsi="Trebuchet MS"/>
      <w:b/>
      <w:bCs/>
      <w:szCs w:val="26"/>
      <w:lang w:val="en-GB" w:eastAsia="en-US"/>
    </w:rPr>
  </w:style>
  <w:style w:type="character" w:customStyle="1" w:styleId="Overskrift3Tegn">
    <w:name w:val="Overskrift 3 Tegn"/>
    <w:link w:val="Overskrift3"/>
    <w:rsid w:val="00C4003D"/>
    <w:rPr>
      <w:rFonts w:ascii="Trebuchet MS" w:eastAsia="Times New Roman" w:hAnsi="Trebuchet MS"/>
      <w:b/>
      <w:bCs/>
      <w:szCs w:val="26"/>
      <w:lang w:val="en-GB" w:eastAsia="en-US"/>
    </w:rPr>
  </w:style>
  <w:style w:type="paragraph" w:customStyle="1" w:styleId="Strekliste">
    <w:name w:val="Strekliste"/>
    <w:basedOn w:val="Normal"/>
    <w:qFormat/>
    <w:rsid w:val="0010772C"/>
    <w:pPr>
      <w:numPr>
        <w:numId w:val="6"/>
      </w:numPr>
      <w:spacing w:before="60"/>
    </w:pPr>
  </w:style>
  <w:style w:type="paragraph" w:customStyle="1" w:styleId="Bulletliste">
    <w:name w:val="Bulletliste"/>
    <w:basedOn w:val="Normal"/>
    <w:qFormat/>
    <w:rsid w:val="00AF362A"/>
    <w:pPr>
      <w:numPr>
        <w:numId w:val="4"/>
      </w:numPr>
      <w:spacing w:before="60"/>
    </w:pPr>
  </w:style>
  <w:style w:type="paragraph" w:customStyle="1" w:styleId="Undertitel">
    <w:name w:val="Undertitel"/>
    <w:basedOn w:val="Brdtekst"/>
    <w:qFormat/>
    <w:rsid w:val="00F03D8B"/>
    <w:pPr>
      <w:spacing w:after="130"/>
    </w:pPr>
    <w:rPr>
      <w:i/>
    </w:rPr>
  </w:style>
  <w:style w:type="paragraph" w:customStyle="1" w:styleId="Dokumenttittel">
    <w:name w:val="Dokumenttittel"/>
    <w:basedOn w:val="Normal"/>
    <w:qFormat/>
    <w:rsid w:val="00C4003D"/>
    <w:pPr>
      <w:spacing w:line="320" w:lineRule="exact"/>
    </w:pPr>
    <w:rPr>
      <w:b/>
      <w:sz w:val="28"/>
    </w:rPr>
  </w:style>
  <w:style w:type="table" w:styleId="Tabellrutenett">
    <w:name w:val="Table Grid"/>
    <w:basedOn w:val="Vanligtabell"/>
    <w:rsid w:val="006723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link w:val="Overskrift4"/>
    <w:rsid w:val="00C4003D"/>
    <w:rPr>
      <w:rFonts w:ascii="Cambria" w:eastAsia="Times New Roman" w:hAnsi="Cambria" w:cs="Times New Roman"/>
      <w:b/>
      <w:bCs/>
      <w:sz w:val="28"/>
      <w:szCs w:val="28"/>
      <w:lang w:val="en-GB" w:eastAsia="en-US"/>
    </w:rPr>
  </w:style>
  <w:style w:type="character" w:customStyle="1" w:styleId="Overskrift5Tegn">
    <w:name w:val="Overskrift 5 Tegn"/>
    <w:link w:val="Overskrift5"/>
    <w:rsid w:val="00C4003D"/>
    <w:rPr>
      <w:rFonts w:ascii="Cambria" w:eastAsia="Times New Roman" w:hAnsi="Cambria" w:cs="Times New Roman"/>
      <w:b/>
      <w:bCs/>
      <w:i/>
      <w:iCs/>
      <w:sz w:val="26"/>
      <w:szCs w:val="26"/>
      <w:lang w:val="en-GB" w:eastAsia="en-US"/>
    </w:rPr>
  </w:style>
  <w:style w:type="character" w:customStyle="1" w:styleId="Overskrift6Tegn">
    <w:name w:val="Overskrift 6 Tegn"/>
    <w:link w:val="Overskrift6"/>
    <w:rsid w:val="00C4003D"/>
    <w:rPr>
      <w:rFonts w:ascii="Cambria" w:eastAsia="Times New Roman" w:hAnsi="Cambria" w:cs="Times New Roman"/>
      <w:b/>
      <w:bCs/>
      <w:sz w:val="22"/>
      <w:szCs w:val="22"/>
      <w:lang w:val="en-GB" w:eastAsia="en-US"/>
    </w:rPr>
  </w:style>
  <w:style w:type="character" w:customStyle="1" w:styleId="Overskrift7Tegn">
    <w:name w:val="Overskrift 7 Tegn"/>
    <w:link w:val="Overskrift7"/>
    <w:rsid w:val="00C4003D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customStyle="1" w:styleId="Overskrift8Tegn">
    <w:name w:val="Overskrift 8 Tegn"/>
    <w:link w:val="Overskrift8"/>
    <w:rsid w:val="00C4003D"/>
    <w:rPr>
      <w:rFonts w:ascii="Cambria" w:eastAsia="Times New Roman" w:hAnsi="Cambria" w:cs="Times New Roman"/>
      <w:i/>
      <w:iCs/>
      <w:sz w:val="24"/>
      <w:szCs w:val="24"/>
      <w:lang w:val="en-GB" w:eastAsia="en-US"/>
    </w:rPr>
  </w:style>
  <w:style w:type="character" w:customStyle="1" w:styleId="Overskrift9Tegn">
    <w:name w:val="Overskrift 9 Tegn"/>
    <w:link w:val="Overskrift9"/>
    <w:rsid w:val="00C4003D"/>
    <w:rPr>
      <w:rFonts w:ascii="Calibri" w:eastAsia="Times New Roman" w:hAnsi="Calibri" w:cs="Times New Roman"/>
      <w:sz w:val="22"/>
      <w:szCs w:val="22"/>
      <w:lang w:val="en-GB" w:eastAsia="en-US"/>
    </w:rPr>
  </w:style>
  <w:style w:type="character" w:styleId="Sidetall">
    <w:name w:val="page number"/>
    <w:basedOn w:val="Standardskriftforavsnitt"/>
    <w:rsid w:val="00672317"/>
  </w:style>
  <w:style w:type="character" w:styleId="Hyperkobling">
    <w:name w:val="Hyperlink"/>
    <w:rsid w:val="00891EA1"/>
    <w:rPr>
      <w:color w:val="0000FF"/>
      <w:u w:val="single"/>
    </w:rPr>
  </w:style>
  <w:style w:type="character" w:styleId="Fulgthyperkobling">
    <w:name w:val="FollowedHyperlink"/>
    <w:rsid w:val="00483D75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0C00EE"/>
    <w:rPr>
      <w:sz w:val="18"/>
      <w:szCs w:val="18"/>
    </w:rPr>
  </w:style>
  <w:style w:type="character" w:customStyle="1" w:styleId="BobletekstTegn">
    <w:name w:val="Bobletekst Tegn"/>
    <w:link w:val="Bobletekst"/>
    <w:rsid w:val="000C00EE"/>
    <w:rPr>
      <w:rFonts w:ascii="Times New Roman" w:eastAsia="Times New Roman" w:hAnsi="Times New Roman"/>
      <w:sz w:val="18"/>
      <w:szCs w:val="18"/>
      <w:lang w:val="nb-NO" w:eastAsia="nb-NO"/>
    </w:rPr>
  </w:style>
  <w:style w:type="paragraph" w:customStyle="1" w:styleId="Fargerikskyggelegging-uthevingsfarge11">
    <w:name w:val="Fargerik skyggelegging - uthevingsfarge 11"/>
    <w:hidden/>
    <w:uiPriority w:val="99"/>
    <w:semiHidden/>
    <w:rsid w:val="000C00EE"/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1D74E6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rsid w:val="001D74E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1D74E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1D74E6"/>
    <w:rPr>
      <w:rFonts w:ascii="Times New Roman" w:eastAsia="Times New Roman" w:hAnsi="Times New Roman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rsid w:val="001D74E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1D74E6"/>
    <w:rPr>
      <w:rFonts w:ascii="Times New Roman" w:eastAsia="Times New Roman" w:hAnsi="Times New Roman"/>
      <w:b/>
      <w:bCs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khio.no/om-kunsthogskolen-i-oslo/bibliotek/for-fagansatte/ku-forskning-og-publiserin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mottak@khio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Haarberg\AppData\Roaming\Microsoft\Maler\1354_Dokumentmal_No_100208_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C2C254E528E4CBA764FFC1D6550B3" ma:contentTypeVersion="14" ma:contentTypeDescription="Opprett et nytt dokument." ma:contentTypeScope="" ma:versionID="01c82e09dea677b38c8589f11c2c84ef">
  <xsd:schema xmlns:xsd="http://www.w3.org/2001/XMLSchema" xmlns:xs="http://www.w3.org/2001/XMLSchema" xmlns:p="http://schemas.microsoft.com/office/2006/metadata/properties" xmlns:ns1="http://schemas.microsoft.com/sharepoint/v3" xmlns:ns2="411cfd68-4428-4023-99d4-6ac92166c833" xmlns:ns3="ee80336e-1621-4cfa-a54c-28d4fc35f214" targetNamespace="http://schemas.microsoft.com/office/2006/metadata/properties" ma:root="true" ma:fieldsID="f551d3d1447c41f16bfab5a68ab0b523" ns1:_="" ns2:_="" ns3:_="">
    <xsd:import namespace="http://schemas.microsoft.com/sharepoint/v3"/>
    <xsd:import namespace="411cfd68-4428-4023-99d4-6ac92166c833"/>
    <xsd:import namespace="ee80336e-1621-4cfa-a54c-28d4fc35f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cfd68-4428-4023-99d4-6ac92166c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0336e-1621-4cfa-a54c-28d4fc35f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8765-C824-4BB8-BD2B-FD6F08B555AD}"/>
</file>

<file path=customXml/itemProps2.xml><?xml version="1.0" encoding="utf-8"?>
<ds:datastoreItem xmlns:ds="http://schemas.openxmlformats.org/officeDocument/2006/customXml" ds:itemID="{80BD8B6B-5A85-4156-A559-DDE6E3352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734E0-BED0-4317-A072-908D6574A40E}">
  <ds:schemaRefs>
    <ds:schemaRef ds:uri="http://purl.org/dc/dcmitype/"/>
    <ds:schemaRef ds:uri="ee80336e-1621-4cfa-a54c-28d4fc35f214"/>
    <ds:schemaRef ds:uri="411cfd68-4428-4023-99d4-6ac92166c83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CE1F66E-5778-480C-B5AC-AD775D1C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1354_Dokumentmal_No_100208_o1</Template>
  <TotalTime>3</TotalTime>
  <Pages>2</Pages>
  <Words>189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Årsrapport fra stipendiater 2011</vt:lpstr>
      <vt:lpstr>Årsrapport fra stipendiater 2011</vt:lpstr>
    </vt:vector>
  </TitlesOfParts>
  <Company>Stipendprogram for kunstnerisk utviklingsarbeid</Company>
  <LinksUpToDate>false</LinksUpToDate>
  <CharactersWithSpaces>1723</CharactersWithSpaces>
  <SharedDoc>false</SharedDoc>
  <HyperlinkBase/>
  <HLinks>
    <vt:vector size="12" baseType="variant">
      <vt:variant>
        <vt:i4>983134</vt:i4>
      </vt:variant>
      <vt:variant>
        <vt:i4>3</vt:i4>
      </vt:variant>
      <vt:variant>
        <vt:i4>0</vt:i4>
      </vt:variant>
      <vt:variant>
        <vt:i4>5</vt:i4>
      </vt:variant>
      <vt:variant>
        <vt:lpwstr>http://khio.no/om-kunsthogskolen-i-oslo/bibliotek/for-fagansatte/ku-forskning-og-publisering</vt:lpwstr>
      </vt:variant>
      <vt:variant>
        <vt:lpwstr/>
      </vt:variant>
      <vt:variant>
        <vt:i4>4390952</vt:i4>
      </vt:variant>
      <vt:variant>
        <vt:i4>0</vt:i4>
      </vt:variant>
      <vt:variant>
        <vt:i4>0</vt:i4>
      </vt:variant>
      <vt:variant>
        <vt:i4>5</vt:i4>
      </vt:variant>
      <vt:variant>
        <vt:lpwstr>mailto:linda.thu@khio.no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Årsrapport fra stipendiater 2011</dc:title>
  <dc:subject/>
  <dc:creator>jaHaarberg</dc:creator>
  <cp:keywords/>
  <cp:lastModifiedBy>Therese Veier</cp:lastModifiedBy>
  <cp:revision>5</cp:revision>
  <cp:lastPrinted>2010-01-08T09:24:00Z</cp:lastPrinted>
  <dcterms:created xsi:type="dcterms:W3CDTF">2018-10-23T08:00:00Z</dcterms:created>
  <dcterms:modified xsi:type="dcterms:W3CDTF">2020-06-30T09:22:00Z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0x010100700C2C254E528E4CBA764FFC1D6550B3</vt:lpwstr>
  </property>
</Properties>
</file>