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5282" w14:textId="77777777" w:rsidR="0018583F" w:rsidRPr="00311692" w:rsidRDefault="0018583F" w:rsidP="00C373D5">
      <w:pPr>
        <w:pStyle w:val="adresse"/>
      </w:pPr>
    </w:p>
    <w:p w14:paraId="06223AA5" w14:textId="77777777" w:rsidR="00C373D5" w:rsidRPr="00311692" w:rsidRDefault="00C373D5" w:rsidP="00C373D5">
      <w:pPr>
        <w:pStyle w:val="adresse"/>
      </w:pPr>
    </w:p>
    <w:p w14:paraId="6A307154" w14:textId="77777777" w:rsidR="00C373D5" w:rsidRPr="00311692" w:rsidRDefault="00C373D5" w:rsidP="00C373D5">
      <w:pPr>
        <w:pStyle w:val="adresse"/>
      </w:pPr>
    </w:p>
    <w:p w14:paraId="5F7895DB" w14:textId="791F0835" w:rsidR="00FB57F6" w:rsidRDefault="00D56C74" w:rsidP="00FB57F6">
      <w:pPr>
        <w:jc w:val="center"/>
        <w:rPr>
          <w:rFonts w:ascii="Trebuchet MS" w:hAnsi="Trebuchet MS"/>
          <w:b/>
          <w:sz w:val="32"/>
          <w:szCs w:val="32"/>
        </w:rPr>
      </w:pPr>
      <w:r w:rsidRPr="00D56C74">
        <w:rPr>
          <w:rFonts w:ascii="Trebuchet MS" w:hAnsi="Trebuchet MS"/>
          <w:b/>
          <w:sz w:val="32"/>
          <w:szCs w:val="32"/>
        </w:rPr>
        <w:t xml:space="preserve">Årsrapport </w:t>
      </w:r>
      <w:r w:rsidR="00B420FA">
        <w:rPr>
          <w:rFonts w:ascii="Trebuchet MS" w:hAnsi="Trebuchet MS"/>
          <w:b/>
          <w:sz w:val="32"/>
          <w:szCs w:val="32"/>
        </w:rPr>
        <w:t>fra</w:t>
      </w:r>
      <w:r w:rsidRPr="00D56C74">
        <w:rPr>
          <w:rFonts w:ascii="Trebuchet MS" w:hAnsi="Trebuchet MS"/>
          <w:b/>
          <w:sz w:val="32"/>
          <w:szCs w:val="32"/>
        </w:rPr>
        <w:t xml:space="preserve"> veiledere</w:t>
      </w:r>
      <w:r w:rsidR="00590AFC">
        <w:rPr>
          <w:rFonts w:ascii="Trebuchet MS" w:hAnsi="Trebuchet MS"/>
          <w:b/>
          <w:sz w:val="32"/>
          <w:szCs w:val="32"/>
        </w:rPr>
        <w:t xml:space="preserve"> 20</w:t>
      </w:r>
      <w:r w:rsidR="00F046CC">
        <w:rPr>
          <w:rFonts w:ascii="Trebuchet MS" w:hAnsi="Trebuchet MS"/>
          <w:b/>
          <w:sz w:val="32"/>
          <w:szCs w:val="32"/>
        </w:rPr>
        <w:t>20</w:t>
      </w:r>
    </w:p>
    <w:p w14:paraId="3019D371" w14:textId="795A7B12" w:rsidR="00D56C74" w:rsidRDefault="00FB57F6" w:rsidP="00FB57F6">
      <w:pPr>
        <w:jc w:val="center"/>
        <w:rPr>
          <w:rFonts w:ascii="Trebuchet MS" w:hAnsi="Trebuchet MS"/>
          <w:b/>
          <w:sz w:val="20"/>
          <w:szCs w:val="20"/>
        </w:rPr>
      </w:pPr>
      <w:r w:rsidRPr="00FB57F6">
        <w:rPr>
          <w:rFonts w:ascii="Trebuchet MS" w:hAnsi="Trebuchet MS"/>
          <w:b/>
          <w:sz w:val="20"/>
          <w:szCs w:val="20"/>
        </w:rPr>
        <w:t>(sende</w:t>
      </w:r>
      <w:r w:rsidR="00BF27F2">
        <w:rPr>
          <w:rFonts w:ascii="Trebuchet MS" w:hAnsi="Trebuchet MS"/>
          <w:b/>
          <w:sz w:val="20"/>
          <w:szCs w:val="20"/>
        </w:rPr>
        <w:t xml:space="preserve">s </w:t>
      </w:r>
      <w:hyperlink r:id="rId11" w:history="1">
        <w:r w:rsidR="00675E5D" w:rsidRPr="004F695A">
          <w:rPr>
            <w:rStyle w:val="Hyperkobling"/>
            <w:rFonts w:ascii="Trebuchet MS" w:hAnsi="Trebuchet MS"/>
            <w:b/>
            <w:sz w:val="20"/>
            <w:szCs w:val="20"/>
          </w:rPr>
          <w:t>postmottak@khio.no</w:t>
        </w:r>
      </w:hyperlink>
      <w:r w:rsidR="00280960">
        <w:rPr>
          <w:rFonts w:ascii="Trebuchet MS" w:hAnsi="Trebuchet MS"/>
          <w:b/>
          <w:sz w:val="20"/>
          <w:szCs w:val="20"/>
        </w:rPr>
        <w:t xml:space="preserve"> senest 1. </w:t>
      </w:r>
      <w:r w:rsidR="00F046CC">
        <w:rPr>
          <w:rFonts w:ascii="Trebuchet MS" w:hAnsi="Trebuchet MS"/>
          <w:b/>
          <w:sz w:val="20"/>
          <w:szCs w:val="20"/>
        </w:rPr>
        <w:t>september</w:t>
      </w:r>
      <w:r w:rsidR="00280960">
        <w:rPr>
          <w:rFonts w:ascii="Trebuchet MS" w:hAnsi="Trebuchet MS"/>
          <w:b/>
          <w:sz w:val="20"/>
          <w:szCs w:val="20"/>
        </w:rPr>
        <w:t xml:space="preserve"> 20</w:t>
      </w:r>
      <w:r w:rsidR="00F046CC">
        <w:rPr>
          <w:rFonts w:ascii="Trebuchet MS" w:hAnsi="Trebuchet MS"/>
          <w:b/>
          <w:sz w:val="20"/>
          <w:szCs w:val="20"/>
        </w:rPr>
        <w:t>20</w:t>
      </w:r>
      <w:bookmarkStart w:id="0" w:name="_GoBack"/>
      <w:bookmarkEnd w:id="0"/>
      <w:r w:rsidR="00BF27F2">
        <w:rPr>
          <w:rFonts w:ascii="Trebuchet MS" w:hAnsi="Trebuchet MS"/>
          <w:b/>
          <w:sz w:val="20"/>
          <w:szCs w:val="20"/>
        </w:rPr>
        <w:t>)</w:t>
      </w:r>
    </w:p>
    <w:p w14:paraId="69D16A91" w14:textId="77777777" w:rsidR="00FB57F6" w:rsidRPr="00D56C74" w:rsidRDefault="00FB57F6" w:rsidP="00FB57F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040"/>
      </w:tblGrid>
      <w:tr w:rsidR="00D56C74" w:rsidRPr="002D2566" w14:paraId="5AE2EA8B" w14:textId="77777777" w:rsidTr="09D428A9">
        <w:tc>
          <w:tcPr>
            <w:tcW w:w="4248" w:type="dxa"/>
            <w:shd w:val="clear" w:color="auto" w:fill="auto"/>
          </w:tcPr>
          <w:p w14:paraId="21F238AF" w14:textId="3D012058" w:rsidR="00D56C74" w:rsidRPr="002D2566" w:rsidRDefault="09D428A9" w:rsidP="09D428A9">
            <w:pPr>
              <w:rPr>
                <w:rFonts w:ascii="Trebuchet MS" w:hAnsi="Trebuchet MS"/>
                <w:sz w:val="22"/>
                <w:szCs w:val="22"/>
              </w:rPr>
            </w:pPr>
            <w:r w:rsidRPr="09D428A9">
              <w:rPr>
                <w:rFonts w:ascii="Trebuchet MS" w:hAnsi="Trebuchet MS"/>
                <w:b/>
                <w:bCs/>
                <w:sz w:val="22"/>
                <w:szCs w:val="22"/>
              </w:rPr>
              <w:t>Veilederes navn:</w:t>
            </w:r>
          </w:p>
          <w:p w14:paraId="64755CA7" w14:textId="77777777" w:rsidR="00D56C74" w:rsidRPr="002D2566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5704CA9" w14:textId="0ED303BA" w:rsidR="00D56C74" w:rsidRPr="002D2566" w:rsidRDefault="00EB0D21" w:rsidP="00F12B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Ph.d.-kandidatens</w:t>
            </w:r>
            <w:r w:rsidR="00D56C74" w:rsidRPr="002D2566">
              <w:rPr>
                <w:rFonts w:ascii="Trebuchet MS" w:hAnsi="Trebuchet MS"/>
                <w:b/>
                <w:sz w:val="22"/>
                <w:szCs w:val="22"/>
              </w:rPr>
              <w:t xml:space="preserve"> navn: </w:t>
            </w:r>
          </w:p>
          <w:p w14:paraId="4039A8A4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F076CB9" w14:textId="77777777" w:rsidR="00840FE1" w:rsidRPr="002D2566" w:rsidRDefault="00840FE1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237A8C66" w14:textId="77777777" w:rsidTr="09D428A9">
        <w:tc>
          <w:tcPr>
            <w:tcW w:w="9288" w:type="dxa"/>
            <w:gridSpan w:val="2"/>
            <w:shd w:val="clear" w:color="auto" w:fill="auto"/>
          </w:tcPr>
          <w:p w14:paraId="4E4CC1B8" w14:textId="77777777" w:rsidR="00D56C74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Prosjekttittel:</w:t>
            </w:r>
          </w:p>
          <w:p w14:paraId="71B086E8" w14:textId="77777777" w:rsidR="00FB57F6" w:rsidRPr="002D2566" w:rsidRDefault="00FB57F6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C347509" w14:textId="77777777" w:rsidR="00D56C74" w:rsidRPr="002D2566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56C74" w:rsidRPr="002D2566" w14:paraId="758ABE83" w14:textId="77777777" w:rsidTr="09D428A9">
        <w:tc>
          <w:tcPr>
            <w:tcW w:w="9288" w:type="dxa"/>
            <w:gridSpan w:val="2"/>
            <w:shd w:val="clear" w:color="auto" w:fill="auto"/>
          </w:tcPr>
          <w:p w14:paraId="2F68EC63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For perioden</w:t>
            </w:r>
            <w:r w:rsidRPr="002D2566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674168CE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35E94AE" w14:textId="77777777" w:rsidR="00D56C74" w:rsidRPr="002D2566" w:rsidRDefault="00D56C74" w:rsidP="002D2566">
            <w:pPr>
              <w:ind w:left="2127" w:hanging="687"/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sz w:val="22"/>
                <w:szCs w:val="22"/>
              </w:rPr>
              <w:t xml:space="preserve">Fra                   </w:t>
            </w:r>
            <w:proofErr w:type="gramStart"/>
            <w:r w:rsidRPr="002D2566">
              <w:rPr>
                <w:rFonts w:ascii="Trebuchet MS" w:hAnsi="Trebuchet MS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2D2566">
              <w:rPr>
                <w:rFonts w:ascii="Trebuchet MS" w:hAnsi="Trebuchet MS"/>
                <w:sz w:val="22"/>
                <w:szCs w:val="22"/>
              </w:rPr>
              <w:t>mnd</w:t>
            </w:r>
            <w:proofErr w:type="spellEnd"/>
            <w:r w:rsidRPr="002D2566">
              <w:rPr>
                <w:rFonts w:ascii="Trebuchet MS" w:hAnsi="Trebuchet MS"/>
                <w:sz w:val="22"/>
                <w:szCs w:val="22"/>
              </w:rPr>
              <w:t>,</w:t>
            </w:r>
            <w:r w:rsidR="00ED5A5C" w:rsidRPr="002D256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sz w:val="22"/>
                <w:szCs w:val="22"/>
              </w:rPr>
              <w:t>år)  til                           (</w:t>
            </w:r>
            <w:proofErr w:type="spellStart"/>
            <w:r w:rsidRPr="002D2566">
              <w:rPr>
                <w:rFonts w:ascii="Trebuchet MS" w:hAnsi="Trebuchet MS"/>
                <w:sz w:val="22"/>
                <w:szCs w:val="22"/>
              </w:rPr>
              <w:t>mnd</w:t>
            </w:r>
            <w:proofErr w:type="spellEnd"/>
            <w:r w:rsidRPr="002D2566">
              <w:rPr>
                <w:rFonts w:ascii="Trebuchet MS" w:hAnsi="Trebuchet MS"/>
                <w:sz w:val="22"/>
                <w:szCs w:val="22"/>
              </w:rPr>
              <w:t>,</w:t>
            </w:r>
            <w:r w:rsidR="00ED5A5C" w:rsidRPr="002D256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sz w:val="22"/>
                <w:szCs w:val="22"/>
              </w:rPr>
              <w:t>år)</w:t>
            </w:r>
          </w:p>
          <w:p w14:paraId="6E7ABBF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3F0D5759" w14:textId="77777777" w:rsidTr="09D428A9">
        <w:tc>
          <w:tcPr>
            <w:tcW w:w="9288" w:type="dxa"/>
            <w:gridSpan w:val="2"/>
            <w:shd w:val="clear" w:color="auto" w:fill="auto"/>
          </w:tcPr>
          <w:p w14:paraId="37B52C9D" w14:textId="75287E7F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Vurdering av fremdrift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 og </w:t>
            </w:r>
            <w:r w:rsidR="00321232" w:rsidRPr="002D2566">
              <w:rPr>
                <w:rFonts w:ascii="Trebuchet MS" w:hAnsi="Trebuchet MS"/>
                <w:b/>
                <w:sz w:val="22"/>
                <w:szCs w:val="22"/>
              </w:rPr>
              <w:t>resultat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b/>
                <w:sz w:val="22"/>
                <w:szCs w:val="22"/>
              </w:rPr>
              <w:t>i forhold til må</w:t>
            </w:r>
            <w:r w:rsidR="00321232" w:rsidRPr="002D2566">
              <w:rPr>
                <w:rFonts w:ascii="Trebuchet MS" w:hAnsi="Trebuchet MS"/>
                <w:b/>
                <w:sz w:val="22"/>
                <w:szCs w:val="22"/>
              </w:rPr>
              <w:t>lsetninger i prosjektbeskrivels</w:t>
            </w:r>
            <w:r w:rsidR="00E203A2" w:rsidRPr="002D2566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2D256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3C7D66FD" w14:textId="77777777" w:rsidR="00D56C74" w:rsidRPr="00A8240B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1E4DD97" w14:textId="77777777" w:rsidR="00A8240B" w:rsidRPr="00107404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15AFF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0427" w:rsidRPr="002D2566" w14:paraId="37AD8E2C" w14:textId="77777777" w:rsidTr="09D428A9">
        <w:tc>
          <w:tcPr>
            <w:tcW w:w="9288" w:type="dxa"/>
            <w:gridSpan w:val="2"/>
            <w:shd w:val="clear" w:color="auto" w:fill="auto"/>
          </w:tcPr>
          <w:p w14:paraId="366CF211" w14:textId="4304B814" w:rsidR="00C00427" w:rsidRDefault="00300B82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urdering av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fremdrift i 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>arbeid med refleksjon:</w:t>
            </w:r>
          </w:p>
          <w:p w14:paraId="720BAEF7" w14:textId="77777777" w:rsidR="00C00427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CE5ED0" w14:textId="77777777" w:rsidR="00C00427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8ACC927" w14:textId="454435BD" w:rsidR="00C00427" w:rsidRPr="002D2566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56C74" w:rsidRPr="002D2566" w14:paraId="7062C5E5" w14:textId="77777777" w:rsidTr="09D428A9">
        <w:tc>
          <w:tcPr>
            <w:tcW w:w="9288" w:type="dxa"/>
            <w:gridSpan w:val="2"/>
            <w:shd w:val="clear" w:color="auto" w:fill="auto"/>
          </w:tcPr>
          <w:p w14:paraId="7DDCD462" w14:textId="77777777" w:rsidR="00D56C74" w:rsidRPr="002D2566" w:rsidRDefault="0097129D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Forventede f</w:t>
            </w:r>
            <w:r w:rsidR="00D56C74" w:rsidRPr="002D2566">
              <w:rPr>
                <w:rFonts w:ascii="Trebuchet MS" w:hAnsi="Trebuchet MS"/>
                <w:b/>
                <w:sz w:val="22"/>
                <w:szCs w:val="22"/>
              </w:rPr>
              <w:t xml:space="preserve">aglige utfordringer i kommende periode: </w:t>
            </w:r>
          </w:p>
          <w:p w14:paraId="1BCCB8C0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7D86F0D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528FC45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2FB734F7" w14:textId="77777777" w:rsidTr="09D428A9">
        <w:tc>
          <w:tcPr>
            <w:tcW w:w="9288" w:type="dxa"/>
            <w:gridSpan w:val="2"/>
            <w:shd w:val="clear" w:color="auto" w:fill="auto"/>
          </w:tcPr>
          <w:p w14:paraId="184ED270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 xml:space="preserve">Veileders kontakt med andre veiledere: </w:t>
            </w:r>
          </w:p>
          <w:p w14:paraId="22EBCA10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AB38434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E3A82A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40FE8253" w14:textId="77777777" w:rsidTr="09D428A9">
        <w:trPr>
          <w:trHeight w:val="743"/>
        </w:trPr>
        <w:tc>
          <w:tcPr>
            <w:tcW w:w="9288" w:type="dxa"/>
            <w:gridSpan w:val="2"/>
            <w:shd w:val="clear" w:color="auto" w:fill="auto"/>
          </w:tcPr>
          <w:p w14:paraId="2277BC2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 xml:space="preserve">Veileders kontakt med institusjonen: </w:t>
            </w:r>
          </w:p>
          <w:p w14:paraId="667AD905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1E48A62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79D84DB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F2D19" w:rsidRPr="002D2566" w14:paraId="0DE0D543" w14:textId="77777777" w:rsidTr="09D428A9">
        <w:trPr>
          <w:trHeight w:val="743"/>
        </w:trPr>
        <w:tc>
          <w:tcPr>
            <w:tcW w:w="9288" w:type="dxa"/>
            <w:gridSpan w:val="2"/>
            <w:shd w:val="clear" w:color="auto" w:fill="auto"/>
          </w:tcPr>
          <w:p w14:paraId="69A5F0E8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Andre tilbakemeldinger:</w:t>
            </w:r>
          </w:p>
          <w:p w14:paraId="16BD99B9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7458A80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D82CC35" w14:textId="02BF12EC" w:rsidR="00BF2D19" w:rsidRPr="002D2566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EDA8FE7" w14:textId="5A81EBEF" w:rsidR="00D56C74" w:rsidRDefault="00D56C74" w:rsidP="00D56C74">
      <w:pPr>
        <w:rPr>
          <w:rFonts w:ascii="Trebuchet MS" w:hAnsi="Trebuchet MS"/>
          <w:sz w:val="22"/>
          <w:szCs w:val="22"/>
        </w:rPr>
      </w:pPr>
    </w:p>
    <w:p w14:paraId="45452144" w14:textId="77777777" w:rsidR="00BF2D19" w:rsidRPr="00D56C74" w:rsidRDefault="00BF2D19" w:rsidP="00D56C74">
      <w:pPr>
        <w:rPr>
          <w:rFonts w:ascii="Trebuchet MS" w:hAnsi="Trebuchet MS"/>
          <w:sz w:val="22"/>
          <w:szCs w:val="22"/>
        </w:rPr>
      </w:pPr>
    </w:p>
    <w:p w14:paraId="21CF8462" w14:textId="77777777" w:rsidR="00D56C74" w:rsidRPr="00D56C74" w:rsidRDefault="00D56C74" w:rsidP="00D56C74">
      <w:pPr>
        <w:rPr>
          <w:rFonts w:ascii="Trebuchet MS" w:hAnsi="Trebuchet MS"/>
          <w:b/>
          <w:sz w:val="22"/>
          <w:szCs w:val="22"/>
        </w:rPr>
      </w:pPr>
    </w:p>
    <w:p w14:paraId="3393E440" w14:textId="77777777" w:rsidR="00C373D5" w:rsidRPr="00D56C74" w:rsidRDefault="00D56C74" w:rsidP="09D428A9">
      <w:pPr>
        <w:rPr>
          <w:rFonts w:ascii="Trebuchet MS" w:hAnsi="Trebuchet MS"/>
          <w:sz w:val="22"/>
          <w:szCs w:val="22"/>
        </w:rPr>
      </w:pPr>
      <w:r w:rsidRPr="00D56C74">
        <w:rPr>
          <w:rFonts w:ascii="Trebuchet MS" w:hAnsi="Trebuchet MS"/>
          <w:sz w:val="22"/>
          <w:szCs w:val="22"/>
        </w:rPr>
        <w:t>Dato:</w:t>
      </w:r>
    </w:p>
    <w:p w14:paraId="311679FF" w14:textId="2E2F8427" w:rsidR="00C373D5" w:rsidRPr="00D56C74" w:rsidRDefault="00D56C74" w:rsidP="09D428A9">
      <w:pPr>
        <w:rPr>
          <w:rFonts w:ascii="Trebuchet MS" w:hAnsi="Trebuchet MS"/>
          <w:sz w:val="22"/>
          <w:szCs w:val="22"/>
        </w:rPr>
      </w:pPr>
      <w:r w:rsidRPr="00D56C74">
        <w:rPr>
          <w:rFonts w:ascii="Trebuchet MS" w:hAnsi="Trebuchet MS"/>
          <w:sz w:val="22"/>
          <w:szCs w:val="22"/>
        </w:rPr>
        <w:t>Underskrift (hovedveileder):</w:t>
      </w:r>
    </w:p>
    <w:sectPr w:rsidR="00C373D5" w:rsidRPr="00D56C74" w:rsidSect="00C373D5">
      <w:footerReference w:type="default" r:id="rId12"/>
      <w:headerReference w:type="first" r:id="rId13"/>
      <w:pgSz w:w="11899" w:h="16838"/>
      <w:pgMar w:top="1134" w:right="1128" w:bottom="1843" w:left="1418" w:header="284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30EF" w14:textId="77777777" w:rsidR="00BC1168" w:rsidRDefault="00BC1168">
      <w:r>
        <w:separator/>
      </w:r>
    </w:p>
  </w:endnote>
  <w:endnote w:type="continuationSeparator" w:id="0">
    <w:p w14:paraId="6FE5866C" w14:textId="77777777" w:rsidR="00BC1168" w:rsidRDefault="00BC1168">
      <w:r>
        <w:continuationSeparator/>
      </w:r>
    </w:p>
  </w:endnote>
  <w:endnote w:type="continuationNotice" w:id="1">
    <w:p w14:paraId="13152098" w14:textId="77777777" w:rsidR="00BC1168" w:rsidRDefault="00BC1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4C2A" w14:textId="77777777" w:rsidR="00141CE7" w:rsidRPr="0097129D" w:rsidRDefault="00141CE7">
    <w:pPr>
      <w:pStyle w:val="Bunntekst"/>
      <w:rPr>
        <w:rFonts w:ascii="Trebuchet MS" w:hAnsi="Trebuchet MS"/>
        <w:sz w:val="20"/>
        <w:szCs w:val="20"/>
      </w:rPr>
    </w:pPr>
    <w:r w:rsidRPr="0097129D">
      <w:rPr>
        <w:rFonts w:ascii="Trebuchet MS" w:hAnsi="Trebuchet MS"/>
        <w:sz w:val="20"/>
        <w:szCs w:val="20"/>
      </w:rPr>
      <w:t xml:space="preserve">s. </w:t>
    </w:r>
    <w:r w:rsidRPr="0097129D">
      <w:rPr>
        <w:rStyle w:val="Sidetall"/>
        <w:rFonts w:ascii="Trebuchet MS" w:hAnsi="Trebuchet MS"/>
        <w:sz w:val="20"/>
        <w:szCs w:val="20"/>
      </w:rPr>
      <w:fldChar w:fldCharType="begin"/>
    </w:r>
    <w:r w:rsidRPr="0097129D">
      <w:rPr>
        <w:rStyle w:val="Sidetall"/>
        <w:rFonts w:ascii="Trebuchet MS" w:hAnsi="Trebuchet MS"/>
        <w:sz w:val="20"/>
        <w:szCs w:val="20"/>
      </w:rPr>
      <w:instrText xml:space="preserve"> PAGE </w:instrText>
    </w:r>
    <w:r w:rsidRPr="0097129D">
      <w:rPr>
        <w:rStyle w:val="Sidetall"/>
        <w:rFonts w:ascii="Trebuchet MS" w:hAnsi="Trebuchet MS"/>
        <w:sz w:val="20"/>
        <w:szCs w:val="20"/>
      </w:rPr>
      <w:fldChar w:fldCharType="separate"/>
    </w:r>
    <w:r w:rsidR="00A8240B">
      <w:rPr>
        <w:rStyle w:val="Sidetall"/>
        <w:rFonts w:ascii="Trebuchet MS" w:hAnsi="Trebuchet MS"/>
        <w:noProof/>
        <w:sz w:val="20"/>
        <w:szCs w:val="20"/>
      </w:rPr>
      <w:t>2</w:t>
    </w:r>
    <w:r w:rsidRPr="0097129D">
      <w:rPr>
        <w:rStyle w:val="Sidetall"/>
        <w:rFonts w:ascii="Trebuchet MS" w:hAnsi="Trebuchet MS"/>
        <w:sz w:val="20"/>
        <w:szCs w:val="20"/>
      </w:rPr>
      <w:fldChar w:fldCharType="end"/>
    </w:r>
    <w:r w:rsidRPr="0097129D">
      <w:rPr>
        <w:rStyle w:val="Sidetall"/>
        <w:rFonts w:ascii="Trebuchet MS" w:hAnsi="Trebuchet MS"/>
        <w:sz w:val="20"/>
        <w:szCs w:val="20"/>
      </w:rPr>
      <w:t xml:space="preserve"> av </w:t>
    </w:r>
    <w:r w:rsidRPr="0097129D">
      <w:rPr>
        <w:rStyle w:val="Sidetall"/>
        <w:rFonts w:ascii="Trebuchet MS" w:hAnsi="Trebuchet MS"/>
        <w:sz w:val="20"/>
        <w:szCs w:val="20"/>
      </w:rPr>
      <w:fldChar w:fldCharType="begin"/>
    </w:r>
    <w:r w:rsidRPr="0097129D">
      <w:rPr>
        <w:rStyle w:val="Sidetall"/>
        <w:rFonts w:ascii="Trebuchet MS" w:hAnsi="Trebuchet MS"/>
        <w:sz w:val="20"/>
        <w:szCs w:val="20"/>
      </w:rPr>
      <w:instrText xml:space="preserve"> NUMPAGES </w:instrText>
    </w:r>
    <w:r w:rsidRPr="0097129D">
      <w:rPr>
        <w:rStyle w:val="Sidetall"/>
        <w:rFonts w:ascii="Trebuchet MS" w:hAnsi="Trebuchet MS"/>
        <w:sz w:val="20"/>
        <w:szCs w:val="20"/>
      </w:rPr>
      <w:fldChar w:fldCharType="separate"/>
    </w:r>
    <w:r w:rsidR="00A8240B">
      <w:rPr>
        <w:rStyle w:val="Sidetall"/>
        <w:rFonts w:ascii="Trebuchet MS" w:hAnsi="Trebuchet MS"/>
        <w:noProof/>
        <w:sz w:val="20"/>
        <w:szCs w:val="20"/>
      </w:rPr>
      <w:t>2</w:t>
    </w:r>
    <w:r w:rsidRPr="0097129D">
      <w:rPr>
        <w:rStyle w:val="Sidetall"/>
        <w:rFonts w:ascii="Trebuchet MS" w:hAnsi="Trebuchet MS"/>
        <w:sz w:val="20"/>
        <w:szCs w:val="20"/>
      </w:rPr>
      <w:fldChar w:fldCharType="end"/>
    </w:r>
    <w:r w:rsidRPr="0097129D">
      <w:rPr>
        <w:rStyle w:val="Sidetall"/>
        <w:rFonts w:ascii="Trebuchet MS" w:hAnsi="Trebuchet MS"/>
        <w:sz w:val="20"/>
        <w:szCs w:val="20"/>
      </w:rPr>
      <w:t xml:space="preserve"> sider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74D8" w14:textId="77777777" w:rsidR="00BC1168" w:rsidRDefault="00BC1168">
      <w:r>
        <w:separator/>
      </w:r>
    </w:p>
  </w:footnote>
  <w:footnote w:type="continuationSeparator" w:id="0">
    <w:p w14:paraId="52136E8D" w14:textId="77777777" w:rsidR="00BC1168" w:rsidRDefault="00BC1168">
      <w:r>
        <w:continuationSeparator/>
      </w:r>
    </w:p>
  </w:footnote>
  <w:footnote w:type="continuationNotice" w:id="1">
    <w:p w14:paraId="5E03DA44" w14:textId="77777777" w:rsidR="00BC1168" w:rsidRDefault="00BC11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4516" w14:textId="77777777" w:rsidR="00C373D5" w:rsidRDefault="00E2560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760E7" wp14:editId="24CD77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2" name="Bilde 1" descr="Mal_KHIO_Brevark_A4_Arial_251010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Mal_KHIO_Brevark_A4_Arial_251010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0008C"/>
    <w:lvl w:ilvl="0">
      <w:start w:val="1"/>
      <w:numFmt w:val="bullet"/>
      <w:pStyle w:val="Merknad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C9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26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90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7A1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28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B2A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B94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580857"/>
    <w:multiLevelType w:val="multilevel"/>
    <w:tmpl w:val="AAE24A2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56F1348"/>
    <w:multiLevelType w:val="multilevel"/>
    <w:tmpl w:val="E6CA607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BE8"/>
    <w:multiLevelType w:val="multilevel"/>
    <w:tmpl w:val="3EFA702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56B"/>
    <w:multiLevelType w:val="multilevel"/>
    <w:tmpl w:val="48A44A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065"/>
    <w:multiLevelType w:val="hybridMultilevel"/>
    <w:tmpl w:val="86529832"/>
    <w:lvl w:ilvl="0" w:tplc="45A0B6B2">
      <w:start w:val="1"/>
      <w:numFmt w:val="bullet"/>
      <w:pStyle w:val="Bulletliste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007"/>
    <w:multiLevelType w:val="multilevel"/>
    <w:tmpl w:val="C5DE686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Trebuchet MS" w:hAnsi="Trebuchet MS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227A"/>
    <w:multiLevelType w:val="multilevel"/>
    <w:tmpl w:val="E08E5E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28D4"/>
    <w:multiLevelType w:val="multilevel"/>
    <w:tmpl w:val="60E220B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71C"/>
    <w:multiLevelType w:val="hybridMultilevel"/>
    <w:tmpl w:val="5D341AF6"/>
    <w:lvl w:ilvl="0" w:tplc="D04AC5AC">
      <w:start w:val="1"/>
      <w:numFmt w:val="bullet"/>
      <w:pStyle w:val="Strekliste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7FC9"/>
    <w:multiLevelType w:val="multilevel"/>
    <w:tmpl w:val="F69EAB6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74"/>
    <w:rsid w:val="00016B31"/>
    <w:rsid w:val="0007285E"/>
    <w:rsid w:val="00101527"/>
    <w:rsid w:val="00107404"/>
    <w:rsid w:val="00141CE7"/>
    <w:rsid w:val="00153F56"/>
    <w:rsid w:val="0018583F"/>
    <w:rsid w:val="00250A13"/>
    <w:rsid w:val="002643FB"/>
    <w:rsid w:val="00280960"/>
    <w:rsid w:val="002D2566"/>
    <w:rsid w:val="00300B82"/>
    <w:rsid w:val="00311692"/>
    <w:rsid w:val="00321232"/>
    <w:rsid w:val="003B73AD"/>
    <w:rsid w:val="00423EB3"/>
    <w:rsid w:val="00436461"/>
    <w:rsid w:val="00486D06"/>
    <w:rsid w:val="00590AFC"/>
    <w:rsid w:val="00650DC1"/>
    <w:rsid w:val="00675E5D"/>
    <w:rsid w:val="006C1BA7"/>
    <w:rsid w:val="006D398E"/>
    <w:rsid w:val="0076788A"/>
    <w:rsid w:val="00840FE1"/>
    <w:rsid w:val="008608BD"/>
    <w:rsid w:val="008C3DC2"/>
    <w:rsid w:val="00916DF7"/>
    <w:rsid w:val="00922794"/>
    <w:rsid w:val="00954ABC"/>
    <w:rsid w:val="0097129D"/>
    <w:rsid w:val="009747C9"/>
    <w:rsid w:val="009A0C1B"/>
    <w:rsid w:val="00A22C00"/>
    <w:rsid w:val="00A26941"/>
    <w:rsid w:val="00A57145"/>
    <w:rsid w:val="00A63FB0"/>
    <w:rsid w:val="00A8240B"/>
    <w:rsid w:val="00A837E1"/>
    <w:rsid w:val="00AF2693"/>
    <w:rsid w:val="00B420FA"/>
    <w:rsid w:val="00BC0D90"/>
    <w:rsid w:val="00BC1168"/>
    <w:rsid w:val="00BE32F1"/>
    <w:rsid w:val="00BF27F2"/>
    <w:rsid w:val="00BF2D19"/>
    <w:rsid w:val="00C00427"/>
    <w:rsid w:val="00C373D5"/>
    <w:rsid w:val="00C764A1"/>
    <w:rsid w:val="00CE6C42"/>
    <w:rsid w:val="00CF25C8"/>
    <w:rsid w:val="00D24B05"/>
    <w:rsid w:val="00D56717"/>
    <w:rsid w:val="00D56C74"/>
    <w:rsid w:val="00DC3B60"/>
    <w:rsid w:val="00DD63A3"/>
    <w:rsid w:val="00E01632"/>
    <w:rsid w:val="00E203A2"/>
    <w:rsid w:val="00E2560F"/>
    <w:rsid w:val="00E93D24"/>
    <w:rsid w:val="00EB0D21"/>
    <w:rsid w:val="00EC6DA7"/>
    <w:rsid w:val="00ED5A5C"/>
    <w:rsid w:val="00EF3AF0"/>
    <w:rsid w:val="00F046CC"/>
    <w:rsid w:val="00F12B64"/>
    <w:rsid w:val="00F2287C"/>
    <w:rsid w:val="00F730C0"/>
    <w:rsid w:val="00FA0D92"/>
    <w:rsid w:val="00FB5233"/>
    <w:rsid w:val="00FB57F6"/>
    <w:rsid w:val="00FE750C"/>
    <w:rsid w:val="09D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C119B9"/>
  <w15:chartTrackingRefBased/>
  <w15:docId w15:val="{B02F9E30-42BC-0F47-963E-5EADDC5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6C74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03D"/>
    <w:pPr>
      <w:keepNext/>
      <w:numPr>
        <w:numId w:val="19"/>
      </w:numPr>
      <w:spacing w:before="260"/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4003D"/>
    <w:pPr>
      <w:keepNext/>
      <w:numPr>
        <w:ilvl w:val="1"/>
        <w:numId w:val="19"/>
      </w:numPr>
      <w:suppressAutoHyphens/>
      <w:spacing w:before="260"/>
      <w:outlineLvl w:val="1"/>
    </w:pPr>
    <w:rPr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C4003D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qFormat/>
    <w:rsid w:val="00C4003D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003D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C4003D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C4003D"/>
    <w:pPr>
      <w:numPr>
        <w:ilvl w:val="6"/>
        <w:numId w:val="19"/>
      </w:numPr>
      <w:spacing w:before="240" w:after="60"/>
      <w:outlineLvl w:val="6"/>
    </w:pPr>
    <w:rPr>
      <w:rFonts w:ascii="Cambria" w:hAnsi="Cambria"/>
    </w:rPr>
  </w:style>
  <w:style w:type="paragraph" w:styleId="Overskrift8">
    <w:name w:val="heading 8"/>
    <w:basedOn w:val="Normal"/>
    <w:next w:val="Normal"/>
    <w:link w:val="Overskrift8Tegn"/>
    <w:qFormat/>
    <w:rsid w:val="00C4003D"/>
    <w:pPr>
      <w:numPr>
        <w:ilvl w:val="7"/>
        <w:numId w:val="19"/>
      </w:numPr>
      <w:spacing w:before="240" w:after="60"/>
      <w:outlineLvl w:val="7"/>
    </w:pPr>
    <w:rPr>
      <w:rFonts w:ascii="Cambria" w:hAnsi="Cambria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C4003D"/>
    <w:pPr>
      <w:numPr>
        <w:ilvl w:val="8"/>
        <w:numId w:val="19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4003D"/>
    <w:rPr>
      <w:rFonts w:ascii="Trebuchet MS" w:eastAsia="Times New Roman" w:hAnsi="Trebuchet MS"/>
      <w:b/>
      <w:bCs/>
      <w:sz w:val="24"/>
      <w:szCs w:val="32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B73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73F6"/>
  </w:style>
  <w:style w:type="paragraph" w:customStyle="1" w:styleId="Merknadsniv1">
    <w:name w:val="Merknadsnivå 1"/>
    <w:basedOn w:val="Normal"/>
    <w:uiPriority w:val="99"/>
    <w:semiHidden/>
    <w:unhideWhenUsed/>
    <w:rsid w:val="006B73F6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45D"/>
  </w:style>
  <w:style w:type="paragraph" w:styleId="Bunntekst">
    <w:name w:val="footer"/>
    <w:basedOn w:val="Normal"/>
    <w:link w:val="Bunn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545D"/>
  </w:style>
  <w:style w:type="paragraph" w:customStyle="1" w:styleId="bunntekst0">
    <w:name w:val="bunntekst"/>
    <w:basedOn w:val="Normal"/>
    <w:qFormat/>
    <w:rsid w:val="00F03D8B"/>
    <w:pPr>
      <w:tabs>
        <w:tab w:val="left" w:pos="851"/>
        <w:tab w:val="left" w:pos="1418"/>
        <w:tab w:val="left" w:pos="1701"/>
      </w:tabs>
      <w:spacing w:line="200" w:lineRule="exact"/>
    </w:pPr>
    <w:rPr>
      <w:rFonts w:ascii="Arial" w:hAnsi="Arial"/>
      <w:sz w:val="16"/>
      <w:szCs w:val="18"/>
    </w:rPr>
  </w:style>
  <w:style w:type="paragraph" w:styleId="Dokumentkart">
    <w:name w:val="Document Map"/>
    <w:basedOn w:val="Normal"/>
    <w:link w:val="DokumentkartTegn"/>
    <w:rsid w:val="00090626"/>
    <w:rPr>
      <w:rFonts w:ascii="Lucida Grande" w:hAnsi="Lucida Grande"/>
    </w:rPr>
  </w:style>
  <w:style w:type="character" w:customStyle="1" w:styleId="DokumentkartTegn">
    <w:name w:val="Dokumentkart Tegn"/>
    <w:link w:val="Dokumentkart"/>
    <w:rsid w:val="00090626"/>
    <w:rPr>
      <w:rFonts w:ascii="Lucida Grande" w:hAnsi="Lucida Grande"/>
      <w:sz w:val="24"/>
      <w:szCs w:val="24"/>
      <w:lang w:eastAsia="en-US"/>
    </w:rPr>
  </w:style>
  <w:style w:type="paragraph" w:customStyle="1" w:styleId="adresse">
    <w:name w:val="adresse"/>
    <w:basedOn w:val="Normal"/>
    <w:qFormat/>
    <w:rsid w:val="00CF7E6E"/>
  </w:style>
  <w:style w:type="character" w:customStyle="1" w:styleId="Overskrift2Tegn">
    <w:name w:val="Overskrift 2 Tegn"/>
    <w:link w:val="Overskrift2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character" w:customStyle="1" w:styleId="Overskrift3Tegn">
    <w:name w:val="Overskrift 3 Tegn"/>
    <w:link w:val="Overskrift3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paragraph" w:customStyle="1" w:styleId="Strekliste">
    <w:name w:val="Strekliste"/>
    <w:basedOn w:val="Normal"/>
    <w:qFormat/>
    <w:rsid w:val="0010772C"/>
    <w:pPr>
      <w:numPr>
        <w:numId w:val="6"/>
      </w:numPr>
      <w:spacing w:before="60"/>
    </w:pPr>
  </w:style>
  <w:style w:type="paragraph" w:customStyle="1" w:styleId="Bulletliste">
    <w:name w:val="Bulletliste"/>
    <w:basedOn w:val="Normal"/>
    <w:qFormat/>
    <w:rsid w:val="00AF362A"/>
    <w:pPr>
      <w:numPr>
        <w:numId w:val="4"/>
      </w:numPr>
      <w:spacing w:before="60"/>
    </w:pPr>
  </w:style>
  <w:style w:type="paragraph" w:customStyle="1" w:styleId="Undertitel">
    <w:name w:val="Undertitel"/>
    <w:basedOn w:val="Brdtekst"/>
    <w:qFormat/>
    <w:rsid w:val="00F03D8B"/>
    <w:pPr>
      <w:spacing w:after="130"/>
    </w:pPr>
    <w:rPr>
      <w:i/>
    </w:rPr>
  </w:style>
  <w:style w:type="paragraph" w:customStyle="1" w:styleId="Dokumenttittel">
    <w:name w:val="Dokumenttittel"/>
    <w:basedOn w:val="Normal"/>
    <w:qFormat/>
    <w:rsid w:val="00C4003D"/>
    <w:pPr>
      <w:spacing w:line="320" w:lineRule="exact"/>
    </w:pPr>
    <w:rPr>
      <w:b/>
      <w:sz w:val="28"/>
    </w:rPr>
  </w:style>
  <w:style w:type="table" w:styleId="Tabellrutenett">
    <w:name w:val="Table Grid"/>
    <w:basedOn w:val="Vanligtabell"/>
    <w:rsid w:val="00D56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rsid w:val="00C4003D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link w:val="Overskrift5"/>
    <w:rsid w:val="00C4003D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Overskrift6Tegn">
    <w:name w:val="Overskrift 6 Tegn"/>
    <w:link w:val="Overskrift6"/>
    <w:rsid w:val="00C4003D"/>
    <w:rPr>
      <w:rFonts w:ascii="Cambria" w:eastAsia="Times New Roman" w:hAnsi="Cambria" w:cs="Times New Roman"/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link w:val="Overskrift7"/>
    <w:rsid w:val="00C4003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Overskrift8Tegn">
    <w:name w:val="Overskrift 8 Tegn"/>
    <w:link w:val="Overskrift8"/>
    <w:rsid w:val="00C4003D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link w:val="Overskrift9"/>
    <w:rsid w:val="00C4003D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Sidetall">
    <w:name w:val="page number"/>
    <w:basedOn w:val="Standardskriftforavsnitt"/>
    <w:rsid w:val="00141CE7"/>
  </w:style>
  <w:style w:type="character" w:styleId="Hyperkobling">
    <w:name w:val="Hyperlink"/>
    <w:rsid w:val="00FB57F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8240B"/>
    <w:rPr>
      <w:sz w:val="18"/>
      <w:szCs w:val="18"/>
    </w:rPr>
  </w:style>
  <w:style w:type="character" w:customStyle="1" w:styleId="BobletekstTegn">
    <w:name w:val="Bobletekst Tegn"/>
    <w:link w:val="Bobletekst"/>
    <w:rsid w:val="00A8240B"/>
    <w:rPr>
      <w:rFonts w:ascii="Times New Roman" w:eastAsia="Times New Roman" w:hAnsi="Times New Roman"/>
      <w:sz w:val="18"/>
      <w:szCs w:val="18"/>
      <w:lang w:val="nb-NO"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F27F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916DF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16D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16DF7"/>
    <w:rPr>
      <w:rFonts w:ascii="Times New Roman" w:eastAsia="Times New Roman" w:hAnsi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16DF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16DF7"/>
    <w:rPr>
      <w:rFonts w:ascii="Times New Roman" w:eastAsia="Times New Roman" w:hAnsi="Times New Roman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aarberg\AppData\Roaming\Microsoft\Maler\1354_Dokumentmal_No_100208_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0336e-1621-4cfa-a54c-28d4fc35f214">
      <UserInfo>
        <DisplayName>Andreas Berg</DisplayName>
        <AccountId>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5BB8F-D161-424E-9203-20FA1ADDE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EA3D4-4CED-4041-937B-124BB3A27AB8}">
  <ds:schemaRefs>
    <ds:schemaRef ds:uri="http://purl.org/dc/elements/1.1/"/>
    <ds:schemaRef ds:uri="http://schemas.microsoft.com/sharepoint/v3"/>
    <ds:schemaRef ds:uri="ee80336e-1621-4cfa-a54c-28d4fc35f214"/>
    <ds:schemaRef ds:uri="411cfd68-4428-4023-99d4-6ac92166c83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A3750-A984-495B-B49A-C2B2FD924B81}"/>
</file>

<file path=customXml/itemProps4.xml><?xml version="1.0" encoding="utf-8"?>
<ds:datastoreItem xmlns:ds="http://schemas.openxmlformats.org/officeDocument/2006/customXml" ds:itemID="{32C8A9F7-C2CD-413E-8F31-3EFB833D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1354_Dokumentmal_No_100208_o1</Template>
  <TotalTime>0</TotalTime>
  <Pages>1</Pages>
  <Words>61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fra veiledere 2011</vt:lpstr>
    </vt:vector>
  </TitlesOfParts>
  <Company>Stipendprogram for kunstnerisk utviklingsarbeid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fra veiledere 2011</dc:title>
  <dc:subject/>
  <dc:creator>jaHaarberg</dc:creator>
  <cp:keywords/>
  <cp:lastModifiedBy>Therese Veier</cp:lastModifiedBy>
  <cp:revision>3</cp:revision>
  <cp:lastPrinted>2010-01-08T09:24:00Z</cp:lastPrinted>
  <dcterms:created xsi:type="dcterms:W3CDTF">2019-09-03T08:15:00Z</dcterms:created>
  <dcterms:modified xsi:type="dcterms:W3CDTF">2020-06-30T09:22:00Z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</Properties>
</file>