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131E" w14:textId="77777777" w:rsidR="00DF30C9" w:rsidRDefault="00DF30C9" w:rsidP="00D21778">
      <w:pPr>
        <w:rPr>
          <w:sz w:val="24"/>
        </w:rPr>
      </w:pPr>
    </w:p>
    <w:p w14:paraId="1B93317F" w14:textId="77777777" w:rsidR="00F64BFE" w:rsidRDefault="00F64BFE" w:rsidP="00E42184">
      <w:pPr>
        <w:rPr>
          <w:rFonts w:ascii="Arial" w:hAnsi="Arial" w:cs="Arial"/>
          <w:sz w:val="24"/>
        </w:rPr>
      </w:pPr>
    </w:p>
    <w:p w14:paraId="03F96FA4" w14:textId="0466580A" w:rsidR="00DF30C9" w:rsidRPr="00DF30C9" w:rsidRDefault="0046018E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Oslo 17.</w:t>
      </w:r>
      <w:r w:rsidR="00BD6BE1">
        <w:rPr>
          <w:rFonts w:ascii="Arial" w:hAnsi="Arial" w:cs="Arial"/>
          <w:sz w:val="24"/>
        </w:rPr>
        <w:t xml:space="preserve"> </w:t>
      </w:r>
      <w:r w:rsidR="00A80232">
        <w:rPr>
          <w:rFonts w:ascii="Arial" w:hAnsi="Arial" w:cs="Arial"/>
          <w:sz w:val="24"/>
        </w:rPr>
        <w:t>mars</w:t>
      </w:r>
      <w:r w:rsidR="00AE0695">
        <w:rPr>
          <w:rFonts w:ascii="Arial" w:hAnsi="Arial" w:cs="Arial"/>
          <w:sz w:val="24"/>
        </w:rPr>
        <w:t xml:space="preserve"> 2017 </w:t>
      </w:r>
    </w:p>
    <w:p w14:paraId="6D8231B9" w14:textId="77777777" w:rsidR="00E42184" w:rsidRDefault="00E42184" w:rsidP="00D21778">
      <w:pPr>
        <w:rPr>
          <w:rFonts w:ascii="Arial" w:hAnsi="Arial" w:cs="Arial"/>
          <w:b/>
          <w:sz w:val="24"/>
        </w:rPr>
      </w:pPr>
    </w:p>
    <w:p w14:paraId="7CE147A4" w14:textId="77777777" w:rsidR="00FA5D2A" w:rsidRDefault="00FA5D2A" w:rsidP="00D21778">
      <w:pPr>
        <w:rPr>
          <w:rFonts w:ascii="Arial" w:hAnsi="Arial" w:cs="Arial"/>
          <w:b/>
          <w:sz w:val="24"/>
        </w:rPr>
      </w:pPr>
    </w:p>
    <w:p w14:paraId="133CA226" w14:textId="3F8EB6C0" w:rsidR="00DF30C9" w:rsidRPr="00DF30C9" w:rsidRDefault="00715A3C" w:rsidP="00D217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</w:t>
      </w:r>
      <w:r w:rsidR="00DF30C9" w:rsidRPr="00DF30C9">
        <w:rPr>
          <w:rFonts w:ascii="Arial" w:hAnsi="Arial" w:cs="Arial"/>
          <w:b/>
          <w:sz w:val="24"/>
        </w:rPr>
        <w:t xml:space="preserve"> ledermøte to</w:t>
      </w:r>
      <w:r w:rsidR="00092531">
        <w:rPr>
          <w:rFonts w:ascii="Arial" w:hAnsi="Arial" w:cs="Arial"/>
          <w:b/>
          <w:sz w:val="24"/>
        </w:rPr>
        <w:t xml:space="preserve">rsdag </w:t>
      </w:r>
      <w:r w:rsidR="00DA0768">
        <w:rPr>
          <w:rFonts w:ascii="Arial" w:hAnsi="Arial" w:cs="Arial"/>
          <w:b/>
          <w:sz w:val="24"/>
        </w:rPr>
        <w:t>16</w:t>
      </w:r>
      <w:r w:rsidR="007A3845">
        <w:rPr>
          <w:rFonts w:ascii="Arial" w:hAnsi="Arial" w:cs="Arial"/>
          <w:b/>
          <w:sz w:val="24"/>
        </w:rPr>
        <w:t xml:space="preserve">. </w:t>
      </w:r>
      <w:r w:rsidR="00FA5D2A">
        <w:rPr>
          <w:rFonts w:ascii="Arial" w:hAnsi="Arial" w:cs="Arial"/>
          <w:b/>
          <w:sz w:val="24"/>
        </w:rPr>
        <w:t>mars</w:t>
      </w:r>
      <w:r w:rsidR="00501E20">
        <w:rPr>
          <w:rFonts w:ascii="Arial" w:hAnsi="Arial" w:cs="Arial"/>
          <w:b/>
          <w:sz w:val="24"/>
        </w:rPr>
        <w:t xml:space="preserve"> kl. 09.00 – 11</w:t>
      </w:r>
      <w:r w:rsidR="007C79E6">
        <w:rPr>
          <w:rFonts w:ascii="Arial" w:hAnsi="Arial" w:cs="Arial"/>
          <w:b/>
          <w:sz w:val="24"/>
        </w:rPr>
        <w:t>.</w:t>
      </w:r>
      <w:r w:rsidR="004A0E65">
        <w:rPr>
          <w:rFonts w:ascii="Arial" w:hAnsi="Arial" w:cs="Arial"/>
          <w:b/>
          <w:sz w:val="24"/>
        </w:rPr>
        <w:t>30</w:t>
      </w:r>
    </w:p>
    <w:p w14:paraId="314E6774" w14:textId="56031602" w:rsidR="0072031F" w:rsidRPr="00747FF9" w:rsidRDefault="00BD6BE1" w:rsidP="00D217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Sted: M</w:t>
      </w:r>
      <w:r w:rsidR="00DF30C9" w:rsidRPr="00DF30C9">
        <w:rPr>
          <w:rFonts w:ascii="Arial" w:hAnsi="Arial" w:cs="Arial"/>
          <w:b/>
          <w:sz w:val="24"/>
        </w:rPr>
        <w:t>øterom</w:t>
      </w:r>
      <w:r w:rsidR="004A5118">
        <w:rPr>
          <w:rFonts w:ascii="Arial" w:hAnsi="Arial" w:cs="Arial"/>
          <w:b/>
          <w:sz w:val="24"/>
        </w:rPr>
        <w:t xml:space="preserve"> hos rektor/direktør</w:t>
      </w:r>
    </w:p>
    <w:p w14:paraId="55101EF9" w14:textId="77777777" w:rsidR="00316C7E" w:rsidRDefault="00316C7E" w:rsidP="00ED62AC">
      <w:pPr>
        <w:rPr>
          <w:rFonts w:ascii="Arial" w:hAnsi="Arial" w:cs="Arial"/>
          <w:sz w:val="24"/>
          <w:u w:val="single"/>
        </w:rPr>
      </w:pPr>
    </w:p>
    <w:p w14:paraId="6105C4A1" w14:textId="16EFA419" w:rsidR="00715A3C" w:rsidRDefault="00715A3C" w:rsidP="00ED62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tilstede. Karianne B Gilje, Suzanne Bjørneboe, Jon R Moe, Hege Nyborg, Tore </w:t>
      </w:r>
      <w:proofErr w:type="spellStart"/>
      <w:r>
        <w:rPr>
          <w:rFonts w:ascii="Arial" w:hAnsi="Arial" w:cs="Arial"/>
          <w:sz w:val="24"/>
        </w:rPr>
        <w:t>Dingstad</w:t>
      </w:r>
      <w:proofErr w:type="spellEnd"/>
      <w:r>
        <w:rPr>
          <w:rFonts w:ascii="Arial" w:hAnsi="Arial" w:cs="Arial"/>
          <w:sz w:val="24"/>
        </w:rPr>
        <w:t>, Annemarie B Hansen, Jørn Mortensen (</w:t>
      </w:r>
      <w:proofErr w:type="spellStart"/>
      <w:r>
        <w:rPr>
          <w:rFonts w:ascii="Arial" w:hAnsi="Arial" w:cs="Arial"/>
          <w:sz w:val="24"/>
        </w:rPr>
        <w:t>ref</w:t>
      </w:r>
      <w:proofErr w:type="spellEnd"/>
      <w:r>
        <w:rPr>
          <w:rFonts w:ascii="Arial" w:hAnsi="Arial" w:cs="Arial"/>
          <w:sz w:val="24"/>
        </w:rPr>
        <w:t>)</w:t>
      </w:r>
    </w:p>
    <w:p w14:paraId="3ABAECA9" w14:textId="77777777" w:rsidR="00715A3C" w:rsidRDefault="00715A3C" w:rsidP="00ED62AC">
      <w:pPr>
        <w:rPr>
          <w:rFonts w:ascii="Arial" w:hAnsi="Arial" w:cs="Arial"/>
          <w:sz w:val="24"/>
        </w:rPr>
      </w:pPr>
    </w:p>
    <w:p w14:paraId="7219DE1E" w14:textId="03A42E54" w:rsidR="00092531" w:rsidRPr="007C79E6" w:rsidRDefault="00092531" w:rsidP="00ED62AC">
      <w:pPr>
        <w:rPr>
          <w:rFonts w:ascii="Arial" w:hAnsi="Arial" w:cs="Arial"/>
          <w:sz w:val="24"/>
        </w:rPr>
      </w:pPr>
      <w:r w:rsidRPr="007C79E6">
        <w:rPr>
          <w:rFonts w:ascii="Arial" w:hAnsi="Arial" w:cs="Arial"/>
          <w:sz w:val="24"/>
        </w:rPr>
        <w:t xml:space="preserve">SAKER </w:t>
      </w:r>
    </w:p>
    <w:p w14:paraId="57828A9C" w14:textId="77777777" w:rsidR="00A775F8" w:rsidRDefault="00A775F8" w:rsidP="006E210A">
      <w:pPr>
        <w:rPr>
          <w:rFonts w:ascii="Arial" w:hAnsi="Arial" w:cs="Arial"/>
          <w:sz w:val="24"/>
          <w:u w:val="single"/>
        </w:rPr>
      </w:pPr>
    </w:p>
    <w:p w14:paraId="64E84836" w14:textId="3E5C1251" w:rsidR="004E4D4A" w:rsidRDefault="004E4D4A" w:rsidP="006E210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1. </w:t>
      </w:r>
      <w:r w:rsidR="00DA0768">
        <w:rPr>
          <w:rFonts w:ascii="Arial" w:hAnsi="Arial" w:cs="Arial"/>
          <w:sz w:val="24"/>
          <w:u w:val="single"/>
        </w:rPr>
        <w:t>Stipendiatopptak</w:t>
      </w:r>
    </w:p>
    <w:p w14:paraId="7F4D150C" w14:textId="0361AF01" w:rsidR="004E4D4A" w:rsidRDefault="00DA0768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v/Linda Thu</w:t>
      </w:r>
    </w:p>
    <w:p w14:paraId="0277115A" w14:textId="77777777" w:rsidR="00715A3C" w:rsidRDefault="00715A3C" w:rsidP="006E210A">
      <w:pPr>
        <w:rPr>
          <w:rFonts w:ascii="Arial" w:hAnsi="Arial" w:cs="Arial"/>
          <w:sz w:val="24"/>
        </w:rPr>
      </w:pPr>
    </w:p>
    <w:p w14:paraId="5C6CD668" w14:textId="3D39C4A4" w:rsidR="00715A3C" w:rsidRDefault="00715A3C" w:rsidP="006E210A">
      <w:pPr>
        <w:rPr>
          <w:rFonts w:ascii="Arial" w:hAnsi="Arial" w:cs="Arial"/>
          <w:i/>
          <w:sz w:val="24"/>
        </w:rPr>
      </w:pPr>
      <w:r w:rsidRPr="00715A3C">
        <w:rPr>
          <w:rFonts w:ascii="Arial" w:hAnsi="Arial" w:cs="Arial"/>
          <w:i/>
          <w:sz w:val="24"/>
        </w:rPr>
        <w:t>Linda gikk igjennom anbefalelsesbrevene fra avdelingene. Hun vil dele anbefalelsesbrev fra Suzanne som gode eksempler. Frist for innsending til Linda og Jørn er 4. april.</w:t>
      </w:r>
      <w:r>
        <w:rPr>
          <w:rFonts w:ascii="Arial" w:hAnsi="Arial" w:cs="Arial"/>
          <w:i/>
          <w:sz w:val="24"/>
        </w:rPr>
        <w:t xml:space="preserve"> </w:t>
      </w:r>
    </w:p>
    <w:p w14:paraId="094528C5" w14:textId="46319756" w:rsidR="00715A3C" w:rsidRPr="00715A3C" w:rsidRDefault="00715A3C" w:rsidP="006E210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Det var diskusjon om hvilke fasiliteter/arbeidsforhold de ulike stipendiatene trenger/skal kunne forvente. På spørsmål fra Karianne om kontorplass for </w:t>
      </w:r>
      <w:proofErr w:type="spellStart"/>
      <w:r>
        <w:rPr>
          <w:rFonts w:ascii="Arial" w:hAnsi="Arial" w:cs="Arial"/>
          <w:i/>
          <w:sz w:val="24"/>
        </w:rPr>
        <w:t>evt</w:t>
      </w:r>
      <w:proofErr w:type="spellEnd"/>
      <w:r>
        <w:rPr>
          <w:rFonts w:ascii="Arial" w:hAnsi="Arial" w:cs="Arial"/>
          <w:i/>
          <w:sz w:val="24"/>
        </w:rPr>
        <w:t xml:space="preserve"> stipendiat fra Design, ble det avklart at dette må </w:t>
      </w:r>
      <w:proofErr w:type="spellStart"/>
      <w:r>
        <w:rPr>
          <w:rFonts w:ascii="Arial" w:hAnsi="Arial" w:cs="Arial"/>
          <w:i/>
          <w:sz w:val="24"/>
        </w:rPr>
        <w:t>KHiO</w:t>
      </w:r>
      <w:proofErr w:type="spellEnd"/>
      <w:r>
        <w:rPr>
          <w:rFonts w:ascii="Arial" w:hAnsi="Arial" w:cs="Arial"/>
          <w:i/>
          <w:sz w:val="24"/>
        </w:rPr>
        <w:t xml:space="preserve"> kunne finne.</w:t>
      </w:r>
    </w:p>
    <w:p w14:paraId="3E272898" w14:textId="77777777" w:rsidR="004E4D4A" w:rsidRDefault="004E4D4A" w:rsidP="006E210A">
      <w:pPr>
        <w:rPr>
          <w:rFonts w:ascii="Arial" w:hAnsi="Arial" w:cs="Arial"/>
          <w:sz w:val="24"/>
          <w:u w:val="single"/>
        </w:rPr>
      </w:pPr>
    </w:p>
    <w:p w14:paraId="635C973E" w14:textId="1D218073" w:rsidR="0002139F" w:rsidRDefault="0002139F" w:rsidP="004E4D4A">
      <w:pPr>
        <w:rPr>
          <w:rFonts w:ascii="Arial" w:hAnsi="Arial" w:cs="Arial"/>
          <w:sz w:val="24"/>
          <w:u w:val="single"/>
        </w:rPr>
      </w:pPr>
      <w:r w:rsidRPr="00214C48">
        <w:rPr>
          <w:rFonts w:ascii="Arial" w:hAnsi="Arial" w:cs="Arial"/>
          <w:sz w:val="24"/>
          <w:u w:val="single"/>
        </w:rPr>
        <w:t xml:space="preserve">2. </w:t>
      </w:r>
      <w:r w:rsidR="00214C48" w:rsidRPr="00214C48">
        <w:rPr>
          <w:rFonts w:ascii="Arial" w:hAnsi="Arial" w:cs="Arial"/>
          <w:sz w:val="24"/>
          <w:u w:val="single"/>
        </w:rPr>
        <w:t xml:space="preserve">Hvordan </w:t>
      </w:r>
      <w:r w:rsidR="00C9306F">
        <w:rPr>
          <w:rFonts w:ascii="Arial" w:hAnsi="Arial" w:cs="Arial"/>
          <w:sz w:val="24"/>
          <w:u w:val="single"/>
        </w:rPr>
        <w:t xml:space="preserve">løser </w:t>
      </w:r>
      <w:r w:rsidR="00214C48" w:rsidRPr="00214C48">
        <w:rPr>
          <w:rFonts w:ascii="Arial" w:hAnsi="Arial" w:cs="Arial"/>
          <w:sz w:val="24"/>
          <w:u w:val="single"/>
        </w:rPr>
        <w:t>avdelingene tilbakeføringen av resultatene fra studentundersøkelsen</w:t>
      </w:r>
      <w:r w:rsidR="00C9306F">
        <w:rPr>
          <w:rFonts w:ascii="Arial" w:hAnsi="Arial" w:cs="Arial"/>
          <w:sz w:val="24"/>
          <w:u w:val="single"/>
        </w:rPr>
        <w:t>?</w:t>
      </w:r>
    </w:p>
    <w:p w14:paraId="182CF622" w14:textId="0FEB3E83" w:rsidR="00214C48" w:rsidRDefault="00214C48" w:rsidP="004E4D4A">
      <w:pPr>
        <w:rPr>
          <w:rFonts w:ascii="Arial" w:hAnsi="Arial" w:cs="Arial"/>
          <w:sz w:val="24"/>
        </w:rPr>
      </w:pPr>
      <w:r w:rsidRPr="00214C48">
        <w:rPr>
          <w:rFonts w:ascii="Arial" w:hAnsi="Arial" w:cs="Arial"/>
          <w:sz w:val="24"/>
        </w:rPr>
        <w:t>v/Ellen</w:t>
      </w:r>
    </w:p>
    <w:p w14:paraId="77879575" w14:textId="77777777" w:rsidR="00715A3C" w:rsidRDefault="00715A3C" w:rsidP="004E4D4A">
      <w:pPr>
        <w:rPr>
          <w:rFonts w:ascii="Arial" w:hAnsi="Arial" w:cs="Arial"/>
          <w:sz w:val="24"/>
        </w:rPr>
      </w:pPr>
    </w:p>
    <w:p w14:paraId="277D93D4" w14:textId="7C8684C8" w:rsidR="00715A3C" w:rsidRDefault="00715A3C" w:rsidP="004E4D4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Ellen presenterte to problemstillinger</w:t>
      </w:r>
    </w:p>
    <w:p w14:paraId="179CFC44" w14:textId="169DC724" w:rsidR="00715A3C" w:rsidRDefault="00715A3C" w:rsidP="004E4D4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a) må vi </w:t>
      </w:r>
      <w:r w:rsidR="00297557">
        <w:rPr>
          <w:rFonts w:ascii="Arial" w:hAnsi="Arial" w:cs="Arial"/>
          <w:i/>
          <w:sz w:val="24"/>
        </w:rPr>
        <w:t xml:space="preserve">ha studentundersøkelse hvert år? </w:t>
      </w:r>
    </w:p>
    <w:p w14:paraId="5B062A9E" w14:textId="5B1901D4" w:rsidR="00297557" w:rsidRDefault="00297557" w:rsidP="004E4D4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b) hvordan sikre tilbakeføring av resultater som går på tvers av avdelinger og seksjoner?</w:t>
      </w:r>
    </w:p>
    <w:p w14:paraId="3DED7E74" w14:textId="77777777" w:rsidR="00297557" w:rsidRDefault="00297557" w:rsidP="004E4D4A">
      <w:pPr>
        <w:rPr>
          <w:rFonts w:ascii="Arial" w:hAnsi="Arial" w:cs="Arial"/>
          <w:i/>
          <w:sz w:val="24"/>
        </w:rPr>
      </w:pPr>
    </w:p>
    <w:p w14:paraId="36F9FFD6" w14:textId="18CDA797" w:rsidR="00297557" w:rsidRDefault="00297557" w:rsidP="004E4D4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Til det første diskuterte møtet at det KAN bli mange undersøkelser og kanskje en form for ”</w:t>
      </w:r>
      <w:proofErr w:type="spellStart"/>
      <w:r>
        <w:rPr>
          <w:rFonts w:ascii="Arial" w:hAnsi="Arial" w:cs="Arial"/>
          <w:i/>
          <w:sz w:val="24"/>
        </w:rPr>
        <w:t>overmåling</w:t>
      </w:r>
      <w:proofErr w:type="spellEnd"/>
      <w:r>
        <w:rPr>
          <w:rFonts w:ascii="Arial" w:hAnsi="Arial" w:cs="Arial"/>
          <w:i/>
          <w:sz w:val="24"/>
        </w:rPr>
        <w:t>”, men samtidig er det mange som opplever tilbakemeldingene som nyttige. Ledermøtet ser behov for å samkjøre undersøkelsen med studiebarometeret og andre målinger.</w:t>
      </w:r>
    </w:p>
    <w:p w14:paraId="24818B67" w14:textId="24A31609" w:rsidR="00297557" w:rsidRPr="00715A3C" w:rsidRDefault="00297557" w:rsidP="004E4D4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Til neste spørsmål planlegges det et utvidet ledermøte hvor resultatene drøftes på tvers av organisasjonen. </w:t>
      </w:r>
    </w:p>
    <w:p w14:paraId="08CE97DF" w14:textId="77777777" w:rsidR="00214C48" w:rsidRDefault="00214C48" w:rsidP="004E4D4A">
      <w:pPr>
        <w:rPr>
          <w:rFonts w:ascii="Arial" w:hAnsi="Arial" w:cs="Arial"/>
          <w:sz w:val="24"/>
          <w:u w:val="single"/>
        </w:rPr>
      </w:pPr>
    </w:p>
    <w:p w14:paraId="7CC8C420" w14:textId="05097694" w:rsidR="004E4D4A" w:rsidRPr="004E4D4A" w:rsidRDefault="00C9306F" w:rsidP="004E4D4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3</w:t>
      </w:r>
      <w:r w:rsidR="004E4D4A" w:rsidRPr="004E4D4A">
        <w:rPr>
          <w:rFonts w:ascii="Arial" w:hAnsi="Arial" w:cs="Arial"/>
          <w:sz w:val="24"/>
          <w:u w:val="single"/>
        </w:rPr>
        <w:t xml:space="preserve">. </w:t>
      </w:r>
      <w:r w:rsidR="00DA0768">
        <w:rPr>
          <w:rFonts w:ascii="Arial" w:hAnsi="Arial" w:cs="Arial"/>
          <w:sz w:val="24"/>
          <w:u w:val="single"/>
        </w:rPr>
        <w:t>Revidering veikart samt plan for implementering</w:t>
      </w:r>
    </w:p>
    <w:p w14:paraId="3D1907D8" w14:textId="2DC8310F" w:rsidR="004E4D4A" w:rsidRDefault="004E4D4A" w:rsidP="004E4D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 direktør</w:t>
      </w:r>
      <w:r w:rsidR="00DA0768">
        <w:rPr>
          <w:rFonts w:ascii="Arial" w:hAnsi="Arial" w:cs="Arial"/>
          <w:sz w:val="24"/>
        </w:rPr>
        <w:t xml:space="preserve"> og rektor</w:t>
      </w:r>
    </w:p>
    <w:p w14:paraId="1F912A5E" w14:textId="77777777" w:rsidR="00297557" w:rsidRDefault="00297557" w:rsidP="004E4D4A">
      <w:pPr>
        <w:rPr>
          <w:rFonts w:ascii="Arial" w:hAnsi="Arial" w:cs="Arial"/>
          <w:sz w:val="24"/>
        </w:rPr>
      </w:pPr>
    </w:p>
    <w:p w14:paraId="1F131C7C" w14:textId="1D411CD1" w:rsidR="00297557" w:rsidRPr="00297557" w:rsidRDefault="00297557" w:rsidP="004E4D4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JM viste til vedtak på strategiplan fra styremøtet 13. mars, og behovet for å prioritere prosjekter, altså allerede se på en implementeringsplan. To saker er likevel nødvendig å se på </w:t>
      </w:r>
      <w:proofErr w:type="spellStart"/>
      <w:r>
        <w:rPr>
          <w:rFonts w:ascii="Arial" w:hAnsi="Arial" w:cs="Arial"/>
          <w:i/>
          <w:sz w:val="24"/>
        </w:rPr>
        <w:t>asap</w:t>
      </w:r>
      <w:proofErr w:type="spellEnd"/>
      <w:r>
        <w:rPr>
          <w:rFonts w:ascii="Arial" w:hAnsi="Arial" w:cs="Arial"/>
          <w:i/>
          <w:sz w:val="24"/>
        </w:rPr>
        <w:t>, nemlig tilretteleggelse for masteremner på tvers, og konsekvenser av internasjonalisering. Disse prosjektene vil bli sett i sammenheng, og skal være ferdig til styrebehandling tidlig februar 2018.</w:t>
      </w:r>
    </w:p>
    <w:p w14:paraId="0B0D1C47" w14:textId="77777777" w:rsidR="0002139F" w:rsidRDefault="0002139F" w:rsidP="004E4D4A">
      <w:pPr>
        <w:rPr>
          <w:rFonts w:ascii="Arial" w:hAnsi="Arial" w:cs="Arial"/>
          <w:sz w:val="24"/>
          <w:u w:val="single"/>
        </w:rPr>
      </w:pPr>
    </w:p>
    <w:p w14:paraId="667AD392" w14:textId="752692F3" w:rsidR="004E4D4A" w:rsidRPr="004E4D4A" w:rsidRDefault="00C649E4" w:rsidP="004E4D4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4</w:t>
      </w:r>
      <w:r w:rsidR="004E4D4A" w:rsidRPr="004E4D4A">
        <w:rPr>
          <w:rFonts w:ascii="Arial" w:hAnsi="Arial" w:cs="Arial"/>
          <w:sz w:val="24"/>
          <w:u w:val="single"/>
        </w:rPr>
        <w:t xml:space="preserve">. </w:t>
      </w:r>
      <w:r w:rsidR="00DA0768">
        <w:rPr>
          <w:rFonts w:ascii="Arial" w:hAnsi="Arial" w:cs="Arial"/>
          <w:sz w:val="24"/>
          <w:u w:val="single"/>
        </w:rPr>
        <w:t xml:space="preserve">Masterprogrammene  - samarbeid </w:t>
      </w:r>
      <w:r>
        <w:rPr>
          <w:rFonts w:ascii="Arial" w:hAnsi="Arial" w:cs="Arial"/>
          <w:sz w:val="24"/>
          <w:u w:val="single"/>
        </w:rPr>
        <w:t xml:space="preserve"> på tvers</w:t>
      </w:r>
    </w:p>
    <w:p w14:paraId="11137044" w14:textId="0C13E9B5" w:rsidR="004E4D4A" w:rsidRDefault="00DA0768" w:rsidP="004E4D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v/rektor</w:t>
      </w:r>
    </w:p>
    <w:p w14:paraId="15021608" w14:textId="77777777" w:rsidR="00DA0768" w:rsidRDefault="00DA0768" w:rsidP="004E4D4A">
      <w:pPr>
        <w:rPr>
          <w:rFonts w:ascii="Arial" w:hAnsi="Arial" w:cs="Arial"/>
          <w:sz w:val="24"/>
        </w:rPr>
      </w:pPr>
    </w:p>
    <w:p w14:paraId="65B4960E" w14:textId="2FB91DAD" w:rsidR="00DA0768" w:rsidRDefault="00C649E4" w:rsidP="004E4D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drøfting målsetting</w:t>
      </w:r>
    </w:p>
    <w:p w14:paraId="1FF5B033" w14:textId="2F754A54" w:rsidR="00C649E4" w:rsidRDefault="00C649E4" w:rsidP="004E4D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tidsplan</w:t>
      </w:r>
    </w:p>
    <w:p w14:paraId="5515D1B4" w14:textId="7FB820BA" w:rsidR="00DA0768" w:rsidRDefault="00DA0768" w:rsidP="004E4D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C649E4">
        <w:rPr>
          <w:rFonts w:ascii="Arial" w:hAnsi="Arial" w:cs="Arial"/>
          <w:sz w:val="24"/>
        </w:rPr>
        <w:t>arbeidsprosess</w:t>
      </w:r>
    </w:p>
    <w:p w14:paraId="73AEF5C8" w14:textId="77777777" w:rsidR="004E4D4A" w:rsidRDefault="004E4D4A" w:rsidP="00A943DB">
      <w:pPr>
        <w:rPr>
          <w:rFonts w:ascii="Arial" w:hAnsi="Arial" w:cs="Arial"/>
          <w:sz w:val="24"/>
          <w:u w:val="single"/>
        </w:rPr>
      </w:pPr>
    </w:p>
    <w:p w14:paraId="7593D52F" w14:textId="5093F827" w:rsidR="00297557" w:rsidRDefault="00297557" w:rsidP="00A943DB">
      <w:pPr>
        <w:rPr>
          <w:rFonts w:ascii="Arial" w:hAnsi="Arial" w:cs="Arial"/>
          <w:i/>
          <w:sz w:val="24"/>
        </w:rPr>
      </w:pPr>
      <w:r w:rsidRPr="00297557">
        <w:rPr>
          <w:rFonts w:ascii="Arial" w:hAnsi="Arial" w:cs="Arial"/>
          <w:i/>
          <w:sz w:val="24"/>
        </w:rPr>
        <w:t xml:space="preserve">Prosjektet skal </w:t>
      </w:r>
      <w:r>
        <w:rPr>
          <w:rFonts w:ascii="Arial" w:hAnsi="Arial" w:cs="Arial"/>
          <w:i/>
          <w:sz w:val="24"/>
        </w:rPr>
        <w:t>implementeres fra studiestart høsten 2018. Det krever en rekke avklaringer og endringer av studieplaner innen nyttår 2017/18.</w:t>
      </w:r>
    </w:p>
    <w:p w14:paraId="77DC1163" w14:textId="4207FAB5" w:rsidR="00297557" w:rsidRDefault="00297557" w:rsidP="00A943D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Prosjektet starter omgående med en arbeidsgruppe som får tildelt et mandat.</w:t>
      </w:r>
    </w:p>
    <w:p w14:paraId="57A3CD4D" w14:textId="4729D5A2" w:rsidR="00297557" w:rsidRPr="00297557" w:rsidRDefault="00297557" w:rsidP="00A943D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Mandatet skisseres av rektor og behandles på første ledermøte.</w:t>
      </w:r>
    </w:p>
    <w:p w14:paraId="65FB525E" w14:textId="77777777" w:rsidR="00297557" w:rsidRDefault="00297557" w:rsidP="00A943DB">
      <w:pPr>
        <w:rPr>
          <w:rFonts w:ascii="Arial" w:hAnsi="Arial" w:cs="Arial"/>
          <w:sz w:val="24"/>
          <w:u w:val="single"/>
        </w:rPr>
      </w:pPr>
    </w:p>
    <w:p w14:paraId="41B13C07" w14:textId="77777777" w:rsidR="00C649E4" w:rsidRDefault="00C649E4" w:rsidP="00A943DB">
      <w:pPr>
        <w:rPr>
          <w:rFonts w:ascii="Arial" w:hAnsi="Arial" w:cs="Arial"/>
          <w:sz w:val="24"/>
          <w:u w:val="single"/>
        </w:rPr>
      </w:pPr>
    </w:p>
    <w:p w14:paraId="515B2695" w14:textId="34D02535" w:rsidR="007C79E6" w:rsidRPr="0072031F" w:rsidRDefault="00C649E4" w:rsidP="00A943D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5</w:t>
      </w:r>
      <w:r w:rsidR="0072031F" w:rsidRPr="0072031F">
        <w:rPr>
          <w:rFonts w:ascii="Arial" w:hAnsi="Arial" w:cs="Arial"/>
          <w:sz w:val="24"/>
          <w:u w:val="single"/>
        </w:rPr>
        <w:t>. Eventuelt</w:t>
      </w:r>
    </w:p>
    <w:p w14:paraId="4394210D" w14:textId="654C2423" w:rsidR="00747FF9" w:rsidRPr="0046018E" w:rsidRDefault="0046018E" w:rsidP="00747FF9">
      <w:pPr>
        <w:rPr>
          <w:rFonts w:ascii="Arial" w:hAnsi="Arial" w:cs="Arial"/>
          <w:i/>
          <w:sz w:val="24"/>
        </w:rPr>
      </w:pPr>
      <w:r w:rsidRPr="0046018E">
        <w:rPr>
          <w:rFonts w:ascii="Arial" w:hAnsi="Arial" w:cs="Arial"/>
          <w:i/>
          <w:sz w:val="24"/>
        </w:rPr>
        <w:t>Ingen saker</w:t>
      </w:r>
      <w:bookmarkStart w:id="0" w:name="_GoBack"/>
      <w:bookmarkEnd w:id="0"/>
    </w:p>
    <w:sectPr w:rsidR="00747FF9" w:rsidRPr="0046018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D2CD" w14:textId="77777777" w:rsidR="00715A3C" w:rsidRDefault="00715A3C">
      <w:r>
        <w:separator/>
      </w:r>
    </w:p>
  </w:endnote>
  <w:endnote w:type="continuationSeparator" w:id="0">
    <w:p w14:paraId="6130300F" w14:textId="77777777" w:rsidR="00715A3C" w:rsidRDefault="0071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715A3C" w:rsidRDefault="00715A3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715A3C" w:rsidRDefault="00715A3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715A3C" w:rsidRDefault="00715A3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6018E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715A3C" w:rsidRDefault="00715A3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702" w14:textId="77777777" w:rsidR="00715A3C" w:rsidRDefault="00715A3C">
      <w:r>
        <w:separator/>
      </w:r>
    </w:p>
  </w:footnote>
  <w:footnote w:type="continuationSeparator" w:id="0">
    <w:p w14:paraId="47FC9490" w14:textId="77777777" w:rsidR="00715A3C" w:rsidRDefault="00715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715A3C" w:rsidRDefault="00715A3C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715A3C" w:rsidRDefault="00715A3C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715A3C" w:rsidRDefault="00715A3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10B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3159"/>
    <w:rsid w:val="0002139F"/>
    <w:rsid w:val="00090E0C"/>
    <w:rsid w:val="00092531"/>
    <w:rsid w:val="00122152"/>
    <w:rsid w:val="00122DB0"/>
    <w:rsid w:val="00170BA3"/>
    <w:rsid w:val="001939D9"/>
    <w:rsid w:val="001A3A3C"/>
    <w:rsid w:val="001E6CD0"/>
    <w:rsid w:val="00214C48"/>
    <w:rsid w:val="00233083"/>
    <w:rsid w:val="002421FF"/>
    <w:rsid w:val="00271371"/>
    <w:rsid w:val="002800A4"/>
    <w:rsid w:val="00297557"/>
    <w:rsid w:val="002D046C"/>
    <w:rsid w:val="00316C7E"/>
    <w:rsid w:val="00334C65"/>
    <w:rsid w:val="003532F8"/>
    <w:rsid w:val="003A4D1F"/>
    <w:rsid w:val="003F6B2C"/>
    <w:rsid w:val="0042605D"/>
    <w:rsid w:val="00435C24"/>
    <w:rsid w:val="0046018E"/>
    <w:rsid w:val="00487E91"/>
    <w:rsid w:val="004A0E65"/>
    <w:rsid w:val="004A5118"/>
    <w:rsid w:val="004E4D4A"/>
    <w:rsid w:val="004F0DE5"/>
    <w:rsid w:val="00501E20"/>
    <w:rsid w:val="00510BE1"/>
    <w:rsid w:val="005139A3"/>
    <w:rsid w:val="00552013"/>
    <w:rsid w:val="0057275C"/>
    <w:rsid w:val="00582AE6"/>
    <w:rsid w:val="00592668"/>
    <w:rsid w:val="00592AD2"/>
    <w:rsid w:val="00667CFF"/>
    <w:rsid w:val="006C385E"/>
    <w:rsid w:val="006E210A"/>
    <w:rsid w:val="006E7265"/>
    <w:rsid w:val="0071288B"/>
    <w:rsid w:val="00715A3C"/>
    <w:rsid w:val="0072031F"/>
    <w:rsid w:val="00723201"/>
    <w:rsid w:val="00744E00"/>
    <w:rsid w:val="00747FF9"/>
    <w:rsid w:val="007A3845"/>
    <w:rsid w:val="007C79E6"/>
    <w:rsid w:val="007E075D"/>
    <w:rsid w:val="00801D64"/>
    <w:rsid w:val="00821BB5"/>
    <w:rsid w:val="00822CA9"/>
    <w:rsid w:val="0086440C"/>
    <w:rsid w:val="00873376"/>
    <w:rsid w:val="008A23F4"/>
    <w:rsid w:val="008D1255"/>
    <w:rsid w:val="008F7E44"/>
    <w:rsid w:val="0090262B"/>
    <w:rsid w:val="00917C3D"/>
    <w:rsid w:val="00952878"/>
    <w:rsid w:val="009722B4"/>
    <w:rsid w:val="009B4E53"/>
    <w:rsid w:val="009B6BF2"/>
    <w:rsid w:val="009D320C"/>
    <w:rsid w:val="009D5810"/>
    <w:rsid w:val="009E10FD"/>
    <w:rsid w:val="009E5FB7"/>
    <w:rsid w:val="009E6143"/>
    <w:rsid w:val="009F2B7B"/>
    <w:rsid w:val="00A26EB7"/>
    <w:rsid w:val="00A34098"/>
    <w:rsid w:val="00A51D8B"/>
    <w:rsid w:val="00A775F8"/>
    <w:rsid w:val="00A80232"/>
    <w:rsid w:val="00A943DB"/>
    <w:rsid w:val="00AD526E"/>
    <w:rsid w:val="00AE0695"/>
    <w:rsid w:val="00AF271A"/>
    <w:rsid w:val="00B07726"/>
    <w:rsid w:val="00B367A2"/>
    <w:rsid w:val="00B4161E"/>
    <w:rsid w:val="00BA1ED3"/>
    <w:rsid w:val="00BB1259"/>
    <w:rsid w:val="00BC4ECB"/>
    <w:rsid w:val="00BD0E9E"/>
    <w:rsid w:val="00BD6BE1"/>
    <w:rsid w:val="00BE1482"/>
    <w:rsid w:val="00BE4222"/>
    <w:rsid w:val="00C3156F"/>
    <w:rsid w:val="00C56EF3"/>
    <w:rsid w:val="00C60A22"/>
    <w:rsid w:val="00C649E4"/>
    <w:rsid w:val="00C7678F"/>
    <w:rsid w:val="00C9306F"/>
    <w:rsid w:val="00CB5D19"/>
    <w:rsid w:val="00CD789A"/>
    <w:rsid w:val="00D05DF3"/>
    <w:rsid w:val="00D21778"/>
    <w:rsid w:val="00D2615E"/>
    <w:rsid w:val="00D37BA7"/>
    <w:rsid w:val="00D4186B"/>
    <w:rsid w:val="00D457BB"/>
    <w:rsid w:val="00D50983"/>
    <w:rsid w:val="00D57064"/>
    <w:rsid w:val="00D802D2"/>
    <w:rsid w:val="00DA0768"/>
    <w:rsid w:val="00DA619C"/>
    <w:rsid w:val="00DB6BC1"/>
    <w:rsid w:val="00DE6690"/>
    <w:rsid w:val="00DF10B7"/>
    <w:rsid w:val="00DF30C9"/>
    <w:rsid w:val="00E11A79"/>
    <w:rsid w:val="00E13648"/>
    <w:rsid w:val="00E42184"/>
    <w:rsid w:val="00E47DF0"/>
    <w:rsid w:val="00E541C8"/>
    <w:rsid w:val="00E621C9"/>
    <w:rsid w:val="00E676B5"/>
    <w:rsid w:val="00EA7ADF"/>
    <w:rsid w:val="00ED62AC"/>
    <w:rsid w:val="00EF070E"/>
    <w:rsid w:val="00F12D85"/>
    <w:rsid w:val="00F22AAB"/>
    <w:rsid w:val="00F42ABC"/>
    <w:rsid w:val="00F459DB"/>
    <w:rsid w:val="00F64BFE"/>
    <w:rsid w:val="00FA5D2A"/>
    <w:rsid w:val="00FC4B53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 notatmal.dotx</Template>
  <TotalTime>420</TotalTime>
  <Pages>2</Pages>
  <Words>349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97</cp:revision>
  <cp:lastPrinted>2017-03-15T17:36:00Z</cp:lastPrinted>
  <dcterms:created xsi:type="dcterms:W3CDTF">2015-08-06T13:49:00Z</dcterms:created>
  <dcterms:modified xsi:type="dcterms:W3CDTF">2017-03-17T13:31:00Z</dcterms:modified>
</cp:coreProperties>
</file>