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D597" w14:textId="7B1D4396" w:rsidR="00BB1E97" w:rsidRDefault="00BC16F3" w:rsidP="00BB1E97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rPr>
          <w:noProof/>
        </w:rPr>
      </w:pPr>
      <w:r w:rsidRPr="004922FD">
        <w:rPr>
          <w:noProof/>
        </w:rPr>
        <w:drawing>
          <wp:inline distT="0" distB="0" distL="0" distR="0" wp14:anchorId="54D93090" wp14:editId="673BC5B9">
            <wp:extent cx="6688455" cy="5251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700DD" w14:textId="77777777" w:rsidR="00BB1E97" w:rsidRDefault="00BB1E97" w:rsidP="00BB1E97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rPr>
          <w:rFonts w:ascii="Verdana" w:hAnsi="Verdana"/>
          <w:b/>
          <w:spacing w:val="-2"/>
          <w:sz w:val="32"/>
          <w:szCs w:val="32"/>
        </w:rPr>
      </w:pPr>
    </w:p>
    <w:p w14:paraId="6D38CD43" w14:textId="77777777" w:rsidR="00552BEB" w:rsidRDefault="0016634C" w:rsidP="00BB1E97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rPr>
          <w:rFonts w:ascii="Verdana" w:hAnsi="Verdana"/>
          <w:b/>
          <w:spacing w:val="-2"/>
          <w:sz w:val="28"/>
          <w:szCs w:val="28"/>
        </w:rPr>
      </w:pPr>
      <w:r w:rsidRPr="00BB1E97">
        <w:rPr>
          <w:rFonts w:ascii="Verdana" w:hAnsi="Verdana"/>
          <w:b/>
          <w:spacing w:val="-2"/>
          <w:sz w:val="28"/>
          <w:szCs w:val="28"/>
        </w:rPr>
        <w:t>KRAVSSKJEMA</w:t>
      </w:r>
      <w:r w:rsidR="00BB1E97">
        <w:rPr>
          <w:rFonts w:ascii="Verdana" w:hAnsi="Verdana"/>
          <w:b/>
          <w:spacing w:val="-2"/>
          <w:sz w:val="28"/>
          <w:szCs w:val="28"/>
        </w:rPr>
        <w:t xml:space="preserve"> </w:t>
      </w:r>
      <w:r w:rsidR="00BB1E97" w:rsidRPr="0004688A">
        <w:rPr>
          <w:rFonts w:ascii="Verdana" w:hAnsi="Verdana"/>
          <w:b/>
          <w:spacing w:val="-2"/>
          <w:sz w:val="24"/>
          <w:szCs w:val="24"/>
        </w:rPr>
        <w:t>(H</w:t>
      </w:r>
      <w:r w:rsidR="00BB1E97">
        <w:rPr>
          <w:rFonts w:ascii="Verdana" w:hAnsi="Verdana"/>
          <w:b/>
          <w:spacing w:val="-2"/>
          <w:sz w:val="24"/>
          <w:szCs w:val="24"/>
        </w:rPr>
        <w:t xml:space="preserve">ovedtariffavtalens punkt </w:t>
      </w:r>
      <w:r w:rsidR="00BB1E97" w:rsidRPr="0004688A">
        <w:rPr>
          <w:rFonts w:ascii="Verdana" w:hAnsi="Verdana"/>
          <w:b/>
          <w:spacing w:val="-2"/>
          <w:sz w:val="24"/>
          <w:szCs w:val="24"/>
        </w:rPr>
        <w:t>2.</w:t>
      </w:r>
      <w:r w:rsidR="00CC6B11">
        <w:rPr>
          <w:rFonts w:ascii="Verdana" w:hAnsi="Verdana"/>
          <w:b/>
          <w:spacing w:val="-2"/>
          <w:sz w:val="24"/>
          <w:szCs w:val="24"/>
        </w:rPr>
        <w:t>5.1</w:t>
      </w:r>
      <w:r w:rsidR="00BB1E97" w:rsidRPr="0004688A">
        <w:rPr>
          <w:rFonts w:ascii="Verdana" w:hAnsi="Verdana"/>
          <w:b/>
          <w:spacing w:val="-2"/>
          <w:sz w:val="24"/>
          <w:szCs w:val="24"/>
        </w:rPr>
        <w:t>)</w:t>
      </w:r>
    </w:p>
    <w:p w14:paraId="37277F46" w14:textId="77777777" w:rsidR="00BB1E97" w:rsidRPr="00BB1E97" w:rsidRDefault="00BB1E97" w:rsidP="00BB1E97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rPr>
          <w:rFonts w:ascii="Verdana" w:hAnsi="Verdana"/>
          <w:b/>
          <w:spacing w:val="-2"/>
          <w:sz w:val="28"/>
          <w:szCs w:val="28"/>
        </w:rPr>
      </w:pPr>
    </w:p>
    <w:p w14:paraId="014A64B2" w14:textId="77777777" w:rsidR="00552BEB" w:rsidRDefault="00552BEB" w:rsidP="00BB1E97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jc w:val="both"/>
        <w:rPr>
          <w:rFonts w:ascii="Times New Roman" w:hAnsi="Times New Roman"/>
          <w:b/>
          <w:spacing w:val="-2"/>
          <w:sz w:val="22"/>
        </w:rPr>
      </w:pPr>
    </w:p>
    <w:p w14:paraId="1E059FFD" w14:textId="77777777" w:rsidR="00565A8F" w:rsidRPr="00916BA1" w:rsidRDefault="00565A8F" w:rsidP="00565A8F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/>
        <w:jc w:val="both"/>
        <w:rPr>
          <w:rFonts w:ascii="Verdana" w:hAnsi="Verdana"/>
          <w:spacing w:val="-2"/>
        </w:rPr>
      </w:pPr>
      <w:r w:rsidRPr="00916BA1">
        <w:rPr>
          <w:rFonts w:ascii="Verdana" w:hAnsi="Verdana"/>
          <w:b/>
          <w:spacing w:val="-2"/>
        </w:rPr>
        <w:t>1. PERSONALIA</w:t>
      </w:r>
      <w:r w:rsidR="00CD5D9F">
        <w:rPr>
          <w:rFonts w:ascii="Verdana" w:hAnsi="Verdana"/>
          <w:spacing w:val="-2"/>
        </w:rPr>
        <w:t xml:space="preserve"> </w:t>
      </w:r>
    </w:p>
    <w:p w14:paraId="58D75D8A" w14:textId="77777777" w:rsidR="00565A8F" w:rsidRPr="003E4FFF" w:rsidRDefault="00565A8F" w:rsidP="00565A8F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 w:right="-144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92C580D" w14:textId="77777777" w:rsidR="00565A8F" w:rsidRPr="00916BA1" w:rsidRDefault="00CD5D9F" w:rsidP="00565A8F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Navn</w:t>
      </w:r>
      <w:r w:rsidR="00565A8F" w:rsidRPr="00916BA1">
        <w:rPr>
          <w:rFonts w:ascii="Verdana" w:hAnsi="Verdana"/>
          <w:spacing w:val="-2"/>
        </w:rPr>
        <w:t>...........................................................</w:t>
      </w:r>
      <w:r w:rsidR="00AB1C98">
        <w:rPr>
          <w:rFonts w:ascii="Verdana" w:hAnsi="Verdana"/>
          <w:spacing w:val="-2"/>
        </w:rPr>
        <w:t>.......................................</w:t>
      </w:r>
      <w:r w:rsidR="00565A8F" w:rsidRPr="00916BA1">
        <w:rPr>
          <w:rFonts w:ascii="Verdana" w:hAnsi="Verdana"/>
          <w:spacing w:val="-2"/>
        </w:rPr>
        <w:t xml:space="preserve">..................     </w:t>
      </w:r>
      <w:r w:rsidR="00565A8F" w:rsidRPr="00916BA1">
        <w:rPr>
          <w:rFonts w:ascii="Verdana" w:hAnsi="Verdana"/>
          <w:spacing w:val="-2"/>
        </w:rPr>
        <w:tab/>
      </w:r>
    </w:p>
    <w:p w14:paraId="153AD5E0" w14:textId="77777777" w:rsidR="00565A8F" w:rsidRPr="00916BA1" w:rsidRDefault="00565A8F" w:rsidP="00565A8F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/>
        <w:jc w:val="both"/>
        <w:rPr>
          <w:rFonts w:ascii="Verdana" w:hAnsi="Verdana"/>
          <w:spacing w:val="-2"/>
        </w:rPr>
      </w:pPr>
    </w:p>
    <w:p w14:paraId="0D2B9C1D" w14:textId="77777777" w:rsidR="00565A8F" w:rsidRPr="00CB3D2C" w:rsidRDefault="00565A8F" w:rsidP="00565A8F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/>
        <w:jc w:val="both"/>
        <w:rPr>
          <w:rFonts w:ascii="Times New Roman" w:hAnsi="Times New Roman"/>
          <w:spacing w:val="-2"/>
          <w:sz w:val="24"/>
          <w:szCs w:val="24"/>
        </w:rPr>
      </w:pPr>
      <w:r w:rsidRPr="00CB3D2C">
        <w:rPr>
          <w:rFonts w:ascii="Times New Roman" w:hAnsi="Times New Roman"/>
          <w:spacing w:val="-2"/>
          <w:sz w:val="24"/>
          <w:szCs w:val="24"/>
        </w:rPr>
        <w:t xml:space="preserve">                                        </w:t>
      </w:r>
      <w:r w:rsidRPr="00CB3D2C">
        <w:rPr>
          <w:rFonts w:ascii="Times New Roman" w:hAnsi="Times New Roman"/>
          <w:spacing w:val="-2"/>
          <w:sz w:val="24"/>
          <w:szCs w:val="24"/>
        </w:rPr>
        <w:tab/>
      </w:r>
      <w:r w:rsidRPr="00CB3D2C">
        <w:rPr>
          <w:rFonts w:ascii="Times New Roman" w:hAnsi="Times New Roman"/>
          <w:spacing w:val="-2"/>
          <w:sz w:val="24"/>
          <w:szCs w:val="24"/>
        </w:rPr>
        <w:tab/>
        <w:t xml:space="preserve"> </w:t>
      </w:r>
      <w:r w:rsidRPr="00CB3D2C">
        <w:rPr>
          <w:rFonts w:ascii="Times New Roman" w:hAnsi="Times New Roman"/>
          <w:spacing w:val="-2"/>
          <w:sz w:val="24"/>
          <w:szCs w:val="24"/>
        </w:rPr>
        <w:tab/>
      </w:r>
    </w:p>
    <w:p w14:paraId="5D10BEAE" w14:textId="77777777" w:rsidR="00565A8F" w:rsidRPr="00CB3D2C" w:rsidRDefault="00565A8F" w:rsidP="00565A8F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/>
        <w:jc w:val="both"/>
        <w:rPr>
          <w:rFonts w:ascii="Verdana" w:hAnsi="Verdana"/>
          <w:spacing w:val="-2"/>
        </w:rPr>
      </w:pPr>
      <w:r w:rsidRPr="00CB3D2C">
        <w:rPr>
          <w:rFonts w:ascii="Verdana" w:hAnsi="Verdana"/>
          <w:spacing w:val="-2"/>
        </w:rPr>
        <w:t>Arbeidssted</w:t>
      </w:r>
      <w:r w:rsidR="00AB1C98" w:rsidRPr="00CB3D2C">
        <w:rPr>
          <w:rFonts w:ascii="Verdana" w:hAnsi="Verdana"/>
          <w:spacing w:val="-2"/>
        </w:rPr>
        <w:t xml:space="preserve"> (avdeling el. seksjon)…………………………………………………………………………………………….</w:t>
      </w:r>
    </w:p>
    <w:p w14:paraId="666FF140" w14:textId="77777777" w:rsidR="00565A8F" w:rsidRPr="003E4FFF" w:rsidRDefault="00565A8F" w:rsidP="006F23F7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16BA1">
        <w:rPr>
          <w:rFonts w:ascii="Verdana" w:hAnsi="Verdana"/>
          <w:spacing w:val="-2"/>
        </w:rPr>
        <w:t xml:space="preserve">                       </w:t>
      </w:r>
      <w:r w:rsidRPr="003E4FFF">
        <w:rPr>
          <w:rFonts w:ascii="Times New Roman" w:hAnsi="Times New Roman"/>
          <w:spacing w:val="-2"/>
          <w:sz w:val="24"/>
          <w:szCs w:val="24"/>
        </w:rPr>
        <w:t xml:space="preserve"> 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pacing w:val="-2"/>
          <w:sz w:val="24"/>
          <w:szCs w:val="24"/>
        </w:rPr>
        <w:tab/>
      </w:r>
    </w:p>
    <w:p w14:paraId="6F870E7F" w14:textId="77777777" w:rsidR="00565A8F" w:rsidRPr="003E4FFF" w:rsidRDefault="00565A8F" w:rsidP="00565A8F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/>
        <w:jc w:val="both"/>
        <w:rPr>
          <w:rFonts w:ascii="Times New Roman" w:hAnsi="Times New Roman"/>
          <w:spacing w:val="-2"/>
          <w:sz w:val="24"/>
          <w:szCs w:val="24"/>
        </w:rPr>
      </w:pPr>
      <w:r w:rsidRPr="003E4FFF">
        <w:rPr>
          <w:rFonts w:ascii="Times New Roman" w:hAnsi="Times New Roman"/>
          <w:spacing w:val="-2"/>
          <w:sz w:val="24"/>
          <w:szCs w:val="24"/>
        </w:rPr>
        <w:t xml:space="preserve">................................      </w:t>
      </w:r>
      <w:r w:rsidRPr="003E4FFF">
        <w:rPr>
          <w:rFonts w:ascii="Times New Roman" w:hAnsi="Times New Roman"/>
          <w:spacing w:val="-2"/>
          <w:sz w:val="24"/>
          <w:szCs w:val="24"/>
        </w:rPr>
        <w:tab/>
      </w:r>
      <w:r w:rsidRPr="003E4FFF">
        <w:rPr>
          <w:rFonts w:ascii="Times New Roman" w:hAnsi="Times New Roman"/>
          <w:spacing w:val="-2"/>
          <w:sz w:val="24"/>
          <w:szCs w:val="24"/>
        </w:rPr>
        <w:tab/>
      </w:r>
      <w:r w:rsidRPr="003E4FFF">
        <w:rPr>
          <w:rFonts w:ascii="Times New Roman" w:hAnsi="Times New Roman"/>
          <w:spacing w:val="-2"/>
          <w:sz w:val="24"/>
          <w:szCs w:val="24"/>
        </w:rPr>
        <w:tab/>
      </w:r>
      <w:r w:rsidRPr="003E4FFF">
        <w:rPr>
          <w:rFonts w:ascii="Times New Roman" w:hAnsi="Times New Roman"/>
          <w:spacing w:val="-2"/>
          <w:sz w:val="24"/>
          <w:szCs w:val="24"/>
        </w:rPr>
        <w:tab/>
      </w:r>
      <w:r w:rsidRPr="003E4FFF">
        <w:rPr>
          <w:rFonts w:ascii="Times New Roman" w:hAnsi="Times New Roman"/>
          <w:spacing w:val="-2"/>
          <w:sz w:val="24"/>
          <w:szCs w:val="24"/>
        </w:rPr>
        <w:tab/>
        <w:t>............................................................................</w:t>
      </w:r>
    </w:p>
    <w:p w14:paraId="2B440DB5" w14:textId="77777777" w:rsidR="004B1FBE" w:rsidRDefault="00565A8F" w:rsidP="006F23F7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/>
        <w:jc w:val="both"/>
        <w:rPr>
          <w:rFonts w:ascii="Verdana" w:hAnsi="Verdana"/>
          <w:spacing w:val="-2"/>
        </w:rPr>
      </w:pPr>
      <w:r w:rsidRPr="00916BA1">
        <w:rPr>
          <w:rFonts w:ascii="Verdana" w:hAnsi="Verdana"/>
          <w:spacing w:val="-2"/>
        </w:rPr>
        <w:t>Telefon</w:t>
      </w:r>
      <w:r w:rsidRPr="00916BA1">
        <w:rPr>
          <w:rFonts w:ascii="Verdana" w:hAnsi="Verdana"/>
          <w:spacing w:val="-2"/>
        </w:rPr>
        <w:tab/>
      </w:r>
      <w:r w:rsidRPr="00916BA1">
        <w:rPr>
          <w:rFonts w:ascii="Verdana" w:hAnsi="Verdana"/>
          <w:spacing w:val="-2"/>
        </w:rPr>
        <w:tab/>
      </w:r>
      <w:r w:rsidRPr="00916BA1">
        <w:rPr>
          <w:rFonts w:ascii="Verdana" w:hAnsi="Verdana"/>
          <w:spacing w:val="-2"/>
        </w:rPr>
        <w:tab/>
      </w:r>
      <w:r w:rsidRPr="00916BA1">
        <w:rPr>
          <w:rFonts w:ascii="Verdana" w:hAnsi="Verdana"/>
          <w:spacing w:val="-2"/>
        </w:rPr>
        <w:tab/>
      </w:r>
      <w:r w:rsidRPr="00916BA1">
        <w:rPr>
          <w:rFonts w:ascii="Verdana" w:hAnsi="Verdana"/>
          <w:spacing w:val="-2"/>
        </w:rPr>
        <w:tab/>
      </w:r>
      <w:r w:rsidRPr="00916BA1">
        <w:rPr>
          <w:rFonts w:ascii="Verdana" w:hAnsi="Verdana"/>
          <w:spacing w:val="-2"/>
        </w:rPr>
        <w:tab/>
      </w:r>
      <w:r w:rsidRPr="00916BA1">
        <w:rPr>
          <w:rFonts w:ascii="Verdana" w:hAnsi="Verdana"/>
          <w:spacing w:val="-2"/>
        </w:rPr>
        <w:tab/>
        <w:t>e-post</w:t>
      </w:r>
    </w:p>
    <w:p w14:paraId="6CCE9E0F" w14:textId="77777777" w:rsidR="004B1FBE" w:rsidRPr="00CB3D2C" w:rsidRDefault="004B1FBE" w:rsidP="00565A8F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/>
        <w:jc w:val="both"/>
        <w:rPr>
          <w:rFonts w:ascii="Verdana" w:hAnsi="Verdana"/>
          <w:spacing w:val="-2"/>
        </w:rPr>
      </w:pPr>
    </w:p>
    <w:p w14:paraId="4D92A653" w14:textId="77777777" w:rsidR="004B1FBE" w:rsidRPr="00CB3D2C" w:rsidRDefault="004B1FBE" w:rsidP="00565A8F">
      <w:pPr>
        <w:tabs>
          <w:tab w:val="left" w:pos="-738"/>
          <w:tab w:val="left" w:pos="-709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09"/>
        <w:jc w:val="both"/>
        <w:rPr>
          <w:rFonts w:ascii="Verdana" w:hAnsi="Verdana"/>
          <w:spacing w:val="-2"/>
        </w:rPr>
      </w:pPr>
      <w:r w:rsidRPr="00CB3D2C">
        <w:rPr>
          <w:rFonts w:ascii="Verdana" w:hAnsi="Verdana"/>
          <w:spacing w:val="-2"/>
        </w:rPr>
        <w:t>Medlem av (navn på tjenestemannsorganisasjon):…………………………………………………………………..</w:t>
      </w:r>
    </w:p>
    <w:p w14:paraId="0E03A82E" w14:textId="77777777" w:rsidR="00552BEB" w:rsidRDefault="00552BEB" w:rsidP="00552BEB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D57A103" w14:textId="77777777" w:rsidR="00552BEB" w:rsidRDefault="00552BEB" w:rsidP="00565A8F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jc w:val="both"/>
        <w:rPr>
          <w:rFonts w:ascii="Verdana" w:hAnsi="Verdana"/>
          <w:spacing w:val="-2"/>
        </w:rPr>
      </w:pPr>
    </w:p>
    <w:p w14:paraId="65C8C1AF" w14:textId="77777777" w:rsidR="00552BEB" w:rsidRPr="00552BEB" w:rsidRDefault="00552BEB" w:rsidP="00552BEB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jc w:val="both"/>
        <w:rPr>
          <w:rFonts w:ascii="Verdana" w:hAnsi="Verdana"/>
          <w:b/>
          <w:spacing w:val="-2"/>
        </w:rPr>
      </w:pPr>
      <w:r w:rsidRPr="00552BEB">
        <w:rPr>
          <w:rFonts w:ascii="Verdana" w:hAnsi="Verdana"/>
          <w:b/>
          <w:spacing w:val="-2"/>
        </w:rPr>
        <w:t>2. OPPLYSNING OM NÅVÆRENDE STILLINGSFORHOLD</w:t>
      </w:r>
    </w:p>
    <w:p w14:paraId="61BB4F5B" w14:textId="77777777" w:rsidR="00552BEB" w:rsidRPr="00552BEB" w:rsidRDefault="00552BEB" w:rsidP="00565A8F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jc w:val="both"/>
        <w:rPr>
          <w:rFonts w:ascii="Verdana" w:hAnsi="Verdana"/>
          <w:b/>
          <w:spacing w:val="-2"/>
        </w:rPr>
      </w:pPr>
    </w:p>
    <w:p w14:paraId="69E04EC4" w14:textId="77777777" w:rsidR="000436D5" w:rsidRDefault="00565A8F" w:rsidP="000436D5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jc w:val="both"/>
        <w:rPr>
          <w:rFonts w:ascii="Verdana" w:hAnsi="Verdana"/>
          <w:spacing w:val="-2"/>
        </w:rPr>
      </w:pPr>
      <w:r w:rsidRPr="00916BA1">
        <w:rPr>
          <w:rFonts w:ascii="Verdana" w:hAnsi="Verdana"/>
          <w:spacing w:val="-2"/>
        </w:rPr>
        <w:t xml:space="preserve">Ansatt dato: ............    Fast ansatt: </w:t>
      </w:r>
      <w:r w:rsidRPr="00916BA1">
        <w:rPr>
          <w:rFonts w:ascii="Verdana" w:hAnsi="Verdana"/>
          <w:spacing w:val="-4"/>
        </w:rPr>
        <w:t></w:t>
      </w:r>
      <w:r w:rsidRPr="00916BA1">
        <w:rPr>
          <w:rFonts w:ascii="Verdana" w:hAnsi="Verdana"/>
          <w:spacing w:val="-2"/>
        </w:rPr>
        <w:t xml:space="preserve">    </w:t>
      </w:r>
      <w:r w:rsidR="000436D5">
        <w:rPr>
          <w:rFonts w:ascii="Verdana" w:hAnsi="Verdana"/>
          <w:spacing w:val="-2"/>
        </w:rPr>
        <w:t>Åremål</w:t>
      </w:r>
      <w:r w:rsidR="000436D5" w:rsidRPr="00916BA1">
        <w:rPr>
          <w:rFonts w:ascii="Verdana" w:hAnsi="Verdana"/>
          <w:spacing w:val="-2"/>
        </w:rPr>
        <w:t xml:space="preserve">: </w:t>
      </w:r>
      <w:r w:rsidR="000436D5" w:rsidRPr="00916BA1">
        <w:rPr>
          <w:rFonts w:ascii="Verdana" w:hAnsi="Verdana"/>
          <w:spacing w:val="-4"/>
        </w:rPr>
        <w:t></w:t>
      </w:r>
      <w:r w:rsidR="000436D5" w:rsidRPr="00916BA1">
        <w:rPr>
          <w:rFonts w:ascii="Verdana" w:hAnsi="Verdana"/>
          <w:spacing w:val="-2"/>
        </w:rPr>
        <w:t xml:space="preserve">     </w:t>
      </w:r>
      <w:r w:rsidRPr="00916BA1">
        <w:rPr>
          <w:rFonts w:ascii="Verdana" w:hAnsi="Verdana"/>
          <w:spacing w:val="-2"/>
        </w:rPr>
        <w:t xml:space="preserve">Vikar: </w:t>
      </w:r>
      <w:r w:rsidRPr="00916BA1">
        <w:rPr>
          <w:rFonts w:ascii="Verdana" w:hAnsi="Verdana"/>
          <w:spacing w:val="-4"/>
        </w:rPr>
        <w:t></w:t>
      </w:r>
      <w:r w:rsidRPr="00916BA1">
        <w:rPr>
          <w:rFonts w:ascii="Verdana" w:hAnsi="Verdana"/>
          <w:spacing w:val="-2"/>
        </w:rPr>
        <w:t xml:space="preserve">    Engasjement</w:t>
      </w:r>
      <w:r w:rsidR="0024387B">
        <w:rPr>
          <w:rFonts w:ascii="Verdana" w:hAnsi="Verdana"/>
          <w:spacing w:val="-2"/>
        </w:rPr>
        <w:t>\midlertidig</w:t>
      </w:r>
      <w:r w:rsidRPr="00916BA1">
        <w:rPr>
          <w:rFonts w:ascii="Verdana" w:hAnsi="Verdana"/>
          <w:spacing w:val="-2"/>
        </w:rPr>
        <w:t xml:space="preserve">: </w:t>
      </w:r>
      <w:r w:rsidRPr="00916BA1">
        <w:rPr>
          <w:rFonts w:ascii="Verdana" w:hAnsi="Verdana"/>
          <w:spacing w:val="-4"/>
        </w:rPr>
        <w:t></w:t>
      </w:r>
      <w:r w:rsidRPr="00916BA1">
        <w:rPr>
          <w:rFonts w:ascii="Verdana" w:hAnsi="Verdana"/>
          <w:spacing w:val="-2"/>
        </w:rPr>
        <w:t xml:space="preserve">    </w:t>
      </w:r>
    </w:p>
    <w:p w14:paraId="5D3AA6F1" w14:textId="77777777" w:rsidR="000436D5" w:rsidRDefault="000436D5" w:rsidP="000436D5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jc w:val="both"/>
        <w:rPr>
          <w:rFonts w:ascii="Verdana" w:hAnsi="Verdana"/>
          <w:spacing w:val="-2"/>
        </w:rPr>
      </w:pPr>
    </w:p>
    <w:p w14:paraId="2E23616A" w14:textId="77777777" w:rsidR="00565A8F" w:rsidRPr="00916BA1" w:rsidRDefault="000436D5" w:rsidP="000436D5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Stillingsprosent …</w:t>
      </w:r>
      <w:r w:rsidR="00796543">
        <w:rPr>
          <w:rFonts w:ascii="Verdana" w:hAnsi="Verdana"/>
          <w:spacing w:val="-2"/>
        </w:rPr>
        <w:t>..</w:t>
      </w:r>
      <w:r>
        <w:rPr>
          <w:rFonts w:ascii="Verdana" w:hAnsi="Verdana"/>
          <w:spacing w:val="-2"/>
        </w:rPr>
        <w:t xml:space="preserve"> %</w:t>
      </w:r>
      <w:r w:rsidR="00565A8F" w:rsidRPr="00916BA1">
        <w:rPr>
          <w:rFonts w:ascii="Verdana" w:hAnsi="Verdana"/>
          <w:spacing w:val="-2"/>
        </w:rPr>
        <w:t xml:space="preserve"> </w:t>
      </w:r>
    </w:p>
    <w:p w14:paraId="1E5CEEA2" w14:textId="77777777" w:rsidR="00565A8F" w:rsidRPr="00916BA1" w:rsidRDefault="00565A8F" w:rsidP="006F23F7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spacing w:after="90"/>
        <w:jc w:val="both"/>
        <w:rPr>
          <w:rFonts w:ascii="Verdana" w:hAnsi="Verdana"/>
          <w:spacing w:val="-2"/>
        </w:rPr>
      </w:pPr>
    </w:p>
    <w:p w14:paraId="6E3B8F7F" w14:textId="77777777" w:rsidR="00565A8F" w:rsidRPr="003E4FFF" w:rsidRDefault="00565A8F" w:rsidP="00565A8F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spacing w:after="90"/>
        <w:ind w:left="-738"/>
        <w:jc w:val="both"/>
        <w:rPr>
          <w:rFonts w:ascii="Times New Roman" w:hAnsi="Times New Roman"/>
          <w:spacing w:val="-2"/>
          <w:sz w:val="24"/>
          <w:szCs w:val="24"/>
        </w:rPr>
      </w:pPr>
      <w:r w:rsidRPr="00916BA1">
        <w:rPr>
          <w:rFonts w:ascii="Verdana" w:hAnsi="Verdana"/>
          <w:spacing w:val="-2"/>
        </w:rPr>
        <w:t>Nåværende stillingsbete</w:t>
      </w:r>
      <w:r w:rsidR="006F23F7">
        <w:rPr>
          <w:rFonts w:ascii="Verdana" w:hAnsi="Verdana"/>
          <w:spacing w:val="-2"/>
        </w:rPr>
        <w:t xml:space="preserve">gnelse                     </w:t>
      </w:r>
      <w:r w:rsidR="00796543">
        <w:rPr>
          <w:rFonts w:ascii="Verdana" w:hAnsi="Verdana"/>
          <w:spacing w:val="-2"/>
        </w:rPr>
        <w:t xml:space="preserve"> </w:t>
      </w:r>
      <w:r w:rsidR="006F23F7">
        <w:rPr>
          <w:rFonts w:ascii="Verdana" w:hAnsi="Verdana"/>
          <w:spacing w:val="-2"/>
        </w:rPr>
        <w:t xml:space="preserve"> </w:t>
      </w:r>
      <w:r w:rsidR="00796543">
        <w:rPr>
          <w:rFonts w:ascii="Verdana" w:hAnsi="Verdana"/>
          <w:spacing w:val="-2"/>
        </w:rPr>
        <w:t>Stillings</w:t>
      </w:r>
      <w:r w:rsidR="006F23F7">
        <w:rPr>
          <w:rFonts w:ascii="Verdana" w:hAnsi="Verdana"/>
          <w:spacing w:val="-2"/>
        </w:rPr>
        <w:t xml:space="preserve">kode     </w:t>
      </w:r>
      <w:r w:rsidRPr="00916BA1">
        <w:rPr>
          <w:rFonts w:ascii="Verdana" w:hAnsi="Verdana"/>
          <w:spacing w:val="-2"/>
        </w:rPr>
        <w:t>L</w:t>
      </w:r>
      <w:r w:rsidR="00796543">
        <w:rPr>
          <w:rFonts w:ascii="Verdana" w:hAnsi="Verdana"/>
          <w:spacing w:val="-2"/>
        </w:rPr>
        <w:t>ønns</w:t>
      </w:r>
      <w:r w:rsidRPr="00916BA1">
        <w:rPr>
          <w:rFonts w:ascii="Verdana" w:hAnsi="Verdana"/>
          <w:spacing w:val="-2"/>
        </w:rPr>
        <w:t>tr</w:t>
      </w:r>
      <w:r w:rsidR="00796543">
        <w:rPr>
          <w:rFonts w:ascii="Verdana" w:hAnsi="Verdana"/>
          <w:spacing w:val="-2"/>
        </w:rPr>
        <w:t>inn</w:t>
      </w:r>
      <w:r w:rsidRPr="00916BA1">
        <w:rPr>
          <w:rFonts w:ascii="Verdana" w:hAnsi="Verdana"/>
          <w:spacing w:val="-2"/>
        </w:rPr>
        <w:t xml:space="preserve">      </w:t>
      </w:r>
      <w:r w:rsidR="00916BA1">
        <w:rPr>
          <w:rFonts w:ascii="Verdana" w:hAnsi="Verdana"/>
          <w:spacing w:val="-2"/>
        </w:rPr>
        <w:t>T</w:t>
      </w:r>
      <w:r w:rsidRPr="00916BA1">
        <w:rPr>
          <w:rFonts w:ascii="Verdana" w:hAnsi="Verdana"/>
          <w:spacing w:val="-2"/>
        </w:rPr>
        <w:t xml:space="preserve">j.ansiennitet </w:t>
      </w:r>
      <w:r w:rsidRPr="003E4FFF">
        <w:rPr>
          <w:rFonts w:ascii="Times New Roman" w:hAnsi="Times New Roman"/>
          <w:spacing w:val="-2"/>
          <w:sz w:val="24"/>
          <w:szCs w:val="24"/>
        </w:rPr>
        <w:t xml:space="preserve">  </w:t>
      </w:r>
    </w:p>
    <w:tbl>
      <w:tblPr>
        <w:tblW w:w="0" w:type="auto"/>
        <w:tblInd w:w="-6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26"/>
        <w:gridCol w:w="1530"/>
        <w:gridCol w:w="1530"/>
        <w:gridCol w:w="1530"/>
      </w:tblGrid>
      <w:tr w:rsidR="00565A8F" w:rsidRPr="003E4FFF" w14:paraId="59046625" w14:textId="77777777">
        <w:tblPrEx>
          <w:tblCellMar>
            <w:top w:w="0" w:type="dxa"/>
            <w:bottom w:w="0" w:type="dxa"/>
          </w:tblCellMar>
        </w:tblPrEx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FCE262" w14:textId="77777777" w:rsidR="00565A8F" w:rsidRPr="003E4FFF" w:rsidRDefault="00565A8F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85D57E" w14:textId="77777777" w:rsidR="00565A8F" w:rsidRPr="003E4FFF" w:rsidRDefault="00565A8F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5C2168" w14:textId="77777777" w:rsidR="00565A8F" w:rsidRPr="003E4FFF" w:rsidRDefault="00565A8F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C6E" w14:textId="77777777" w:rsidR="00565A8F" w:rsidRPr="003E4FFF" w:rsidRDefault="00565A8F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18CF7FA5" w14:textId="77777777" w:rsidR="003226E0" w:rsidRPr="00CB3D2C" w:rsidRDefault="003226E0" w:rsidP="003226E0">
      <w:pPr>
        <w:ind w:left="-851"/>
        <w:rPr>
          <w:rFonts w:ascii="Times New Roman" w:hAnsi="Times New Roman"/>
          <w:sz w:val="24"/>
          <w:szCs w:val="24"/>
        </w:rPr>
      </w:pPr>
    </w:p>
    <w:p w14:paraId="6B60AD7D" w14:textId="77777777" w:rsidR="004B1FBE" w:rsidRPr="00CB3D2C" w:rsidRDefault="004B1FBE" w:rsidP="004B1FBE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spacing w:after="90"/>
        <w:ind w:left="-738"/>
        <w:rPr>
          <w:rFonts w:ascii="Verdana" w:hAnsi="Verdana"/>
          <w:spacing w:val="-2"/>
        </w:rPr>
      </w:pPr>
      <w:r w:rsidRPr="00CB3D2C">
        <w:rPr>
          <w:rFonts w:ascii="Verdana" w:hAnsi="Verdana"/>
          <w:spacing w:val="-2"/>
        </w:rPr>
        <w:t>Begynte i nåværende stilling (år):</w:t>
      </w:r>
      <w:r w:rsidRPr="00CB3D2C">
        <w:rPr>
          <w:rFonts w:ascii="Verdana" w:hAnsi="Verdana"/>
          <w:spacing w:val="-2"/>
        </w:rPr>
        <w:tab/>
        <w:t>……………..</w:t>
      </w:r>
    </w:p>
    <w:p w14:paraId="76EC785D" w14:textId="77777777" w:rsidR="004B1FBE" w:rsidRPr="00CB3D2C" w:rsidRDefault="004B1FBE" w:rsidP="004B1FBE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spacing w:after="90"/>
        <w:ind w:left="-738"/>
        <w:rPr>
          <w:rFonts w:ascii="Times New Roman" w:hAnsi="Times New Roman"/>
          <w:spacing w:val="-2"/>
          <w:sz w:val="24"/>
          <w:szCs w:val="24"/>
        </w:rPr>
      </w:pPr>
      <w:r w:rsidRPr="00CB3D2C">
        <w:rPr>
          <w:rFonts w:ascii="Verdana" w:hAnsi="Verdana"/>
          <w:spacing w:val="-2"/>
        </w:rPr>
        <w:t>Siste lønnsopprykk ved lokale forhandlinger (år):…………….</w:t>
      </w:r>
    </w:p>
    <w:p w14:paraId="68D26D9C" w14:textId="77777777" w:rsidR="004B1FBE" w:rsidRPr="00AB1C98" w:rsidRDefault="004B1FBE" w:rsidP="003226E0">
      <w:pPr>
        <w:ind w:left="-851"/>
        <w:rPr>
          <w:rFonts w:ascii="Times New Roman" w:hAnsi="Times New Roman"/>
          <w:color w:val="FF0000"/>
          <w:sz w:val="24"/>
          <w:szCs w:val="24"/>
        </w:rPr>
      </w:pPr>
    </w:p>
    <w:p w14:paraId="6BC3F42D" w14:textId="77777777" w:rsidR="00565A8F" w:rsidRPr="00916BA1" w:rsidRDefault="00552BEB" w:rsidP="00565A8F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ind w:left="-738"/>
        <w:jc w:val="both"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>3.</w:t>
      </w:r>
      <w:r w:rsidR="00565A8F" w:rsidRPr="00916BA1">
        <w:rPr>
          <w:rFonts w:ascii="Verdana" w:hAnsi="Verdana"/>
          <w:b/>
          <w:spacing w:val="-2"/>
        </w:rPr>
        <w:t xml:space="preserve">  KRAV</w:t>
      </w:r>
    </w:p>
    <w:p w14:paraId="577B61E0" w14:textId="77777777" w:rsidR="00565A8F" w:rsidRPr="00916BA1" w:rsidRDefault="00565A8F" w:rsidP="00565A8F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spacing w:after="90"/>
        <w:ind w:left="-738"/>
        <w:jc w:val="both"/>
        <w:rPr>
          <w:rFonts w:ascii="Verdana" w:hAnsi="Verdana"/>
          <w:spacing w:val="-2"/>
        </w:rPr>
      </w:pPr>
    </w:p>
    <w:tbl>
      <w:tblPr>
        <w:tblW w:w="0" w:type="auto"/>
        <w:tblInd w:w="-6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23"/>
        <w:gridCol w:w="35"/>
        <w:gridCol w:w="225"/>
        <w:gridCol w:w="1699"/>
        <w:gridCol w:w="1699"/>
      </w:tblGrid>
      <w:tr w:rsidR="00565A8F" w:rsidRPr="00916BA1" w14:paraId="4BC78CE5" w14:textId="77777777" w:rsidTr="00796543">
        <w:tblPrEx>
          <w:tblCellMar>
            <w:top w:w="0" w:type="dxa"/>
            <w:bottom w:w="0" w:type="dxa"/>
          </w:tblCellMar>
        </w:tblPrEx>
        <w:tc>
          <w:tcPr>
            <w:tcW w:w="555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3366AE36" w14:textId="77777777" w:rsidR="00565A8F" w:rsidRPr="00916BA1" w:rsidRDefault="00565A8F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Verdana" w:hAnsi="Verdana"/>
                <w:spacing w:val="-2"/>
              </w:rPr>
            </w:pPr>
            <w:r w:rsidRPr="00916BA1">
              <w:rPr>
                <w:rFonts w:ascii="Verdana" w:hAnsi="Verdana"/>
                <w:spacing w:val="-2"/>
              </w:rPr>
              <w:t>Stillingsbetegnelse:</w:t>
            </w:r>
          </w:p>
        </w:tc>
        <w:tc>
          <w:tcPr>
            <w:tcW w:w="1924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05360D4F" w14:textId="77777777" w:rsidR="00565A8F" w:rsidRPr="00916BA1" w:rsidRDefault="00796543" w:rsidP="00796543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Verdana" w:hAnsi="Verdana"/>
                <w:spacing w:val="-2"/>
              </w:rPr>
            </w:pPr>
            <w:r>
              <w:rPr>
                <w:rFonts w:ascii="Verdana" w:hAnsi="Verdana"/>
                <w:spacing w:val="-2"/>
              </w:rPr>
              <w:t>Stillingsk</w:t>
            </w:r>
            <w:r w:rsidR="00565A8F" w:rsidRPr="00916BA1">
              <w:rPr>
                <w:rFonts w:ascii="Verdana" w:hAnsi="Verdana"/>
                <w:spacing w:val="-2"/>
              </w:rPr>
              <w:t>ode:</w:t>
            </w:r>
          </w:p>
        </w:tc>
        <w:tc>
          <w:tcPr>
            <w:tcW w:w="169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5A95250" w14:textId="77777777" w:rsidR="00565A8F" w:rsidRPr="00916BA1" w:rsidRDefault="00565A8F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Verdana" w:hAnsi="Verdana"/>
                <w:spacing w:val="-2"/>
              </w:rPr>
            </w:pPr>
            <w:r w:rsidRPr="00916BA1">
              <w:rPr>
                <w:rFonts w:ascii="Verdana" w:hAnsi="Verdana"/>
                <w:spacing w:val="-2"/>
              </w:rPr>
              <w:t>L</w:t>
            </w:r>
            <w:r w:rsidR="00796543">
              <w:rPr>
                <w:rFonts w:ascii="Verdana" w:hAnsi="Verdana"/>
                <w:spacing w:val="-2"/>
              </w:rPr>
              <w:t>ønns</w:t>
            </w:r>
            <w:r w:rsidRPr="00916BA1">
              <w:rPr>
                <w:rFonts w:ascii="Verdana" w:hAnsi="Verdana"/>
                <w:spacing w:val="-2"/>
              </w:rPr>
              <w:t>tr</w:t>
            </w:r>
            <w:r w:rsidR="00796543">
              <w:rPr>
                <w:rFonts w:ascii="Verdana" w:hAnsi="Verdana"/>
                <w:spacing w:val="-2"/>
              </w:rPr>
              <w:t>inn:</w:t>
            </w:r>
          </w:p>
        </w:tc>
      </w:tr>
      <w:tr w:rsidR="00796543" w:rsidRPr="00916BA1" w14:paraId="20AFC6D8" w14:textId="77777777" w:rsidTr="00796543">
        <w:tblPrEx>
          <w:tblCellMar>
            <w:top w:w="0" w:type="dxa"/>
            <w:bottom w:w="0" w:type="dxa"/>
          </w:tblCellMar>
        </w:tblPrEx>
        <w:tc>
          <w:tcPr>
            <w:tcW w:w="55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175121F" w14:textId="77777777" w:rsidR="00796543" w:rsidRPr="00916BA1" w:rsidRDefault="00796543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Verdana" w:hAnsi="Verdana"/>
                <w:spacing w:val="-2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4344FC70" w14:textId="77777777" w:rsidR="00796543" w:rsidRPr="00916BA1" w:rsidRDefault="00796543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Verdana" w:hAnsi="Verdana"/>
                <w:spacing w:val="-2"/>
              </w:rPr>
            </w:pPr>
          </w:p>
        </w:tc>
        <w:tc>
          <w:tcPr>
            <w:tcW w:w="1699" w:type="dxa"/>
            <w:tcBorders>
              <w:top w:val="single" w:sz="6" w:space="0" w:color="auto"/>
              <w:bottom w:val="double" w:sz="6" w:space="0" w:color="auto"/>
            </w:tcBorders>
          </w:tcPr>
          <w:p w14:paraId="489531F9" w14:textId="77777777" w:rsidR="00796543" w:rsidRPr="00916BA1" w:rsidRDefault="00796543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Verdana" w:hAnsi="Verdana"/>
                <w:spacing w:val="-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EAAFCC5" w14:textId="77777777" w:rsidR="00796543" w:rsidRPr="00916BA1" w:rsidRDefault="00796543" w:rsidP="00565A8F">
            <w:pPr>
              <w:tabs>
                <w:tab w:val="left" w:pos="-738"/>
                <w:tab w:val="left" w:pos="20"/>
                <w:tab w:val="left" w:pos="588"/>
                <w:tab w:val="left" w:pos="1154"/>
                <w:tab w:val="left" w:pos="1722"/>
                <w:tab w:val="left" w:pos="2288"/>
                <w:tab w:val="left" w:pos="2856"/>
                <w:tab w:val="left" w:pos="3422"/>
                <w:tab w:val="left" w:pos="3990"/>
                <w:tab w:val="left" w:pos="4556"/>
                <w:tab w:val="left" w:pos="5690"/>
                <w:tab w:val="left" w:pos="7109"/>
                <w:tab w:val="left" w:pos="7200"/>
              </w:tabs>
              <w:suppressAutoHyphens/>
              <w:spacing w:before="90" w:after="54"/>
              <w:rPr>
                <w:rFonts w:ascii="Verdana" w:hAnsi="Verdana"/>
                <w:spacing w:val="-2"/>
              </w:rPr>
            </w:pPr>
          </w:p>
        </w:tc>
      </w:tr>
    </w:tbl>
    <w:p w14:paraId="126C0591" w14:textId="77777777" w:rsidR="009C6F7B" w:rsidRDefault="009C6F7B" w:rsidP="00CE0600">
      <w:pPr>
        <w:rPr>
          <w:rFonts w:ascii="UniCenturyOldStyle" w:hAnsi="UniCenturyOldStyle" w:cs="UniCenturyOldStyle"/>
          <w:b/>
          <w:sz w:val="28"/>
          <w:szCs w:val="28"/>
        </w:rPr>
      </w:pPr>
    </w:p>
    <w:p w14:paraId="551E4EE3" w14:textId="77777777" w:rsidR="003B3909" w:rsidRPr="002D6235" w:rsidRDefault="00CC6B11" w:rsidP="00CE0600">
      <w:pPr>
        <w:rPr>
          <w:rFonts w:ascii="Verdana" w:hAnsi="Verdana"/>
          <w:b/>
          <w:sz w:val="18"/>
          <w:szCs w:val="18"/>
        </w:rPr>
      </w:pPr>
      <w:r w:rsidRPr="002D6235">
        <w:rPr>
          <w:rFonts w:ascii="Verdana" w:hAnsi="Verdana"/>
          <w:b/>
          <w:sz w:val="18"/>
          <w:szCs w:val="18"/>
        </w:rPr>
        <w:t>2.5.1</w:t>
      </w:r>
      <w:r w:rsidR="00CE0600" w:rsidRPr="002D6235">
        <w:rPr>
          <w:rFonts w:ascii="Verdana" w:hAnsi="Verdana"/>
          <w:b/>
          <w:sz w:val="18"/>
          <w:szCs w:val="18"/>
        </w:rPr>
        <w:t xml:space="preserve"> Årlige forhandlinger:</w:t>
      </w:r>
    </w:p>
    <w:p w14:paraId="06C531AF" w14:textId="77777777" w:rsidR="00CE0600" w:rsidRPr="002D6235" w:rsidRDefault="00CE0600" w:rsidP="00315DDD">
      <w:pPr>
        <w:ind w:left="360"/>
        <w:rPr>
          <w:rFonts w:ascii="Verdana" w:hAnsi="Verdana"/>
          <w:sz w:val="18"/>
          <w:szCs w:val="18"/>
        </w:rPr>
      </w:pPr>
      <w:r w:rsidRPr="002D6235">
        <w:rPr>
          <w:rFonts w:ascii="Verdana" w:hAnsi="Verdana"/>
          <w:sz w:val="18"/>
          <w:szCs w:val="18"/>
        </w:rPr>
        <w:t>Det føres lokale forhandlinger på forhandlingsstedet dersom en av nedenfor nevnte betingelser er oppfylt:</w:t>
      </w:r>
    </w:p>
    <w:p w14:paraId="560FCA88" w14:textId="77777777" w:rsidR="00CE0600" w:rsidRPr="001A11BA" w:rsidRDefault="00CE0600" w:rsidP="001A11BA">
      <w:pPr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2D6235">
        <w:rPr>
          <w:rFonts w:ascii="Verdana" w:hAnsi="Verdana"/>
          <w:sz w:val="18"/>
          <w:szCs w:val="18"/>
        </w:rPr>
        <w:t xml:space="preserve">Det sentralt er avsatt midler fra den økonomiske rammen til lokale forhandlinger. I tillegg kommer eventuelt overskudd som følge av lønnsendring ved skifte av arbeidstakere (resirkulerte midler). </w:t>
      </w:r>
    </w:p>
    <w:p w14:paraId="36D9B9F2" w14:textId="77777777" w:rsidR="001A11BA" w:rsidRPr="002D6235" w:rsidRDefault="001A11BA" w:rsidP="001A11BA">
      <w:pPr>
        <w:ind w:left="720"/>
        <w:rPr>
          <w:rFonts w:ascii="Verdana" w:hAnsi="Verdana"/>
          <w:sz w:val="18"/>
          <w:szCs w:val="18"/>
        </w:rPr>
      </w:pPr>
    </w:p>
    <w:p w14:paraId="59BF3A07" w14:textId="77777777" w:rsidR="0035688E" w:rsidRPr="002D6235" w:rsidRDefault="00CE0600" w:rsidP="0035688E">
      <w:pPr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2D6235">
        <w:rPr>
          <w:rFonts w:ascii="Verdana" w:hAnsi="Verdana"/>
          <w:sz w:val="18"/>
          <w:szCs w:val="18"/>
        </w:rPr>
        <w:t xml:space="preserve">Arbeidsgiversiden avsetter økonomiske midler fra virksomheten. </w:t>
      </w:r>
    </w:p>
    <w:p w14:paraId="1821F277" w14:textId="77777777" w:rsidR="0035688E" w:rsidRPr="002D6235" w:rsidRDefault="0035688E" w:rsidP="0035688E">
      <w:pPr>
        <w:ind w:left="360"/>
        <w:rPr>
          <w:rFonts w:ascii="Verdana" w:hAnsi="Verdana"/>
          <w:sz w:val="18"/>
          <w:szCs w:val="18"/>
        </w:rPr>
      </w:pPr>
    </w:p>
    <w:p w14:paraId="695F837D" w14:textId="6F11AA4F" w:rsidR="00CE0600" w:rsidRPr="002D6235" w:rsidRDefault="00CE0600" w:rsidP="00C00D8C">
      <w:pPr>
        <w:rPr>
          <w:rFonts w:ascii="Verdana" w:hAnsi="Verdana"/>
          <w:sz w:val="18"/>
          <w:szCs w:val="18"/>
        </w:rPr>
      </w:pPr>
      <w:r w:rsidRPr="002D6235">
        <w:rPr>
          <w:rFonts w:ascii="Verdana" w:hAnsi="Verdana"/>
          <w:sz w:val="18"/>
          <w:szCs w:val="18"/>
        </w:rPr>
        <w:t xml:space="preserve">Med virkning fra </w:t>
      </w:r>
      <w:r w:rsidRPr="002D6235">
        <w:rPr>
          <w:rFonts w:ascii="Verdana" w:hAnsi="Verdana"/>
          <w:b/>
          <w:sz w:val="18"/>
          <w:szCs w:val="18"/>
        </w:rPr>
        <w:t>1.</w:t>
      </w:r>
      <w:r w:rsidR="001A11BA">
        <w:rPr>
          <w:rFonts w:ascii="Verdana" w:hAnsi="Verdana"/>
          <w:b/>
          <w:sz w:val="18"/>
          <w:szCs w:val="18"/>
        </w:rPr>
        <w:t xml:space="preserve"> mai</w:t>
      </w:r>
      <w:r w:rsidRPr="002D6235">
        <w:rPr>
          <w:rFonts w:ascii="Verdana" w:hAnsi="Verdana"/>
          <w:b/>
          <w:sz w:val="18"/>
          <w:szCs w:val="18"/>
        </w:rPr>
        <w:t xml:space="preserve"> 20</w:t>
      </w:r>
      <w:r w:rsidR="00B829E4" w:rsidRPr="002D6235">
        <w:rPr>
          <w:rFonts w:ascii="Verdana" w:hAnsi="Verdana"/>
          <w:b/>
          <w:sz w:val="18"/>
          <w:szCs w:val="18"/>
        </w:rPr>
        <w:t>2</w:t>
      </w:r>
      <w:r w:rsidR="00CC52CD">
        <w:rPr>
          <w:rFonts w:ascii="Verdana" w:hAnsi="Verdana"/>
          <w:b/>
          <w:sz w:val="18"/>
          <w:szCs w:val="18"/>
        </w:rPr>
        <w:t>3</w:t>
      </w:r>
      <w:r w:rsidRPr="002D6235">
        <w:rPr>
          <w:rFonts w:ascii="Verdana" w:hAnsi="Verdana"/>
          <w:sz w:val="18"/>
          <w:szCs w:val="18"/>
        </w:rPr>
        <w:t xml:space="preserve"> er</w:t>
      </w:r>
      <w:r w:rsidR="000A503F" w:rsidRPr="002D6235">
        <w:rPr>
          <w:rFonts w:ascii="Verdana" w:hAnsi="Verdana"/>
          <w:sz w:val="18"/>
          <w:szCs w:val="18"/>
        </w:rPr>
        <w:t xml:space="preserve"> </w:t>
      </w:r>
      <w:r w:rsidR="00FF72B8" w:rsidRPr="002D6235">
        <w:rPr>
          <w:rFonts w:ascii="Verdana" w:hAnsi="Verdana"/>
          <w:b/>
          <w:sz w:val="18"/>
          <w:szCs w:val="18"/>
        </w:rPr>
        <w:t>KMD OG LO Stat</w:t>
      </w:r>
      <w:r w:rsidR="000A503F" w:rsidRPr="002D6235">
        <w:rPr>
          <w:rFonts w:ascii="Verdana" w:hAnsi="Verdana"/>
          <w:b/>
          <w:sz w:val="18"/>
          <w:szCs w:val="18"/>
        </w:rPr>
        <w:t xml:space="preserve"> og YS Stat </w:t>
      </w:r>
      <w:r w:rsidRPr="002D6235">
        <w:rPr>
          <w:rFonts w:ascii="Verdana" w:hAnsi="Verdana"/>
          <w:sz w:val="18"/>
          <w:szCs w:val="18"/>
        </w:rPr>
        <w:t>enige om at det</w:t>
      </w:r>
      <w:r w:rsidR="000A503F" w:rsidRPr="002D6235">
        <w:rPr>
          <w:rFonts w:ascii="Verdana" w:hAnsi="Verdana"/>
          <w:sz w:val="18"/>
          <w:szCs w:val="18"/>
        </w:rPr>
        <w:t xml:space="preserve"> </w:t>
      </w:r>
      <w:r w:rsidR="000A503F" w:rsidRPr="002D6235">
        <w:rPr>
          <w:rFonts w:ascii="Verdana" w:hAnsi="Verdana"/>
          <w:b/>
          <w:sz w:val="18"/>
          <w:szCs w:val="18"/>
        </w:rPr>
        <w:t>lokalt</w:t>
      </w:r>
      <w:r w:rsidRPr="002D6235">
        <w:rPr>
          <w:rFonts w:ascii="Verdana" w:hAnsi="Verdana"/>
          <w:sz w:val="18"/>
          <w:szCs w:val="18"/>
        </w:rPr>
        <w:t xml:space="preserve"> forhandles innenfor en ramme på </w:t>
      </w:r>
      <w:r w:rsidR="002D6235" w:rsidRPr="002D6235">
        <w:rPr>
          <w:rFonts w:ascii="Verdana" w:hAnsi="Verdana"/>
          <w:b/>
          <w:sz w:val="18"/>
          <w:szCs w:val="18"/>
        </w:rPr>
        <w:t>0,85</w:t>
      </w:r>
      <w:r w:rsidRPr="002D6235">
        <w:rPr>
          <w:rFonts w:ascii="Verdana" w:hAnsi="Verdana"/>
          <w:b/>
          <w:sz w:val="18"/>
          <w:szCs w:val="18"/>
        </w:rPr>
        <w:t xml:space="preserve"> %</w:t>
      </w:r>
      <w:r w:rsidRPr="002D6235">
        <w:rPr>
          <w:rFonts w:ascii="Verdana" w:hAnsi="Verdana"/>
          <w:sz w:val="18"/>
          <w:szCs w:val="18"/>
        </w:rPr>
        <w:t xml:space="preserve"> pr dato av lønnsmassen</w:t>
      </w:r>
      <w:r w:rsidR="000A503F" w:rsidRPr="002D6235">
        <w:rPr>
          <w:rFonts w:ascii="Verdana" w:hAnsi="Verdana"/>
          <w:sz w:val="18"/>
          <w:szCs w:val="18"/>
        </w:rPr>
        <w:t xml:space="preserve"> på forhandlingsstedet</w:t>
      </w:r>
      <w:r w:rsidRPr="002D6235">
        <w:rPr>
          <w:rFonts w:ascii="Verdana" w:hAnsi="Verdana"/>
          <w:sz w:val="18"/>
          <w:szCs w:val="18"/>
        </w:rPr>
        <w:t xml:space="preserve"> Forhandlingene skal være avsluttet innen </w:t>
      </w:r>
      <w:r w:rsidRPr="002D6235">
        <w:rPr>
          <w:rFonts w:ascii="Verdana" w:hAnsi="Verdana"/>
          <w:b/>
          <w:sz w:val="18"/>
          <w:szCs w:val="18"/>
        </w:rPr>
        <w:t>3</w:t>
      </w:r>
      <w:r w:rsidR="000A2E16" w:rsidRPr="002D6235">
        <w:rPr>
          <w:rFonts w:ascii="Verdana" w:hAnsi="Verdana"/>
          <w:b/>
          <w:sz w:val="18"/>
          <w:szCs w:val="18"/>
        </w:rPr>
        <w:t>1</w:t>
      </w:r>
      <w:r w:rsidRPr="002D6235">
        <w:rPr>
          <w:rFonts w:ascii="Verdana" w:hAnsi="Verdana"/>
          <w:b/>
          <w:sz w:val="18"/>
          <w:szCs w:val="18"/>
        </w:rPr>
        <w:t>.</w:t>
      </w:r>
      <w:r w:rsidR="00FF72B8" w:rsidRPr="002D6235">
        <w:rPr>
          <w:rFonts w:ascii="Verdana" w:hAnsi="Verdana"/>
          <w:b/>
          <w:sz w:val="18"/>
          <w:szCs w:val="18"/>
        </w:rPr>
        <w:t xml:space="preserve"> </w:t>
      </w:r>
      <w:r w:rsidR="00BC16F3">
        <w:rPr>
          <w:rFonts w:ascii="Verdana" w:hAnsi="Verdana"/>
          <w:b/>
          <w:sz w:val="18"/>
          <w:szCs w:val="18"/>
        </w:rPr>
        <w:t>okto</w:t>
      </w:r>
      <w:r w:rsidR="002D6235" w:rsidRPr="002D6235">
        <w:rPr>
          <w:rFonts w:ascii="Verdana" w:hAnsi="Verdana"/>
          <w:b/>
          <w:sz w:val="18"/>
          <w:szCs w:val="18"/>
        </w:rPr>
        <w:t>ber</w:t>
      </w:r>
      <w:r w:rsidR="00C00D8C" w:rsidRPr="002D6235">
        <w:rPr>
          <w:rFonts w:ascii="Verdana" w:hAnsi="Verdana"/>
          <w:b/>
          <w:sz w:val="18"/>
          <w:szCs w:val="18"/>
        </w:rPr>
        <w:t xml:space="preserve"> 20</w:t>
      </w:r>
      <w:r w:rsidR="00B829E4" w:rsidRPr="002D6235">
        <w:rPr>
          <w:rFonts w:ascii="Verdana" w:hAnsi="Verdana"/>
          <w:b/>
          <w:sz w:val="18"/>
          <w:szCs w:val="18"/>
        </w:rPr>
        <w:t>2</w:t>
      </w:r>
      <w:r w:rsidR="00BC16F3">
        <w:rPr>
          <w:rFonts w:ascii="Verdana" w:hAnsi="Verdana"/>
          <w:b/>
          <w:sz w:val="18"/>
          <w:szCs w:val="18"/>
        </w:rPr>
        <w:t>3</w:t>
      </w:r>
      <w:r w:rsidR="00BF21D7" w:rsidRPr="002D6235">
        <w:rPr>
          <w:rFonts w:ascii="Verdana" w:hAnsi="Verdana"/>
          <w:b/>
          <w:sz w:val="18"/>
          <w:szCs w:val="18"/>
        </w:rPr>
        <w:t>.</w:t>
      </w:r>
    </w:p>
    <w:p w14:paraId="10443E76" w14:textId="77777777" w:rsidR="00C00D8C" w:rsidRPr="002D6235" w:rsidRDefault="00C00D8C" w:rsidP="00CE0600">
      <w:pPr>
        <w:ind w:firstLine="720"/>
        <w:rPr>
          <w:rFonts w:ascii="Verdana" w:hAnsi="Verdana"/>
          <w:sz w:val="18"/>
          <w:szCs w:val="18"/>
        </w:rPr>
      </w:pPr>
    </w:p>
    <w:p w14:paraId="251CE57F" w14:textId="77777777" w:rsidR="00EB7E04" w:rsidRPr="002D6235" w:rsidRDefault="00EB7E04" w:rsidP="00CE0600">
      <w:pPr>
        <w:rPr>
          <w:rFonts w:ascii="Verdana" w:hAnsi="Verdana"/>
          <w:sz w:val="18"/>
          <w:szCs w:val="18"/>
        </w:rPr>
      </w:pPr>
    </w:p>
    <w:p w14:paraId="609D0E8E" w14:textId="77777777" w:rsidR="00CE0600" w:rsidRPr="002D6235" w:rsidRDefault="00CE0600" w:rsidP="009C6F7B">
      <w:pPr>
        <w:ind w:firstLine="720"/>
        <w:rPr>
          <w:rFonts w:ascii="Verdana" w:hAnsi="Verdana"/>
          <w:sz w:val="18"/>
          <w:szCs w:val="18"/>
        </w:rPr>
      </w:pPr>
      <w:r w:rsidRPr="002D6235">
        <w:rPr>
          <w:rFonts w:ascii="Verdana" w:hAnsi="Verdana"/>
          <w:sz w:val="18"/>
          <w:szCs w:val="18"/>
        </w:rPr>
        <w:lastRenderedPageBreak/>
        <w:t>Arbeidstakere som har permisjon med lønn omfattes også av</w:t>
      </w:r>
      <w:r w:rsidR="009C6F7B" w:rsidRPr="002D6235">
        <w:rPr>
          <w:rFonts w:ascii="Verdana" w:hAnsi="Verdana"/>
          <w:sz w:val="18"/>
          <w:szCs w:val="18"/>
        </w:rPr>
        <w:t xml:space="preserve"> </w:t>
      </w:r>
      <w:r w:rsidRPr="002D6235">
        <w:rPr>
          <w:rFonts w:ascii="Verdana" w:hAnsi="Verdana"/>
          <w:sz w:val="18"/>
          <w:szCs w:val="18"/>
        </w:rPr>
        <w:t>forhandlingene, og skal vurderes lønnsmessig.</w:t>
      </w:r>
    </w:p>
    <w:p w14:paraId="04443A20" w14:textId="77777777" w:rsidR="00EB7E04" w:rsidRPr="002D6235" w:rsidRDefault="00EB7E04" w:rsidP="009C6F7B">
      <w:pPr>
        <w:ind w:firstLine="720"/>
        <w:rPr>
          <w:rFonts w:ascii="Verdana" w:hAnsi="Verdana"/>
          <w:sz w:val="18"/>
          <w:szCs w:val="18"/>
        </w:rPr>
      </w:pPr>
    </w:p>
    <w:p w14:paraId="48769D9D" w14:textId="77777777" w:rsidR="006F23F7" w:rsidRPr="00CE0600" w:rsidRDefault="00CE0600" w:rsidP="009C6F7B">
      <w:pPr>
        <w:ind w:firstLine="720"/>
        <w:rPr>
          <w:rFonts w:ascii="Verdana" w:hAnsi="Verdana"/>
          <w:sz w:val="18"/>
          <w:szCs w:val="18"/>
        </w:rPr>
      </w:pPr>
      <w:r w:rsidRPr="002D6235">
        <w:rPr>
          <w:rFonts w:ascii="Verdana" w:hAnsi="Verdana"/>
          <w:sz w:val="18"/>
          <w:szCs w:val="18"/>
        </w:rPr>
        <w:t>Arbeidstakere som før virkningsdato har gjeninntrådt etter foreldrepermisjon</w:t>
      </w:r>
      <w:r w:rsidR="009C6F7B" w:rsidRPr="002D6235">
        <w:rPr>
          <w:rFonts w:ascii="Verdana" w:hAnsi="Verdana"/>
          <w:sz w:val="18"/>
          <w:szCs w:val="18"/>
        </w:rPr>
        <w:t xml:space="preserve"> </w:t>
      </w:r>
      <w:r w:rsidRPr="002D6235">
        <w:rPr>
          <w:rFonts w:ascii="Verdana" w:hAnsi="Verdana"/>
          <w:sz w:val="18"/>
          <w:szCs w:val="18"/>
        </w:rPr>
        <w:t>uten lønn, jf. arbeidsmiljøloven § 12-5, eller omsorgspermisjon</w:t>
      </w:r>
      <w:r w:rsidR="009C6F7B" w:rsidRPr="002D6235">
        <w:rPr>
          <w:rFonts w:ascii="Verdana" w:hAnsi="Verdana"/>
          <w:sz w:val="18"/>
          <w:szCs w:val="18"/>
        </w:rPr>
        <w:t xml:space="preserve"> </w:t>
      </w:r>
      <w:r w:rsidRPr="002D6235">
        <w:rPr>
          <w:rFonts w:ascii="Verdana" w:hAnsi="Verdana"/>
          <w:sz w:val="18"/>
          <w:szCs w:val="18"/>
        </w:rPr>
        <w:t xml:space="preserve">uten lønn, jf. </w:t>
      </w:r>
      <w:r w:rsidR="009C6F7B" w:rsidRPr="002D6235">
        <w:rPr>
          <w:rFonts w:ascii="Verdana" w:hAnsi="Verdana"/>
          <w:sz w:val="18"/>
          <w:szCs w:val="18"/>
        </w:rPr>
        <w:t xml:space="preserve">fellesbestemmelsene § 20 nr. 7, </w:t>
      </w:r>
      <w:r w:rsidRPr="002D6235">
        <w:rPr>
          <w:rFonts w:ascii="Verdana" w:hAnsi="Verdana"/>
          <w:sz w:val="18"/>
          <w:szCs w:val="18"/>
        </w:rPr>
        <w:t>skal også vurderes</w:t>
      </w:r>
      <w:r w:rsidR="009C6F7B" w:rsidRPr="002D6235">
        <w:rPr>
          <w:rFonts w:ascii="Verdana" w:hAnsi="Verdana"/>
          <w:sz w:val="18"/>
          <w:szCs w:val="18"/>
        </w:rPr>
        <w:t xml:space="preserve"> </w:t>
      </w:r>
      <w:r w:rsidRPr="002D6235">
        <w:rPr>
          <w:rFonts w:ascii="Verdana" w:hAnsi="Verdana"/>
          <w:sz w:val="18"/>
          <w:szCs w:val="18"/>
        </w:rPr>
        <w:t>lønnsmessig.</w:t>
      </w:r>
    </w:p>
    <w:p w14:paraId="09896E86" w14:textId="77777777" w:rsidR="00CE0600" w:rsidRDefault="00CE0600" w:rsidP="00CE0600">
      <w:pPr>
        <w:tabs>
          <w:tab w:val="left" w:pos="-738"/>
          <w:tab w:val="left" w:pos="-142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200"/>
        </w:tabs>
        <w:suppressAutoHyphens/>
        <w:spacing w:line="360" w:lineRule="auto"/>
        <w:ind w:left="-709"/>
        <w:jc w:val="both"/>
        <w:rPr>
          <w:rFonts w:ascii="Verdana" w:hAnsi="Verdana"/>
          <w:spacing w:val="-2"/>
        </w:rPr>
      </w:pPr>
    </w:p>
    <w:p w14:paraId="7861C007" w14:textId="77777777" w:rsidR="00552BEB" w:rsidRPr="00552BEB" w:rsidRDefault="00552BEB" w:rsidP="00565A8F">
      <w:pPr>
        <w:tabs>
          <w:tab w:val="left" w:pos="-738"/>
          <w:tab w:val="left" w:pos="-142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200"/>
        </w:tabs>
        <w:suppressAutoHyphens/>
        <w:spacing w:line="360" w:lineRule="auto"/>
        <w:ind w:left="-709"/>
        <w:jc w:val="both"/>
        <w:rPr>
          <w:rFonts w:ascii="Verdana" w:hAnsi="Verdana"/>
          <w:b/>
          <w:spacing w:val="-2"/>
        </w:rPr>
      </w:pPr>
      <w:r w:rsidRPr="00552BEB">
        <w:rPr>
          <w:rFonts w:ascii="Verdana" w:hAnsi="Verdana"/>
          <w:b/>
          <w:spacing w:val="-2"/>
        </w:rPr>
        <w:t>4. BEGRUNNELSE FOR KRAVET</w:t>
      </w:r>
    </w:p>
    <w:p w14:paraId="5910B2F8" w14:textId="77777777" w:rsidR="00565A8F" w:rsidRDefault="00565A8F" w:rsidP="00BB1E97">
      <w:pPr>
        <w:tabs>
          <w:tab w:val="left" w:pos="-738"/>
          <w:tab w:val="left" w:pos="-142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200"/>
        </w:tabs>
        <w:suppressAutoHyphens/>
        <w:spacing w:line="360" w:lineRule="auto"/>
        <w:ind w:left="-709"/>
        <w:jc w:val="both"/>
        <w:rPr>
          <w:rFonts w:ascii="Verdana" w:hAnsi="Verdana"/>
          <w:spacing w:val="-2"/>
        </w:rPr>
      </w:pPr>
      <w:r w:rsidRPr="00916BA1">
        <w:rPr>
          <w:rFonts w:ascii="Verdana" w:hAnsi="Verdana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0DF2">
        <w:rPr>
          <w:rFonts w:ascii="Verdana" w:hAnsi="Verdana"/>
          <w:spacing w:val="-2"/>
        </w:rPr>
        <w:t>.............................................................................................................................................</w:t>
      </w:r>
      <w:r w:rsidRPr="00916BA1">
        <w:rPr>
          <w:rFonts w:ascii="Verdana" w:hAnsi="Verdana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AEB99E" w14:textId="77777777" w:rsidR="00F20DF2" w:rsidRDefault="007C5927" w:rsidP="00565A8F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spacing w:line="360" w:lineRule="auto"/>
        <w:ind w:left="-738"/>
        <w:jc w:val="both"/>
        <w:rPr>
          <w:rFonts w:ascii="Verdana" w:hAnsi="Verdana"/>
          <w:spacing w:val="-2"/>
        </w:rPr>
      </w:pPr>
      <w:r w:rsidRPr="00916BA1">
        <w:rPr>
          <w:rFonts w:ascii="Verdana" w:hAnsi="Verdana"/>
          <w:spacing w:val="-2"/>
        </w:rPr>
        <w:t>..................................................................................................................................</w:t>
      </w:r>
    </w:p>
    <w:p w14:paraId="7A13E751" w14:textId="77777777" w:rsidR="00E71B47" w:rsidRDefault="00E71B47" w:rsidP="00E71B47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spacing w:line="360" w:lineRule="auto"/>
        <w:ind w:left="-738"/>
        <w:jc w:val="both"/>
        <w:rPr>
          <w:rFonts w:ascii="Verdana" w:hAnsi="Verdana"/>
          <w:spacing w:val="-2"/>
        </w:rPr>
      </w:pPr>
      <w:r w:rsidRPr="00916BA1">
        <w:rPr>
          <w:rFonts w:ascii="Verdana" w:hAnsi="Verdana"/>
          <w:spacing w:val="-2"/>
        </w:rPr>
        <w:t>..................................................................................................................................</w:t>
      </w:r>
    </w:p>
    <w:p w14:paraId="689E179E" w14:textId="77777777" w:rsidR="007C5927" w:rsidRPr="00916BA1" w:rsidRDefault="007C5927" w:rsidP="00565A8F">
      <w:pPr>
        <w:tabs>
          <w:tab w:val="left" w:pos="-738"/>
          <w:tab w:val="left" w:pos="20"/>
          <w:tab w:val="left" w:pos="588"/>
          <w:tab w:val="left" w:pos="1154"/>
          <w:tab w:val="left" w:pos="1722"/>
          <w:tab w:val="left" w:pos="2288"/>
          <w:tab w:val="left" w:pos="2856"/>
          <w:tab w:val="left" w:pos="3422"/>
          <w:tab w:val="left" w:pos="3990"/>
          <w:tab w:val="left" w:pos="4556"/>
          <w:tab w:val="left" w:pos="5690"/>
          <w:tab w:val="left" w:pos="7109"/>
          <w:tab w:val="left" w:pos="7200"/>
        </w:tabs>
        <w:suppressAutoHyphens/>
        <w:spacing w:line="360" w:lineRule="auto"/>
        <w:ind w:left="-738"/>
        <w:jc w:val="both"/>
        <w:rPr>
          <w:rFonts w:ascii="Verdana" w:hAnsi="Verdana"/>
          <w:spacing w:val="-2"/>
        </w:rPr>
      </w:pPr>
    </w:p>
    <w:p w14:paraId="13FCF8B8" w14:textId="77777777" w:rsidR="00565A8F" w:rsidRPr="00916BA1" w:rsidRDefault="00565A8F" w:rsidP="006F23F7">
      <w:pPr>
        <w:tabs>
          <w:tab w:val="left" w:pos="-718"/>
          <w:tab w:val="left" w:pos="-150"/>
          <w:tab w:val="left" w:pos="416"/>
          <w:tab w:val="left" w:pos="984"/>
          <w:tab w:val="left" w:pos="1550"/>
          <w:tab w:val="left" w:pos="2118"/>
          <w:tab w:val="left" w:pos="2684"/>
          <w:tab w:val="left" w:pos="3252"/>
          <w:tab w:val="left" w:pos="3818"/>
          <w:tab w:val="left" w:pos="4952"/>
          <w:tab w:val="left" w:pos="6371"/>
          <w:tab w:val="left" w:pos="6462"/>
          <w:tab w:val="left" w:pos="7182"/>
          <w:tab w:val="left" w:pos="7902"/>
        </w:tabs>
        <w:suppressAutoHyphens/>
        <w:spacing w:line="360" w:lineRule="auto"/>
        <w:ind w:left="-738"/>
        <w:jc w:val="center"/>
        <w:rPr>
          <w:rFonts w:ascii="Verdana" w:hAnsi="Verdana"/>
        </w:rPr>
      </w:pPr>
      <w:r w:rsidRPr="00916BA1">
        <w:rPr>
          <w:rFonts w:ascii="Verdana" w:hAnsi="Verdana"/>
        </w:rPr>
        <w:t>Dato: ...............           Underskrift: ..............................................</w:t>
      </w:r>
    </w:p>
    <w:sectPr w:rsidR="00565A8F" w:rsidRPr="00916BA1" w:rsidSect="00552BEB">
      <w:footerReference w:type="even" r:id="rId8"/>
      <w:footerReference w:type="default" r:id="rId9"/>
      <w:pgSz w:w="11900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E540" w14:textId="77777777" w:rsidR="00197D5C" w:rsidRDefault="00197D5C">
      <w:r>
        <w:separator/>
      </w:r>
    </w:p>
  </w:endnote>
  <w:endnote w:type="continuationSeparator" w:id="0">
    <w:p w14:paraId="5991C5CD" w14:textId="77777777" w:rsidR="00197D5C" w:rsidRDefault="0019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Century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5D62" w14:textId="77777777" w:rsidR="00F20DF2" w:rsidRDefault="00F20DF2" w:rsidP="00CD5D9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6516492" w14:textId="77777777" w:rsidR="00F20DF2" w:rsidRDefault="00F20DF2" w:rsidP="00CD5D9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CE23" w14:textId="77777777" w:rsidR="002002C9" w:rsidRPr="006F7C98" w:rsidRDefault="002002C9" w:rsidP="002002C9">
    <w:pPr>
      <w:pStyle w:val="Bunntekst"/>
      <w:rPr>
        <w:sz w:val="16"/>
      </w:rPr>
    </w:pPr>
    <w:r>
      <w:rPr>
        <w:sz w:val="16"/>
      </w:rPr>
      <w:t>Kravet sendes til din lokale fagforening.</w:t>
    </w:r>
  </w:p>
  <w:p w14:paraId="0B72F0E1" w14:textId="77777777" w:rsidR="00F20DF2" w:rsidRPr="006F7C98" w:rsidRDefault="00F20DF2" w:rsidP="00CD5D9F">
    <w:pPr>
      <w:pStyle w:val="Bunntekst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6908" w14:textId="77777777" w:rsidR="00197D5C" w:rsidRDefault="00197D5C">
      <w:r>
        <w:separator/>
      </w:r>
    </w:p>
  </w:footnote>
  <w:footnote w:type="continuationSeparator" w:id="0">
    <w:p w14:paraId="7C924BB1" w14:textId="77777777" w:rsidR="00197D5C" w:rsidRDefault="0019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0A0"/>
    <w:multiLevelType w:val="hybridMultilevel"/>
    <w:tmpl w:val="B956BF8C"/>
    <w:lvl w:ilvl="0" w:tplc="165ADC5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54C7"/>
    <w:multiLevelType w:val="hybridMultilevel"/>
    <w:tmpl w:val="59E63100"/>
    <w:lvl w:ilvl="0" w:tplc="52608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6848"/>
    <w:multiLevelType w:val="hybridMultilevel"/>
    <w:tmpl w:val="5EA8B678"/>
    <w:lvl w:ilvl="0" w:tplc="52608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51E58"/>
    <w:multiLevelType w:val="hybridMultilevel"/>
    <w:tmpl w:val="02F01D3A"/>
    <w:lvl w:ilvl="0" w:tplc="E38890A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1039"/>
    <w:multiLevelType w:val="hybridMultilevel"/>
    <w:tmpl w:val="0C185A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E5F3E"/>
    <w:multiLevelType w:val="hybridMultilevel"/>
    <w:tmpl w:val="E3E43E08"/>
    <w:lvl w:ilvl="0" w:tplc="A68484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42"/>
        </w:tabs>
        <w:ind w:left="34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062"/>
        </w:tabs>
        <w:ind w:left="106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1782"/>
        </w:tabs>
        <w:ind w:left="178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502"/>
        </w:tabs>
        <w:ind w:left="250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3942"/>
        </w:tabs>
        <w:ind w:left="394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662"/>
        </w:tabs>
        <w:ind w:left="466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382"/>
        </w:tabs>
        <w:ind w:left="5382" w:hanging="180"/>
      </w:pPr>
    </w:lvl>
  </w:abstractNum>
  <w:abstractNum w:abstractNumId="6" w15:restartNumberingAfterBreak="0">
    <w:nsid w:val="58CF3D0C"/>
    <w:multiLevelType w:val="hybridMultilevel"/>
    <w:tmpl w:val="51F0CA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52D43"/>
    <w:multiLevelType w:val="hybridMultilevel"/>
    <w:tmpl w:val="A85A0B98"/>
    <w:lvl w:ilvl="0" w:tplc="78BA19B6"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965967821">
    <w:abstractNumId w:val="5"/>
  </w:num>
  <w:num w:numId="2" w16cid:durableId="764154779">
    <w:abstractNumId w:val="0"/>
  </w:num>
  <w:num w:numId="3" w16cid:durableId="1232813963">
    <w:abstractNumId w:val="3"/>
  </w:num>
  <w:num w:numId="4" w16cid:durableId="1818374743">
    <w:abstractNumId w:val="7"/>
  </w:num>
  <w:num w:numId="5" w16cid:durableId="1666661942">
    <w:abstractNumId w:val="2"/>
  </w:num>
  <w:num w:numId="6" w16cid:durableId="1699118171">
    <w:abstractNumId w:val="1"/>
  </w:num>
  <w:num w:numId="7" w16cid:durableId="2004821117">
    <w:abstractNumId w:val="6"/>
  </w:num>
  <w:num w:numId="8" w16cid:durableId="192500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E0"/>
    <w:rsid w:val="0003398F"/>
    <w:rsid w:val="000436D5"/>
    <w:rsid w:val="0004688A"/>
    <w:rsid w:val="000A178A"/>
    <w:rsid w:val="000A2E16"/>
    <w:rsid w:val="000A3E65"/>
    <w:rsid w:val="000A503F"/>
    <w:rsid w:val="000D7ABA"/>
    <w:rsid w:val="0014287D"/>
    <w:rsid w:val="0016634C"/>
    <w:rsid w:val="00173670"/>
    <w:rsid w:val="00197D5C"/>
    <w:rsid w:val="001A11BA"/>
    <w:rsid w:val="001D30ED"/>
    <w:rsid w:val="002002C9"/>
    <w:rsid w:val="00206E56"/>
    <w:rsid w:val="00237DD4"/>
    <w:rsid w:val="0024387B"/>
    <w:rsid w:val="002557FE"/>
    <w:rsid w:val="002D6235"/>
    <w:rsid w:val="00311057"/>
    <w:rsid w:val="00315DDD"/>
    <w:rsid w:val="003226E0"/>
    <w:rsid w:val="0035688E"/>
    <w:rsid w:val="00375637"/>
    <w:rsid w:val="003B3909"/>
    <w:rsid w:val="003D0555"/>
    <w:rsid w:val="00421172"/>
    <w:rsid w:val="004410CF"/>
    <w:rsid w:val="00453E34"/>
    <w:rsid w:val="00485F3D"/>
    <w:rsid w:val="004B1FBE"/>
    <w:rsid w:val="00503A1B"/>
    <w:rsid w:val="00542E54"/>
    <w:rsid w:val="00552BEB"/>
    <w:rsid w:val="00561114"/>
    <w:rsid w:val="00565A8F"/>
    <w:rsid w:val="00567CA8"/>
    <w:rsid w:val="00575CFD"/>
    <w:rsid w:val="00577C44"/>
    <w:rsid w:val="00595B5D"/>
    <w:rsid w:val="005D23F6"/>
    <w:rsid w:val="005D3423"/>
    <w:rsid w:val="00603B47"/>
    <w:rsid w:val="00604A90"/>
    <w:rsid w:val="00652F41"/>
    <w:rsid w:val="00677C72"/>
    <w:rsid w:val="006A6F3A"/>
    <w:rsid w:val="006D1F38"/>
    <w:rsid w:val="006D77BF"/>
    <w:rsid w:val="006F23F7"/>
    <w:rsid w:val="006F7C98"/>
    <w:rsid w:val="00792F04"/>
    <w:rsid w:val="00796543"/>
    <w:rsid w:val="007B2AF5"/>
    <w:rsid w:val="007C5927"/>
    <w:rsid w:val="007D1A08"/>
    <w:rsid w:val="00810DE6"/>
    <w:rsid w:val="00845595"/>
    <w:rsid w:val="008746E8"/>
    <w:rsid w:val="008823C0"/>
    <w:rsid w:val="008C27D4"/>
    <w:rsid w:val="008D216F"/>
    <w:rsid w:val="008D5622"/>
    <w:rsid w:val="008D6F1E"/>
    <w:rsid w:val="00916BA1"/>
    <w:rsid w:val="00951884"/>
    <w:rsid w:val="00960120"/>
    <w:rsid w:val="00981736"/>
    <w:rsid w:val="009C191C"/>
    <w:rsid w:val="009C6F7B"/>
    <w:rsid w:val="00A11A89"/>
    <w:rsid w:val="00A31B49"/>
    <w:rsid w:val="00A50EB1"/>
    <w:rsid w:val="00A64060"/>
    <w:rsid w:val="00A643B6"/>
    <w:rsid w:val="00AA5BBB"/>
    <w:rsid w:val="00AB1C98"/>
    <w:rsid w:val="00B659B0"/>
    <w:rsid w:val="00B829E4"/>
    <w:rsid w:val="00B872D8"/>
    <w:rsid w:val="00BB1E97"/>
    <w:rsid w:val="00BC16F3"/>
    <w:rsid w:val="00BF21D7"/>
    <w:rsid w:val="00BF4EF4"/>
    <w:rsid w:val="00C00D8C"/>
    <w:rsid w:val="00C37DE0"/>
    <w:rsid w:val="00C576E5"/>
    <w:rsid w:val="00CB3D2C"/>
    <w:rsid w:val="00CC52CD"/>
    <w:rsid w:val="00CC6B11"/>
    <w:rsid w:val="00CD5D9F"/>
    <w:rsid w:val="00CE0600"/>
    <w:rsid w:val="00D12078"/>
    <w:rsid w:val="00D21EF0"/>
    <w:rsid w:val="00D36A2D"/>
    <w:rsid w:val="00D56111"/>
    <w:rsid w:val="00D725F9"/>
    <w:rsid w:val="00DE67CC"/>
    <w:rsid w:val="00E571B7"/>
    <w:rsid w:val="00E71B47"/>
    <w:rsid w:val="00E7389E"/>
    <w:rsid w:val="00EB3A10"/>
    <w:rsid w:val="00EB7E04"/>
    <w:rsid w:val="00EC16B0"/>
    <w:rsid w:val="00F023EA"/>
    <w:rsid w:val="00F20DF2"/>
    <w:rsid w:val="00F36C44"/>
    <w:rsid w:val="00F44D76"/>
    <w:rsid w:val="00F937EF"/>
    <w:rsid w:val="00FA0918"/>
    <w:rsid w:val="00FA0B10"/>
    <w:rsid w:val="00FA6D62"/>
    <w:rsid w:val="00FD60B2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D5E4710"/>
  <w15:chartTrackingRefBased/>
  <w15:docId w15:val="{D6D911BF-A97C-4A28-BCF7-3859EB8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A8F"/>
    <w:rPr>
      <w:rFonts w:ascii="Courier" w:hAnsi="Courier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7E73F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7E73F0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CD5D9F"/>
  </w:style>
  <w:style w:type="character" w:customStyle="1" w:styleId="BunntekstTegn">
    <w:name w:val="Bunntekst Tegn"/>
    <w:link w:val="Bunntekst"/>
    <w:uiPriority w:val="99"/>
    <w:rsid w:val="00FD60B2"/>
    <w:rPr>
      <w:rFonts w:ascii="Courier" w:hAnsi="Courier"/>
    </w:rPr>
  </w:style>
  <w:style w:type="paragraph" w:styleId="Bobletekst">
    <w:name w:val="Balloon Text"/>
    <w:basedOn w:val="Normal"/>
    <w:link w:val="BobletekstTegn"/>
    <w:rsid w:val="00552B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5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%20Office\Maler\NJ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NJ_brev</Template>
  <TotalTime>1</TotalTime>
  <Pages>2</Pages>
  <Words>901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for å skrive adressat]</vt:lpstr>
    </vt:vector>
  </TitlesOfParts>
  <Company>Siste Hånd AS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for å skrive adressat]</dc:title>
  <dc:subject/>
  <dc:creator>mk</dc:creator>
  <cp:keywords/>
  <cp:lastModifiedBy>Christophe F M Gras</cp:lastModifiedBy>
  <cp:revision>2</cp:revision>
  <cp:lastPrinted>2014-07-07T07:53:00Z</cp:lastPrinted>
  <dcterms:created xsi:type="dcterms:W3CDTF">2023-08-27T19:15:00Z</dcterms:created>
  <dcterms:modified xsi:type="dcterms:W3CDTF">2023-08-27T19:15:00Z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2021-07-03T19:41:26Z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4603263e-05e6-432e-af72-d2cac7052509</vt:lpwstr>
  </property>
  <property fmtid="{D5CDD505-2E9C-101B-9397-08002B2CF9AE}" pid="8" name="MSIP_Label_9f6c8c24-ab34-47ed-8c35-2ad744cc63c7_ContentBits">
    <vt:lpwstr>0</vt:lpwstr>
  </property>
</Properties>
</file>