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C214D" w14:textId="77777777" w:rsidR="00390A55" w:rsidRDefault="00390A55">
      <w:bookmarkStart w:id="0" w:name="_GoBack"/>
      <w:bookmarkEnd w:id="0"/>
    </w:p>
    <w:p w14:paraId="08966D07" w14:textId="77777777" w:rsidR="00FA6243" w:rsidRPr="00FA6243" w:rsidRDefault="00FA6243" w:rsidP="00796899">
      <w:pPr>
        <w:pStyle w:val="Ingenmellomrom"/>
        <w:jc w:val="center"/>
        <w:rPr>
          <w:rFonts w:asciiTheme="majorHAnsi" w:hAnsiTheme="majorHAnsi"/>
          <w:b/>
          <w:lang w:eastAsia="ja-JP"/>
        </w:rPr>
      </w:pPr>
      <w:r w:rsidRPr="00FA6243">
        <w:rPr>
          <w:rFonts w:asciiTheme="majorHAnsi" w:hAnsiTheme="majorHAnsi"/>
          <w:b/>
          <w:lang w:eastAsia="ja-JP"/>
        </w:rPr>
        <w:t>VURDERING VED BESTILLING AV TJENESTER FRA ENKELTPERSONFORETAK</w:t>
      </w:r>
      <w:r w:rsidR="00617B42">
        <w:rPr>
          <w:rFonts w:asciiTheme="majorHAnsi" w:hAnsiTheme="majorHAnsi"/>
          <w:b/>
          <w:lang w:eastAsia="ja-JP"/>
        </w:rPr>
        <w:t xml:space="preserve"> - </w:t>
      </w:r>
      <w:r w:rsidRPr="00FA6243">
        <w:rPr>
          <w:rFonts w:asciiTheme="majorHAnsi" w:hAnsiTheme="majorHAnsi"/>
          <w:b/>
          <w:lang w:eastAsia="ja-JP"/>
        </w:rPr>
        <w:t>LØNN ELLER NÆRING?</w:t>
      </w:r>
    </w:p>
    <w:p w14:paraId="0DE16828" w14:textId="77777777" w:rsidR="00FA6243" w:rsidRPr="00FA6243" w:rsidRDefault="00FA6243" w:rsidP="00796899">
      <w:pPr>
        <w:pStyle w:val="Ingenmellomrom"/>
        <w:jc w:val="center"/>
        <w:rPr>
          <w:rFonts w:asciiTheme="majorHAnsi" w:hAnsiTheme="majorHAnsi"/>
          <w:b/>
          <w:sz w:val="20"/>
          <w:szCs w:val="20"/>
          <w:lang w:eastAsia="ja-JP"/>
        </w:rPr>
      </w:pPr>
    </w:p>
    <w:tbl>
      <w:tblPr>
        <w:tblStyle w:val="Tabellrutenett"/>
        <w:tblW w:w="10352" w:type="dxa"/>
        <w:tblInd w:w="103" w:type="dxa"/>
        <w:tblLook w:val="04A0" w:firstRow="1" w:lastRow="0" w:firstColumn="1" w:lastColumn="0" w:noHBand="0" w:noVBand="1"/>
      </w:tblPr>
      <w:tblGrid>
        <w:gridCol w:w="7684"/>
        <w:gridCol w:w="745"/>
        <w:gridCol w:w="977"/>
        <w:gridCol w:w="946"/>
      </w:tblGrid>
      <w:tr w:rsidR="00FA6243" w:rsidRPr="00D828C6" w14:paraId="5E7629A8" w14:textId="77777777" w:rsidTr="00617B42">
        <w:tc>
          <w:tcPr>
            <w:tcW w:w="7684" w:type="dxa"/>
            <w:shd w:val="clear" w:color="auto" w:fill="D9D9D9" w:themeFill="background1" w:themeFillShade="D9"/>
          </w:tcPr>
          <w:p w14:paraId="1B658C5E" w14:textId="77777777" w:rsidR="00FA6243" w:rsidRPr="00D828C6" w:rsidRDefault="00FA6243" w:rsidP="00E85C7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828C6">
              <w:rPr>
                <w:rFonts w:asciiTheme="majorHAnsi" w:hAnsiTheme="majorHAnsi" w:cstheme="majorHAnsi"/>
                <w:b/>
                <w:sz w:val="22"/>
                <w:szCs w:val="22"/>
              </w:rPr>
              <w:t>Firmanavn:</w:t>
            </w:r>
          </w:p>
        </w:tc>
        <w:tc>
          <w:tcPr>
            <w:tcW w:w="2658" w:type="dxa"/>
            <w:gridSpan w:val="3"/>
            <w:shd w:val="clear" w:color="auto" w:fill="D9D9D9" w:themeFill="background1" w:themeFillShade="D9"/>
          </w:tcPr>
          <w:p w14:paraId="21C6B0B7" w14:textId="77777777" w:rsidR="00FA6243" w:rsidRPr="00D828C6" w:rsidRDefault="00FA6243" w:rsidP="00E85C7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828C6">
              <w:rPr>
                <w:rFonts w:asciiTheme="majorHAnsi" w:hAnsiTheme="majorHAnsi" w:cstheme="majorHAnsi"/>
                <w:b/>
                <w:sz w:val="22"/>
                <w:szCs w:val="22"/>
              </w:rPr>
              <w:t>Organisasjonsnummer:</w:t>
            </w:r>
          </w:p>
        </w:tc>
      </w:tr>
      <w:tr w:rsidR="00FA6243" w:rsidRPr="00D828C6" w14:paraId="792168EE" w14:textId="77777777" w:rsidTr="00617B42">
        <w:sdt>
          <w:sdtPr>
            <w:rPr>
              <w:rFonts w:asciiTheme="majorHAnsi" w:hAnsiTheme="majorHAnsi" w:cstheme="majorHAnsi"/>
              <w:sz w:val="22"/>
              <w:szCs w:val="22"/>
            </w:rPr>
            <w:id w:val="-1270850372"/>
            <w:placeholder>
              <w:docPart w:val="F4F6EEF4E45D4894BEFDBFFE7F9B63AD"/>
            </w:placeholder>
            <w:showingPlcHdr/>
            <w:text/>
          </w:sdtPr>
          <w:sdtEndPr/>
          <w:sdtContent>
            <w:tc>
              <w:tcPr>
                <w:tcW w:w="7684" w:type="dxa"/>
                <w:tcBorders>
                  <w:bottom w:val="single" w:sz="4" w:space="0" w:color="auto"/>
                </w:tcBorders>
              </w:tcPr>
              <w:p w14:paraId="7628EF50" w14:textId="77777777" w:rsidR="00FA6243" w:rsidRPr="00D828C6" w:rsidRDefault="00FA6243" w:rsidP="00E85C76">
                <w:pPr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D828C6">
                  <w:rPr>
                    <w:rStyle w:val="Plassholdertekst"/>
                    <w:rFonts w:asciiTheme="majorHAnsi" w:hAnsiTheme="majorHAnsi" w:cstheme="majorHAnsi"/>
                    <w:sz w:val="22"/>
                    <w:szCs w:val="22"/>
                  </w:rPr>
                  <w:t>Klikk her for å skrive inn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2"/>
              <w:szCs w:val="22"/>
            </w:rPr>
            <w:id w:val="-163481301"/>
            <w:placeholder>
              <w:docPart w:val="2470790EA98D48C8B12D8250D3727073"/>
            </w:placeholder>
            <w:showingPlcHdr/>
            <w:text/>
          </w:sdtPr>
          <w:sdtEndPr/>
          <w:sdtContent>
            <w:tc>
              <w:tcPr>
                <w:tcW w:w="2658" w:type="dxa"/>
                <w:gridSpan w:val="3"/>
                <w:tcBorders>
                  <w:bottom w:val="single" w:sz="4" w:space="0" w:color="auto"/>
                </w:tcBorders>
              </w:tcPr>
              <w:p w14:paraId="1B71D5BD" w14:textId="77777777" w:rsidR="00FA6243" w:rsidRPr="00D828C6" w:rsidRDefault="00FA6243" w:rsidP="00E85C76">
                <w:pPr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D828C6">
                  <w:rPr>
                    <w:rStyle w:val="Plassholdertekst"/>
                    <w:rFonts w:asciiTheme="majorHAnsi" w:hAnsiTheme="majorHAnsi" w:cstheme="majorHAnsi"/>
                    <w:sz w:val="22"/>
                    <w:szCs w:val="22"/>
                  </w:rPr>
                  <w:t>Legg inn org.nr.</w:t>
                </w:r>
              </w:p>
            </w:tc>
          </w:sdtContent>
        </w:sdt>
      </w:tr>
      <w:tr w:rsidR="001F3A03" w:rsidRPr="00D828C6" w14:paraId="2E999BE9" w14:textId="77777777" w:rsidTr="00617B42">
        <w:tc>
          <w:tcPr>
            <w:tcW w:w="8429" w:type="dxa"/>
            <w:gridSpan w:val="2"/>
            <w:tcBorders>
              <w:top w:val="nil"/>
              <w:left w:val="nil"/>
              <w:right w:val="nil"/>
            </w:tcBorders>
          </w:tcPr>
          <w:p w14:paraId="11C37849" w14:textId="77777777" w:rsidR="001F3A03" w:rsidRPr="00D828C6" w:rsidRDefault="001F3A03" w:rsidP="005D655A">
            <w:pPr>
              <w:pStyle w:val="Ingenmellomrom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3" w:type="dxa"/>
            <w:gridSpan w:val="2"/>
            <w:tcBorders>
              <w:top w:val="nil"/>
              <w:left w:val="nil"/>
              <w:right w:val="nil"/>
            </w:tcBorders>
          </w:tcPr>
          <w:p w14:paraId="12EA4BE2" w14:textId="77777777" w:rsidR="00617B42" w:rsidRPr="00617B42" w:rsidRDefault="00617B42" w:rsidP="001F3A03">
            <w:pPr>
              <w:pStyle w:val="Ingenmellomrom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16DDBE4" w14:textId="77777777" w:rsidR="001F3A03" w:rsidRPr="00D828C6" w:rsidRDefault="001F3A03" w:rsidP="001F3A03">
            <w:pPr>
              <w:pStyle w:val="Ingenmellomrom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828C6">
              <w:rPr>
                <w:rFonts w:asciiTheme="majorHAnsi" w:hAnsiTheme="majorHAnsi"/>
                <w:b/>
                <w:sz w:val="22"/>
                <w:szCs w:val="22"/>
              </w:rPr>
              <w:t>Sett kryss:</w:t>
            </w:r>
          </w:p>
        </w:tc>
      </w:tr>
      <w:tr w:rsidR="001F3A03" w:rsidRPr="00D828C6" w14:paraId="221C34E5" w14:textId="77777777" w:rsidTr="00617B42">
        <w:tc>
          <w:tcPr>
            <w:tcW w:w="8429" w:type="dxa"/>
            <w:gridSpan w:val="2"/>
            <w:shd w:val="clear" w:color="auto" w:fill="D9D9D9" w:themeFill="background1" w:themeFillShade="D9"/>
          </w:tcPr>
          <w:p w14:paraId="55FF0A91" w14:textId="77777777" w:rsidR="001F3A03" w:rsidRPr="00D828C6" w:rsidRDefault="001F3A03" w:rsidP="005D655A">
            <w:pPr>
              <w:pStyle w:val="Ingenmellomrom"/>
              <w:rPr>
                <w:rFonts w:asciiTheme="majorHAnsi" w:hAnsiTheme="majorHAnsi"/>
                <w:b/>
                <w:sz w:val="22"/>
                <w:szCs w:val="22"/>
              </w:rPr>
            </w:pPr>
            <w:r w:rsidRPr="00D828C6">
              <w:rPr>
                <w:rFonts w:asciiTheme="majorHAnsi" w:hAnsiTheme="majorHAnsi"/>
                <w:b/>
                <w:sz w:val="22"/>
                <w:szCs w:val="22"/>
              </w:rPr>
              <w:t>Sjekkpunkter</w:t>
            </w:r>
          </w:p>
        </w:tc>
        <w:tc>
          <w:tcPr>
            <w:tcW w:w="977" w:type="dxa"/>
            <w:shd w:val="clear" w:color="auto" w:fill="D9D9D9" w:themeFill="background1" w:themeFillShade="D9"/>
          </w:tcPr>
          <w:p w14:paraId="34453D1C" w14:textId="77777777" w:rsidR="001F3A03" w:rsidRPr="00D828C6" w:rsidRDefault="001F3A03" w:rsidP="005D655A">
            <w:pPr>
              <w:pStyle w:val="Ingenmellomrom"/>
              <w:rPr>
                <w:rFonts w:asciiTheme="majorHAnsi" w:hAnsiTheme="majorHAnsi"/>
                <w:b/>
                <w:sz w:val="22"/>
                <w:szCs w:val="22"/>
              </w:rPr>
            </w:pPr>
            <w:r w:rsidRPr="00D828C6">
              <w:rPr>
                <w:rFonts w:asciiTheme="majorHAnsi" w:hAnsiTheme="majorHAnsi"/>
                <w:b/>
                <w:sz w:val="22"/>
                <w:szCs w:val="22"/>
              </w:rPr>
              <w:t>Lønn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14:paraId="5F462C3E" w14:textId="77777777" w:rsidR="001F3A03" w:rsidRPr="00D828C6" w:rsidRDefault="001F3A03" w:rsidP="005D655A">
            <w:pPr>
              <w:pStyle w:val="Ingenmellomrom"/>
              <w:rPr>
                <w:rFonts w:asciiTheme="majorHAnsi" w:hAnsiTheme="majorHAnsi"/>
                <w:b/>
                <w:sz w:val="22"/>
                <w:szCs w:val="22"/>
              </w:rPr>
            </w:pPr>
            <w:r w:rsidRPr="00D828C6">
              <w:rPr>
                <w:rFonts w:asciiTheme="majorHAnsi" w:hAnsiTheme="majorHAnsi"/>
                <w:b/>
                <w:sz w:val="22"/>
                <w:szCs w:val="22"/>
              </w:rPr>
              <w:t>Næring</w:t>
            </w:r>
          </w:p>
        </w:tc>
      </w:tr>
      <w:tr w:rsidR="001F3A03" w:rsidRPr="00D828C6" w14:paraId="49113459" w14:textId="77777777" w:rsidTr="00617B42">
        <w:tc>
          <w:tcPr>
            <w:tcW w:w="8429" w:type="dxa"/>
            <w:gridSpan w:val="2"/>
          </w:tcPr>
          <w:p w14:paraId="2F25FE06" w14:textId="77777777" w:rsidR="001F3A03" w:rsidRPr="00D828C6" w:rsidRDefault="001F3A03" w:rsidP="001F3A03">
            <w:pPr>
              <w:pStyle w:val="Ingenmellomrom"/>
              <w:rPr>
                <w:rFonts w:asciiTheme="majorHAnsi" w:hAnsiTheme="majorHAnsi"/>
                <w:sz w:val="22"/>
                <w:szCs w:val="22"/>
              </w:rPr>
            </w:pPr>
            <w:r w:rsidRPr="00D828C6">
              <w:rPr>
                <w:rFonts w:asciiTheme="majorHAnsi" w:hAnsiTheme="majorHAnsi"/>
                <w:sz w:val="22"/>
                <w:szCs w:val="22"/>
              </w:rPr>
              <w:t>Hvem har faglig instruksjonsmyndighet:</w:t>
            </w:r>
          </w:p>
          <w:p w14:paraId="5F8EF4EF" w14:textId="77777777" w:rsidR="001F3A03" w:rsidRPr="00D828C6" w:rsidRDefault="001F3A03" w:rsidP="001F3A03">
            <w:pPr>
              <w:pStyle w:val="Ingenmellomrom"/>
              <w:rPr>
                <w:rFonts w:asciiTheme="majorHAnsi" w:hAnsiTheme="majorHAnsi"/>
                <w:sz w:val="22"/>
                <w:szCs w:val="22"/>
              </w:rPr>
            </w:pPr>
            <w:r w:rsidRPr="00D828C6">
              <w:rPr>
                <w:rFonts w:asciiTheme="majorHAnsi" w:hAnsiTheme="majorHAnsi"/>
                <w:sz w:val="22"/>
                <w:szCs w:val="22"/>
              </w:rPr>
              <w:t xml:space="preserve">Kunsthøgskolen </w:t>
            </w:r>
            <w:r w:rsidRPr="00D828C6">
              <w:rPr>
                <w:rFonts w:asciiTheme="majorHAnsi" w:hAnsiTheme="majorHAnsi"/>
                <w:sz w:val="22"/>
                <w:szCs w:val="22"/>
              </w:rPr>
              <w:sym w:font="Wingdings" w:char="F0E0"/>
            </w:r>
            <w:r w:rsidRPr="00D828C6">
              <w:rPr>
                <w:rFonts w:asciiTheme="majorHAnsi" w:hAnsiTheme="majorHAnsi"/>
                <w:sz w:val="22"/>
                <w:szCs w:val="22"/>
              </w:rPr>
              <w:t xml:space="preserve"> lønn</w:t>
            </w:r>
          </w:p>
          <w:p w14:paraId="0A575CFA" w14:textId="77777777" w:rsidR="001F3A03" w:rsidRPr="00D828C6" w:rsidRDefault="001F3A03" w:rsidP="001F3A03">
            <w:pPr>
              <w:pStyle w:val="Ingenmellomrom"/>
              <w:rPr>
                <w:rFonts w:asciiTheme="majorHAnsi" w:hAnsiTheme="majorHAnsi"/>
                <w:sz w:val="22"/>
                <w:szCs w:val="22"/>
              </w:rPr>
            </w:pPr>
            <w:r w:rsidRPr="00D828C6">
              <w:rPr>
                <w:rFonts w:asciiTheme="majorHAnsi" w:hAnsiTheme="majorHAnsi"/>
                <w:sz w:val="22"/>
                <w:szCs w:val="22"/>
              </w:rPr>
              <w:t xml:space="preserve">Foretak </w:t>
            </w:r>
            <w:r w:rsidRPr="00D828C6">
              <w:rPr>
                <w:rFonts w:asciiTheme="majorHAnsi" w:hAnsiTheme="majorHAnsi"/>
                <w:sz w:val="22"/>
                <w:szCs w:val="22"/>
              </w:rPr>
              <w:sym w:font="Wingdings" w:char="F0E0"/>
            </w:r>
            <w:r w:rsidRPr="00D828C6">
              <w:rPr>
                <w:rFonts w:asciiTheme="majorHAnsi" w:hAnsiTheme="majorHAnsi"/>
                <w:sz w:val="22"/>
                <w:szCs w:val="22"/>
              </w:rPr>
              <w:t xml:space="preserve"> næring</w:t>
            </w:r>
          </w:p>
        </w:tc>
        <w:tc>
          <w:tcPr>
            <w:tcW w:w="977" w:type="dxa"/>
          </w:tcPr>
          <w:p w14:paraId="5496A8BA" w14:textId="77777777" w:rsidR="001F3A03" w:rsidRPr="00D828C6" w:rsidRDefault="001F3A03" w:rsidP="005D655A">
            <w:pPr>
              <w:pStyle w:val="Ingenmellomrom"/>
              <w:rPr>
                <w:rFonts w:asciiTheme="majorHAnsi" w:hAnsiTheme="majorHAnsi"/>
                <w:sz w:val="22"/>
                <w:szCs w:val="22"/>
              </w:rPr>
            </w:pPr>
          </w:p>
          <w:sdt>
            <w:sdtPr>
              <w:rPr>
                <w:rFonts w:asciiTheme="majorHAnsi" w:hAnsiTheme="majorHAnsi"/>
                <w:sz w:val="22"/>
                <w:szCs w:val="22"/>
              </w:rPr>
              <w:id w:val="-1103264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D3D378" w14:textId="77777777" w:rsidR="001F3A03" w:rsidRPr="00D828C6" w:rsidRDefault="00AF7785" w:rsidP="001F3A03">
                <w:pPr>
                  <w:pStyle w:val="Ingenmellomrom"/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946" w:type="dxa"/>
          </w:tcPr>
          <w:p w14:paraId="03646BA7" w14:textId="77777777" w:rsidR="001F3A03" w:rsidRPr="00D828C6" w:rsidRDefault="001F3A03" w:rsidP="001F3A03">
            <w:pPr>
              <w:pStyle w:val="Ingenmellomrom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sdt>
            <w:sdtPr>
              <w:rPr>
                <w:rFonts w:asciiTheme="majorHAnsi" w:hAnsiTheme="majorHAnsi"/>
                <w:sz w:val="22"/>
                <w:szCs w:val="22"/>
              </w:rPr>
              <w:id w:val="-8570440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829CF7" w14:textId="77777777" w:rsidR="001F3A03" w:rsidRPr="00D828C6" w:rsidRDefault="00AF7785" w:rsidP="001F3A03">
                <w:pPr>
                  <w:pStyle w:val="Ingenmellomrom"/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33CC8B85" w14:textId="77777777" w:rsidR="001F3A03" w:rsidRPr="00D828C6" w:rsidRDefault="001F3A03" w:rsidP="005D655A">
            <w:pPr>
              <w:pStyle w:val="Ingenmellomrom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F3A03" w:rsidRPr="00D828C6" w14:paraId="2DBF7D5E" w14:textId="77777777" w:rsidTr="00617B42">
        <w:tc>
          <w:tcPr>
            <w:tcW w:w="8429" w:type="dxa"/>
            <w:gridSpan w:val="2"/>
          </w:tcPr>
          <w:p w14:paraId="34121BAA" w14:textId="77777777" w:rsidR="001F3A03" w:rsidRPr="00D828C6" w:rsidRDefault="001F3A03" w:rsidP="001F3A03">
            <w:pPr>
              <w:pStyle w:val="Ingenmellomrom"/>
              <w:rPr>
                <w:rFonts w:asciiTheme="majorHAnsi" w:hAnsiTheme="majorHAnsi"/>
                <w:sz w:val="22"/>
                <w:szCs w:val="22"/>
              </w:rPr>
            </w:pPr>
            <w:r w:rsidRPr="00D828C6">
              <w:rPr>
                <w:rFonts w:asciiTheme="majorHAnsi" w:hAnsiTheme="majorHAnsi"/>
                <w:sz w:val="22"/>
                <w:szCs w:val="22"/>
              </w:rPr>
              <w:t>Hvem har administrativ instruksjonsmyndighet:</w:t>
            </w:r>
          </w:p>
          <w:p w14:paraId="35BC20B9" w14:textId="77777777" w:rsidR="001F3A03" w:rsidRPr="00D828C6" w:rsidRDefault="001F3A03" w:rsidP="001F3A03">
            <w:pPr>
              <w:pStyle w:val="Ingenmellomrom"/>
              <w:rPr>
                <w:rFonts w:asciiTheme="majorHAnsi" w:hAnsiTheme="majorHAnsi"/>
                <w:sz w:val="22"/>
                <w:szCs w:val="22"/>
              </w:rPr>
            </w:pPr>
            <w:r w:rsidRPr="00D828C6">
              <w:rPr>
                <w:rFonts w:asciiTheme="majorHAnsi" w:hAnsiTheme="majorHAnsi"/>
                <w:sz w:val="22"/>
                <w:szCs w:val="22"/>
              </w:rPr>
              <w:t xml:space="preserve">Kunsthøgskolen </w:t>
            </w:r>
            <w:r w:rsidRPr="00D828C6">
              <w:rPr>
                <w:rFonts w:asciiTheme="majorHAnsi" w:hAnsiTheme="majorHAnsi"/>
                <w:sz w:val="22"/>
                <w:szCs w:val="22"/>
              </w:rPr>
              <w:sym w:font="Wingdings" w:char="F0E0"/>
            </w:r>
            <w:r w:rsidRPr="00D828C6">
              <w:rPr>
                <w:rFonts w:asciiTheme="majorHAnsi" w:hAnsiTheme="majorHAnsi"/>
                <w:sz w:val="22"/>
                <w:szCs w:val="22"/>
              </w:rPr>
              <w:t xml:space="preserve"> lønn</w:t>
            </w:r>
          </w:p>
          <w:p w14:paraId="0D403C7E" w14:textId="77777777" w:rsidR="001F3A03" w:rsidRPr="00D828C6" w:rsidRDefault="001F3A03" w:rsidP="001F3A03">
            <w:pPr>
              <w:pStyle w:val="Ingenmellomrom"/>
              <w:rPr>
                <w:rFonts w:asciiTheme="majorHAnsi" w:hAnsiTheme="majorHAnsi"/>
                <w:sz w:val="22"/>
                <w:szCs w:val="22"/>
              </w:rPr>
            </w:pPr>
            <w:r w:rsidRPr="00D828C6">
              <w:rPr>
                <w:rFonts w:asciiTheme="majorHAnsi" w:hAnsiTheme="majorHAnsi"/>
                <w:sz w:val="22"/>
                <w:szCs w:val="22"/>
              </w:rPr>
              <w:t xml:space="preserve">Foretak </w:t>
            </w:r>
            <w:r w:rsidRPr="00D828C6">
              <w:rPr>
                <w:rFonts w:asciiTheme="majorHAnsi" w:hAnsiTheme="majorHAnsi"/>
                <w:sz w:val="22"/>
                <w:szCs w:val="22"/>
              </w:rPr>
              <w:sym w:font="Wingdings" w:char="F0E0"/>
            </w:r>
            <w:r w:rsidRPr="00D828C6">
              <w:rPr>
                <w:rFonts w:asciiTheme="majorHAnsi" w:hAnsiTheme="majorHAnsi"/>
                <w:sz w:val="22"/>
                <w:szCs w:val="22"/>
              </w:rPr>
              <w:t xml:space="preserve"> næring</w:t>
            </w:r>
          </w:p>
        </w:tc>
        <w:tc>
          <w:tcPr>
            <w:tcW w:w="977" w:type="dxa"/>
          </w:tcPr>
          <w:p w14:paraId="745D54BC" w14:textId="77777777" w:rsidR="001F3A03" w:rsidRPr="00D828C6" w:rsidRDefault="001F3A03" w:rsidP="001F3A03">
            <w:pPr>
              <w:pStyle w:val="Ingenmellomrom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sdt>
            <w:sdtPr>
              <w:rPr>
                <w:rFonts w:asciiTheme="majorHAnsi" w:hAnsiTheme="majorHAnsi"/>
                <w:sz w:val="22"/>
                <w:szCs w:val="22"/>
              </w:rPr>
              <w:id w:val="2024406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889B85" w14:textId="77777777" w:rsidR="001F3A03" w:rsidRPr="00D828C6" w:rsidRDefault="001F3A03" w:rsidP="001F3A03">
                <w:pPr>
                  <w:pStyle w:val="Ingenmellomrom"/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828C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02C31476" w14:textId="77777777" w:rsidR="001F3A03" w:rsidRPr="00D828C6" w:rsidRDefault="001F3A03" w:rsidP="005D655A">
            <w:pPr>
              <w:pStyle w:val="Ingenmellomrom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46" w:type="dxa"/>
          </w:tcPr>
          <w:p w14:paraId="10F4AFDD" w14:textId="77777777" w:rsidR="001F3A03" w:rsidRPr="00D828C6" w:rsidRDefault="001F3A03" w:rsidP="001F3A03">
            <w:pPr>
              <w:pStyle w:val="Ingenmellomrom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sdt>
            <w:sdtPr>
              <w:rPr>
                <w:rFonts w:asciiTheme="majorHAnsi" w:hAnsiTheme="majorHAnsi"/>
                <w:sz w:val="22"/>
                <w:szCs w:val="22"/>
              </w:rPr>
              <w:id w:val="-13865605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0B5F39" w14:textId="77777777" w:rsidR="001F3A03" w:rsidRPr="00D828C6" w:rsidRDefault="001F3A03" w:rsidP="001F3A03">
                <w:pPr>
                  <w:pStyle w:val="Ingenmellomrom"/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828C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4D50BF16" w14:textId="77777777" w:rsidR="001F3A03" w:rsidRPr="00D828C6" w:rsidRDefault="001F3A03" w:rsidP="005D655A">
            <w:pPr>
              <w:pStyle w:val="Ingenmellomrom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F3A03" w:rsidRPr="00D828C6" w14:paraId="6C2D93BF" w14:textId="77777777" w:rsidTr="00617B42">
        <w:tc>
          <w:tcPr>
            <w:tcW w:w="8429" w:type="dxa"/>
            <w:gridSpan w:val="2"/>
          </w:tcPr>
          <w:p w14:paraId="263958D7" w14:textId="77777777" w:rsidR="001F3A03" w:rsidRPr="00D828C6" w:rsidRDefault="001F3A03" w:rsidP="001F3A03">
            <w:pPr>
              <w:pStyle w:val="Ingenmellomrom"/>
              <w:rPr>
                <w:rFonts w:asciiTheme="majorHAnsi" w:hAnsiTheme="majorHAnsi"/>
                <w:sz w:val="22"/>
                <w:szCs w:val="22"/>
              </w:rPr>
            </w:pPr>
            <w:r w:rsidRPr="00D828C6">
              <w:rPr>
                <w:rFonts w:asciiTheme="majorHAnsi" w:hAnsiTheme="majorHAnsi"/>
                <w:sz w:val="22"/>
                <w:szCs w:val="22"/>
              </w:rPr>
              <w:t>Hvem har risikoen dersom oppdraget ikke blir utført iht. til kontrakt?</w:t>
            </w:r>
          </w:p>
          <w:p w14:paraId="0111F3D8" w14:textId="77777777" w:rsidR="001F3A03" w:rsidRPr="00D828C6" w:rsidRDefault="001F3A03" w:rsidP="001F3A03">
            <w:pPr>
              <w:pStyle w:val="Ingenmellomrom"/>
              <w:rPr>
                <w:rFonts w:asciiTheme="majorHAnsi" w:hAnsiTheme="majorHAnsi"/>
                <w:sz w:val="22"/>
                <w:szCs w:val="22"/>
              </w:rPr>
            </w:pPr>
            <w:r w:rsidRPr="00D828C6">
              <w:rPr>
                <w:rFonts w:asciiTheme="majorHAnsi" w:hAnsiTheme="majorHAnsi"/>
                <w:sz w:val="22"/>
                <w:szCs w:val="22"/>
              </w:rPr>
              <w:t xml:space="preserve">Kunsthøgskolen </w:t>
            </w:r>
            <w:r w:rsidRPr="00D828C6">
              <w:rPr>
                <w:rFonts w:asciiTheme="majorHAnsi" w:hAnsiTheme="majorHAnsi"/>
                <w:sz w:val="22"/>
                <w:szCs w:val="22"/>
              </w:rPr>
              <w:sym w:font="Wingdings" w:char="F0E0"/>
            </w:r>
            <w:r w:rsidRPr="00D828C6">
              <w:rPr>
                <w:rFonts w:asciiTheme="majorHAnsi" w:hAnsiTheme="majorHAnsi"/>
                <w:sz w:val="22"/>
                <w:szCs w:val="22"/>
              </w:rPr>
              <w:t xml:space="preserve"> lønn</w:t>
            </w:r>
          </w:p>
          <w:p w14:paraId="28C460BD" w14:textId="77777777" w:rsidR="001F3A03" w:rsidRPr="00D828C6" w:rsidRDefault="001F3A03" w:rsidP="001F3A03">
            <w:pPr>
              <w:pStyle w:val="Ingenmellomrom"/>
              <w:rPr>
                <w:rFonts w:asciiTheme="majorHAnsi" w:hAnsiTheme="majorHAnsi"/>
                <w:sz w:val="22"/>
                <w:szCs w:val="22"/>
              </w:rPr>
            </w:pPr>
            <w:r w:rsidRPr="00D828C6">
              <w:rPr>
                <w:rFonts w:asciiTheme="majorHAnsi" w:hAnsiTheme="majorHAnsi"/>
                <w:sz w:val="22"/>
                <w:szCs w:val="22"/>
              </w:rPr>
              <w:t xml:space="preserve">Foretak </w:t>
            </w:r>
            <w:r w:rsidRPr="00D828C6">
              <w:rPr>
                <w:rFonts w:asciiTheme="majorHAnsi" w:hAnsiTheme="majorHAnsi"/>
                <w:sz w:val="22"/>
                <w:szCs w:val="22"/>
              </w:rPr>
              <w:sym w:font="Wingdings" w:char="F0E0"/>
            </w:r>
            <w:r w:rsidRPr="00D828C6">
              <w:rPr>
                <w:rFonts w:asciiTheme="majorHAnsi" w:hAnsiTheme="majorHAnsi"/>
                <w:sz w:val="22"/>
                <w:szCs w:val="22"/>
              </w:rPr>
              <w:t xml:space="preserve"> næring</w:t>
            </w:r>
          </w:p>
        </w:tc>
        <w:tc>
          <w:tcPr>
            <w:tcW w:w="977" w:type="dxa"/>
          </w:tcPr>
          <w:p w14:paraId="10C00024" w14:textId="77777777" w:rsidR="001F3A03" w:rsidRPr="00D828C6" w:rsidRDefault="001F3A03" w:rsidP="001F3A03">
            <w:pPr>
              <w:pStyle w:val="Ingenmellomrom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sdt>
            <w:sdtPr>
              <w:rPr>
                <w:rFonts w:asciiTheme="majorHAnsi" w:hAnsiTheme="majorHAnsi"/>
                <w:sz w:val="22"/>
                <w:szCs w:val="22"/>
              </w:rPr>
              <w:id w:val="1807124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D21D03" w14:textId="77777777" w:rsidR="001F3A03" w:rsidRPr="00D828C6" w:rsidRDefault="001F3A03" w:rsidP="001F3A03">
                <w:pPr>
                  <w:pStyle w:val="Ingenmellomrom"/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828C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07AFD991" w14:textId="77777777" w:rsidR="001F3A03" w:rsidRPr="00D828C6" w:rsidRDefault="001F3A03" w:rsidP="005D655A">
            <w:pPr>
              <w:pStyle w:val="Ingenmellomrom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46" w:type="dxa"/>
          </w:tcPr>
          <w:p w14:paraId="003A46DD" w14:textId="77777777" w:rsidR="001F3A03" w:rsidRPr="00D828C6" w:rsidRDefault="001F3A03" w:rsidP="001F3A03">
            <w:pPr>
              <w:pStyle w:val="Ingenmellomrom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sdt>
            <w:sdtPr>
              <w:rPr>
                <w:rFonts w:asciiTheme="majorHAnsi" w:hAnsiTheme="majorHAnsi"/>
                <w:sz w:val="22"/>
                <w:szCs w:val="22"/>
              </w:rPr>
              <w:id w:val="4262308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BD4A70" w14:textId="77777777" w:rsidR="001F3A03" w:rsidRPr="00D828C6" w:rsidRDefault="001F3A03" w:rsidP="001F3A03">
                <w:pPr>
                  <w:pStyle w:val="Ingenmellomrom"/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828C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36DD8B16" w14:textId="77777777" w:rsidR="001F3A03" w:rsidRPr="00D828C6" w:rsidRDefault="001F3A03" w:rsidP="005D655A">
            <w:pPr>
              <w:pStyle w:val="Ingenmellomrom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F3A03" w:rsidRPr="00D828C6" w14:paraId="77489B64" w14:textId="77777777" w:rsidTr="00617B42">
        <w:tc>
          <w:tcPr>
            <w:tcW w:w="8429" w:type="dxa"/>
            <w:gridSpan w:val="2"/>
          </w:tcPr>
          <w:p w14:paraId="2B89EE8A" w14:textId="77777777" w:rsidR="001F3A03" w:rsidRPr="00D828C6" w:rsidRDefault="001F3A03" w:rsidP="001F3A03">
            <w:pPr>
              <w:pStyle w:val="Ingenmellomrom"/>
              <w:rPr>
                <w:rFonts w:asciiTheme="majorHAnsi" w:hAnsiTheme="majorHAnsi"/>
                <w:sz w:val="22"/>
                <w:szCs w:val="22"/>
              </w:rPr>
            </w:pPr>
            <w:r w:rsidRPr="00D828C6">
              <w:rPr>
                <w:rFonts w:asciiTheme="majorHAnsi" w:hAnsiTheme="majorHAnsi"/>
                <w:sz w:val="22"/>
                <w:szCs w:val="22"/>
              </w:rPr>
              <w:t>Hvem dekker kostnader utover lønn ved utførelsen av oppdraget (lokaler, kontor, materialer, teknisk utstyr etc.)</w:t>
            </w:r>
          </w:p>
          <w:p w14:paraId="6590EA30" w14:textId="77777777" w:rsidR="001F3A03" w:rsidRPr="00D828C6" w:rsidRDefault="001F3A03" w:rsidP="001F3A03">
            <w:pPr>
              <w:pStyle w:val="Ingenmellomrom"/>
              <w:rPr>
                <w:rFonts w:asciiTheme="majorHAnsi" w:hAnsiTheme="majorHAnsi"/>
                <w:sz w:val="22"/>
                <w:szCs w:val="22"/>
              </w:rPr>
            </w:pPr>
            <w:r w:rsidRPr="00D828C6">
              <w:rPr>
                <w:rFonts w:asciiTheme="majorHAnsi" w:hAnsiTheme="majorHAnsi"/>
                <w:sz w:val="22"/>
                <w:szCs w:val="22"/>
              </w:rPr>
              <w:t xml:space="preserve">Kunsthøgskolen </w:t>
            </w:r>
            <w:r w:rsidRPr="00D828C6">
              <w:rPr>
                <w:rFonts w:asciiTheme="majorHAnsi" w:hAnsiTheme="majorHAnsi"/>
                <w:sz w:val="22"/>
                <w:szCs w:val="22"/>
              </w:rPr>
              <w:sym w:font="Wingdings" w:char="F0E0"/>
            </w:r>
            <w:r w:rsidRPr="00D828C6">
              <w:rPr>
                <w:rFonts w:asciiTheme="majorHAnsi" w:hAnsiTheme="majorHAnsi"/>
                <w:sz w:val="22"/>
                <w:szCs w:val="22"/>
              </w:rPr>
              <w:t xml:space="preserve"> lønn</w:t>
            </w:r>
          </w:p>
          <w:p w14:paraId="03752D46" w14:textId="77777777" w:rsidR="001F3A03" w:rsidRPr="00D828C6" w:rsidRDefault="001F3A03" w:rsidP="001F3A03">
            <w:pPr>
              <w:pStyle w:val="Ingenmellomrom"/>
              <w:rPr>
                <w:rFonts w:asciiTheme="majorHAnsi" w:hAnsiTheme="majorHAnsi"/>
                <w:sz w:val="22"/>
                <w:szCs w:val="22"/>
              </w:rPr>
            </w:pPr>
            <w:r w:rsidRPr="00D828C6">
              <w:rPr>
                <w:rFonts w:asciiTheme="majorHAnsi" w:hAnsiTheme="majorHAnsi"/>
                <w:sz w:val="22"/>
                <w:szCs w:val="22"/>
              </w:rPr>
              <w:t xml:space="preserve">Foretak </w:t>
            </w:r>
            <w:r w:rsidRPr="00D828C6">
              <w:rPr>
                <w:rFonts w:asciiTheme="majorHAnsi" w:hAnsiTheme="majorHAnsi"/>
                <w:sz w:val="22"/>
                <w:szCs w:val="22"/>
              </w:rPr>
              <w:sym w:font="Wingdings" w:char="F0E0"/>
            </w:r>
            <w:r w:rsidRPr="00D828C6">
              <w:rPr>
                <w:rFonts w:asciiTheme="majorHAnsi" w:hAnsiTheme="majorHAnsi"/>
                <w:sz w:val="22"/>
                <w:szCs w:val="22"/>
              </w:rPr>
              <w:t xml:space="preserve"> næring</w:t>
            </w:r>
          </w:p>
        </w:tc>
        <w:tc>
          <w:tcPr>
            <w:tcW w:w="977" w:type="dxa"/>
          </w:tcPr>
          <w:p w14:paraId="4156973E" w14:textId="77777777" w:rsidR="001F3A03" w:rsidRPr="00D828C6" w:rsidRDefault="001F3A03" w:rsidP="001F3A03">
            <w:pPr>
              <w:pStyle w:val="Ingenmellomrom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sdt>
            <w:sdtPr>
              <w:rPr>
                <w:rFonts w:asciiTheme="majorHAnsi" w:hAnsiTheme="majorHAnsi"/>
                <w:sz w:val="22"/>
                <w:szCs w:val="22"/>
              </w:rPr>
              <w:id w:val="570009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F503EF" w14:textId="77777777" w:rsidR="001F3A03" w:rsidRPr="00D828C6" w:rsidRDefault="001F3A03" w:rsidP="001F3A03">
                <w:pPr>
                  <w:pStyle w:val="Ingenmellomrom"/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828C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1FA4BC92" w14:textId="77777777" w:rsidR="001F3A03" w:rsidRPr="00D828C6" w:rsidRDefault="001F3A03" w:rsidP="005D655A">
            <w:pPr>
              <w:pStyle w:val="Ingenmellomrom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46" w:type="dxa"/>
          </w:tcPr>
          <w:p w14:paraId="0DE2F13A" w14:textId="77777777" w:rsidR="001F3A03" w:rsidRPr="00D828C6" w:rsidRDefault="001F3A03" w:rsidP="001F3A03">
            <w:pPr>
              <w:pStyle w:val="Ingenmellomrom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sdt>
            <w:sdtPr>
              <w:rPr>
                <w:rFonts w:asciiTheme="majorHAnsi" w:hAnsiTheme="majorHAnsi"/>
                <w:sz w:val="22"/>
                <w:szCs w:val="22"/>
              </w:rPr>
              <w:id w:val="-5648036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4CFCC9" w14:textId="77777777" w:rsidR="001F3A03" w:rsidRPr="00D828C6" w:rsidRDefault="001F3A03" w:rsidP="001F3A03">
                <w:pPr>
                  <w:pStyle w:val="Ingenmellomrom"/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828C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628A8621" w14:textId="77777777" w:rsidR="001F3A03" w:rsidRPr="00D828C6" w:rsidRDefault="001F3A03" w:rsidP="005D655A">
            <w:pPr>
              <w:pStyle w:val="Ingenmellomrom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F3A03" w:rsidRPr="00D828C6" w14:paraId="41770D23" w14:textId="77777777" w:rsidTr="00617B42">
        <w:tc>
          <w:tcPr>
            <w:tcW w:w="8429" w:type="dxa"/>
            <w:gridSpan w:val="2"/>
          </w:tcPr>
          <w:p w14:paraId="377E51C0" w14:textId="77777777" w:rsidR="001F3A03" w:rsidRPr="00D828C6" w:rsidRDefault="001F3A03" w:rsidP="001F3A03">
            <w:pPr>
              <w:pStyle w:val="Ingenmellomrom"/>
              <w:rPr>
                <w:rFonts w:asciiTheme="majorHAnsi" w:hAnsiTheme="majorHAnsi"/>
                <w:sz w:val="22"/>
                <w:szCs w:val="22"/>
              </w:rPr>
            </w:pPr>
            <w:r w:rsidRPr="00D828C6">
              <w:rPr>
                <w:rFonts w:asciiTheme="majorHAnsi" w:hAnsiTheme="majorHAnsi"/>
                <w:sz w:val="22"/>
                <w:szCs w:val="22"/>
              </w:rPr>
              <w:t>Kan personen stille med andre enn seg selv?</w:t>
            </w:r>
          </w:p>
          <w:p w14:paraId="0413077F" w14:textId="77777777" w:rsidR="001F3A03" w:rsidRPr="00D828C6" w:rsidRDefault="001F3A03" w:rsidP="001F3A03">
            <w:pPr>
              <w:pStyle w:val="Ingenmellomrom"/>
              <w:rPr>
                <w:rFonts w:asciiTheme="majorHAnsi" w:hAnsiTheme="majorHAnsi"/>
                <w:sz w:val="22"/>
                <w:szCs w:val="22"/>
              </w:rPr>
            </w:pPr>
            <w:r w:rsidRPr="00D828C6">
              <w:rPr>
                <w:rFonts w:asciiTheme="majorHAnsi" w:hAnsiTheme="majorHAnsi"/>
                <w:sz w:val="22"/>
                <w:szCs w:val="22"/>
              </w:rPr>
              <w:t xml:space="preserve">Ja </w:t>
            </w:r>
            <w:r w:rsidRPr="00D828C6">
              <w:rPr>
                <w:rFonts w:asciiTheme="majorHAnsi" w:hAnsiTheme="majorHAnsi"/>
                <w:sz w:val="22"/>
                <w:szCs w:val="22"/>
              </w:rPr>
              <w:sym w:font="Wingdings" w:char="F0E0"/>
            </w:r>
            <w:r w:rsidRPr="00D828C6">
              <w:rPr>
                <w:rFonts w:asciiTheme="majorHAnsi" w:hAnsiTheme="majorHAnsi"/>
                <w:sz w:val="22"/>
                <w:szCs w:val="22"/>
              </w:rPr>
              <w:t xml:space="preserve"> næring</w:t>
            </w:r>
          </w:p>
          <w:p w14:paraId="69135752" w14:textId="77777777" w:rsidR="001F3A03" w:rsidRPr="00D828C6" w:rsidRDefault="001F3A03" w:rsidP="001F3A03">
            <w:pPr>
              <w:pStyle w:val="Ingenmellomrom"/>
              <w:rPr>
                <w:rFonts w:asciiTheme="majorHAnsi" w:hAnsiTheme="majorHAnsi"/>
                <w:sz w:val="22"/>
                <w:szCs w:val="22"/>
              </w:rPr>
            </w:pPr>
            <w:r w:rsidRPr="00D828C6">
              <w:rPr>
                <w:rFonts w:asciiTheme="majorHAnsi" w:hAnsiTheme="majorHAnsi"/>
                <w:sz w:val="22"/>
                <w:szCs w:val="22"/>
              </w:rPr>
              <w:t xml:space="preserve">Nei </w:t>
            </w:r>
            <w:r w:rsidRPr="00D828C6">
              <w:rPr>
                <w:rFonts w:asciiTheme="majorHAnsi" w:hAnsiTheme="majorHAnsi"/>
                <w:sz w:val="22"/>
                <w:szCs w:val="22"/>
              </w:rPr>
              <w:sym w:font="Wingdings" w:char="F0E0"/>
            </w:r>
            <w:r w:rsidRPr="00D828C6">
              <w:rPr>
                <w:rFonts w:asciiTheme="majorHAnsi" w:hAnsiTheme="majorHAnsi"/>
                <w:sz w:val="22"/>
                <w:szCs w:val="22"/>
              </w:rPr>
              <w:t xml:space="preserve"> lønn</w:t>
            </w:r>
          </w:p>
        </w:tc>
        <w:tc>
          <w:tcPr>
            <w:tcW w:w="977" w:type="dxa"/>
          </w:tcPr>
          <w:p w14:paraId="2609C9DF" w14:textId="77777777" w:rsidR="001F3A03" w:rsidRPr="00D828C6" w:rsidRDefault="001F3A03" w:rsidP="001F3A03">
            <w:pPr>
              <w:pStyle w:val="Ingenmellomrom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sdt>
            <w:sdtPr>
              <w:rPr>
                <w:rFonts w:asciiTheme="majorHAnsi" w:hAnsiTheme="majorHAnsi"/>
                <w:sz w:val="22"/>
                <w:szCs w:val="22"/>
              </w:rPr>
              <w:id w:val="14478139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9224C2" w14:textId="77777777" w:rsidR="001F3A03" w:rsidRPr="00D828C6" w:rsidRDefault="001F3A03" w:rsidP="001F3A03">
                <w:pPr>
                  <w:pStyle w:val="Ingenmellomrom"/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828C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619921E2" w14:textId="77777777" w:rsidR="001F3A03" w:rsidRPr="00D828C6" w:rsidRDefault="001F3A03" w:rsidP="005D655A">
            <w:pPr>
              <w:pStyle w:val="Ingenmellomrom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46" w:type="dxa"/>
          </w:tcPr>
          <w:p w14:paraId="4AB5BB29" w14:textId="77777777" w:rsidR="001F3A03" w:rsidRPr="00D828C6" w:rsidRDefault="001F3A03" w:rsidP="001F3A03">
            <w:pPr>
              <w:pStyle w:val="Ingenmellomrom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sdt>
            <w:sdtPr>
              <w:rPr>
                <w:rFonts w:asciiTheme="majorHAnsi" w:hAnsiTheme="majorHAnsi"/>
                <w:sz w:val="22"/>
                <w:szCs w:val="22"/>
              </w:rPr>
              <w:id w:val="-13174881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D9E87D" w14:textId="77777777" w:rsidR="001F3A03" w:rsidRPr="00D828C6" w:rsidRDefault="001F3A03" w:rsidP="001F3A03">
                <w:pPr>
                  <w:pStyle w:val="Ingenmellomrom"/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828C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1AB8E006" w14:textId="77777777" w:rsidR="001F3A03" w:rsidRPr="00D828C6" w:rsidRDefault="001F3A03" w:rsidP="005D655A">
            <w:pPr>
              <w:pStyle w:val="Ingenmellomrom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F3A03" w:rsidRPr="00D828C6" w14:paraId="56923D14" w14:textId="77777777" w:rsidTr="00617B42">
        <w:tc>
          <w:tcPr>
            <w:tcW w:w="8429" w:type="dxa"/>
            <w:gridSpan w:val="2"/>
          </w:tcPr>
          <w:p w14:paraId="0F3FD215" w14:textId="77777777" w:rsidR="001F3A03" w:rsidRPr="00D828C6" w:rsidRDefault="001F3A03" w:rsidP="001F3A03">
            <w:pPr>
              <w:pStyle w:val="Ingenmellomrom"/>
              <w:rPr>
                <w:rFonts w:asciiTheme="majorHAnsi" w:hAnsiTheme="majorHAnsi"/>
                <w:sz w:val="22"/>
                <w:szCs w:val="22"/>
              </w:rPr>
            </w:pPr>
            <w:r w:rsidRPr="00D828C6">
              <w:rPr>
                <w:rFonts w:asciiTheme="majorHAnsi" w:hAnsiTheme="majorHAnsi"/>
                <w:sz w:val="22"/>
                <w:szCs w:val="22"/>
              </w:rPr>
              <w:t>Skal personen utføre et bestemt oppdrag som ikke bare er avgrenset i tid?</w:t>
            </w:r>
          </w:p>
          <w:p w14:paraId="1E6B255B" w14:textId="77777777" w:rsidR="001F3A03" w:rsidRPr="00D828C6" w:rsidRDefault="001F3A03" w:rsidP="001F3A03">
            <w:pPr>
              <w:pStyle w:val="Ingenmellomrom"/>
              <w:rPr>
                <w:rFonts w:asciiTheme="majorHAnsi" w:hAnsiTheme="majorHAnsi"/>
                <w:sz w:val="22"/>
                <w:szCs w:val="22"/>
              </w:rPr>
            </w:pPr>
            <w:r w:rsidRPr="00D828C6">
              <w:rPr>
                <w:rFonts w:asciiTheme="majorHAnsi" w:hAnsiTheme="majorHAnsi"/>
                <w:sz w:val="22"/>
                <w:szCs w:val="22"/>
              </w:rPr>
              <w:t xml:space="preserve">Ja </w:t>
            </w:r>
            <w:r w:rsidRPr="00D828C6">
              <w:rPr>
                <w:rFonts w:asciiTheme="majorHAnsi" w:hAnsiTheme="majorHAnsi"/>
                <w:sz w:val="22"/>
                <w:szCs w:val="22"/>
              </w:rPr>
              <w:sym w:font="Wingdings" w:char="F0E0"/>
            </w:r>
            <w:r w:rsidRPr="00D828C6">
              <w:rPr>
                <w:rFonts w:asciiTheme="majorHAnsi" w:hAnsiTheme="majorHAnsi"/>
                <w:sz w:val="22"/>
                <w:szCs w:val="22"/>
              </w:rPr>
              <w:t xml:space="preserve"> næring</w:t>
            </w:r>
          </w:p>
          <w:p w14:paraId="0F84D09B" w14:textId="77777777" w:rsidR="001F3A03" w:rsidRPr="00D828C6" w:rsidRDefault="001F3A03" w:rsidP="001F3A03">
            <w:pPr>
              <w:pStyle w:val="Ingenmellomrom"/>
              <w:rPr>
                <w:rFonts w:asciiTheme="majorHAnsi" w:hAnsiTheme="majorHAnsi"/>
                <w:sz w:val="22"/>
                <w:szCs w:val="22"/>
              </w:rPr>
            </w:pPr>
            <w:r w:rsidRPr="00D828C6">
              <w:rPr>
                <w:rFonts w:asciiTheme="majorHAnsi" w:hAnsiTheme="majorHAnsi"/>
                <w:sz w:val="22"/>
                <w:szCs w:val="22"/>
              </w:rPr>
              <w:t xml:space="preserve">Nei </w:t>
            </w:r>
            <w:r w:rsidRPr="00D828C6">
              <w:rPr>
                <w:rFonts w:asciiTheme="majorHAnsi" w:hAnsiTheme="majorHAnsi"/>
                <w:sz w:val="22"/>
                <w:szCs w:val="22"/>
              </w:rPr>
              <w:sym w:font="Wingdings" w:char="F0E0"/>
            </w:r>
            <w:r w:rsidRPr="00D828C6">
              <w:rPr>
                <w:rFonts w:asciiTheme="majorHAnsi" w:hAnsiTheme="majorHAnsi"/>
                <w:sz w:val="22"/>
                <w:szCs w:val="22"/>
              </w:rPr>
              <w:t xml:space="preserve"> lønn</w:t>
            </w:r>
          </w:p>
        </w:tc>
        <w:tc>
          <w:tcPr>
            <w:tcW w:w="977" w:type="dxa"/>
          </w:tcPr>
          <w:p w14:paraId="754374CA" w14:textId="77777777" w:rsidR="001F3A03" w:rsidRPr="00D828C6" w:rsidRDefault="001F3A03" w:rsidP="001F3A03">
            <w:pPr>
              <w:pStyle w:val="Ingenmellomrom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sdt>
            <w:sdtPr>
              <w:rPr>
                <w:rFonts w:asciiTheme="majorHAnsi" w:hAnsiTheme="majorHAnsi"/>
                <w:sz w:val="22"/>
                <w:szCs w:val="22"/>
              </w:rPr>
              <w:id w:val="-1354182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E46936" w14:textId="77777777" w:rsidR="001F3A03" w:rsidRPr="00D828C6" w:rsidRDefault="001F3A03" w:rsidP="001F3A03">
                <w:pPr>
                  <w:pStyle w:val="Ingenmellomrom"/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828C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50A511F6" w14:textId="77777777" w:rsidR="001F3A03" w:rsidRPr="00D828C6" w:rsidRDefault="001F3A03" w:rsidP="005D655A">
            <w:pPr>
              <w:pStyle w:val="Ingenmellomrom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46" w:type="dxa"/>
          </w:tcPr>
          <w:p w14:paraId="67AEDFEF" w14:textId="77777777" w:rsidR="001F3A03" w:rsidRPr="00D828C6" w:rsidRDefault="001F3A03" w:rsidP="001F3A03">
            <w:pPr>
              <w:pStyle w:val="Ingenmellomrom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sdt>
            <w:sdtPr>
              <w:rPr>
                <w:rFonts w:asciiTheme="majorHAnsi" w:hAnsiTheme="majorHAnsi"/>
                <w:sz w:val="22"/>
                <w:szCs w:val="22"/>
              </w:rPr>
              <w:id w:val="4608421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D1BE4C" w14:textId="77777777" w:rsidR="001F3A03" w:rsidRPr="00D828C6" w:rsidRDefault="001F3A03" w:rsidP="001F3A03">
                <w:pPr>
                  <w:pStyle w:val="Ingenmellomrom"/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828C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1B7E47B9" w14:textId="77777777" w:rsidR="001F3A03" w:rsidRPr="00D828C6" w:rsidRDefault="001F3A03" w:rsidP="005D655A">
            <w:pPr>
              <w:pStyle w:val="Ingenmellomrom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F3A03" w:rsidRPr="00D828C6" w14:paraId="58D0470E" w14:textId="77777777" w:rsidTr="00617B42">
        <w:tc>
          <w:tcPr>
            <w:tcW w:w="8429" w:type="dxa"/>
            <w:gridSpan w:val="2"/>
          </w:tcPr>
          <w:p w14:paraId="433DFCEF" w14:textId="77777777" w:rsidR="001F3A03" w:rsidRPr="00D828C6" w:rsidRDefault="001F3A03" w:rsidP="001F3A03">
            <w:pPr>
              <w:pStyle w:val="Ingenmellomrom"/>
              <w:rPr>
                <w:rFonts w:asciiTheme="majorHAnsi" w:hAnsiTheme="majorHAnsi"/>
                <w:sz w:val="22"/>
                <w:szCs w:val="22"/>
              </w:rPr>
            </w:pPr>
            <w:r w:rsidRPr="00D828C6">
              <w:rPr>
                <w:rFonts w:asciiTheme="majorHAnsi" w:hAnsiTheme="majorHAnsi"/>
                <w:sz w:val="22"/>
                <w:szCs w:val="22"/>
              </w:rPr>
              <w:t>Har personen krav på flere oppdrag ved Kunsthøgskolen?</w:t>
            </w:r>
          </w:p>
          <w:p w14:paraId="3C1D4068" w14:textId="77777777" w:rsidR="001F3A03" w:rsidRPr="00D828C6" w:rsidRDefault="001F3A03" w:rsidP="001F3A03">
            <w:pPr>
              <w:pStyle w:val="Ingenmellomrom"/>
              <w:rPr>
                <w:rFonts w:asciiTheme="majorHAnsi" w:hAnsiTheme="majorHAnsi"/>
                <w:sz w:val="22"/>
                <w:szCs w:val="22"/>
              </w:rPr>
            </w:pPr>
            <w:r w:rsidRPr="00D828C6">
              <w:rPr>
                <w:rFonts w:asciiTheme="majorHAnsi" w:hAnsiTheme="majorHAnsi"/>
                <w:sz w:val="22"/>
                <w:szCs w:val="22"/>
              </w:rPr>
              <w:t xml:space="preserve">Ja </w:t>
            </w:r>
            <w:r w:rsidRPr="00D828C6">
              <w:rPr>
                <w:rFonts w:asciiTheme="majorHAnsi" w:hAnsiTheme="majorHAnsi"/>
                <w:sz w:val="22"/>
                <w:szCs w:val="22"/>
              </w:rPr>
              <w:sym w:font="Wingdings" w:char="F0E0"/>
            </w:r>
            <w:r w:rsidRPr="00D828C6">
              <w:rPr>
                <w:rFonts w:asciiTheme="majorHAnsi" w:hAnsiTheme="majorHAnsi"/>
                <w:sz w:val="22"/>
                <w:szCs w:val="22"/>
              </w:rPr>
              <w:t xml:space="preserve"> lønn</w:t>
            </w:r>
          </w:p>
          <w:p w14:paraId="493C989E" w14:textId="77777777" w:rsidR="001F3A03" w:rsidRPr="00D828C6" w:rsidRDefault="001F3A03" w:rsidP="001F3A03">
            <w:pPr>
              <w:pStyle w:val="Ingenmellomrom"/>
              <w:rPr>
                <w:rFonts w:asciiTheme="majorHAnsi" w:hAnsiTheme="majorHAnsi"/>
                <w:sz w:val="22"/>
                <w:szCs w:val="22"/>
              </w:rPr>
            </w:pPr>
            <w:r w:rsidRPr="00D828C6">
              <w:rPr>
                <w:rFonts w:asciiTheme="majorHAnsi" w:hAnsiTheme="majorHAnsi"/>
                <w:sz w:val="22"/>
                <w:szCs w:val="22"/>
              </w:rPr>
              <w:t xml:space="preserve">Nei </w:t>
            </w:r>
            <w:r w:rsidRPr="00D828C6">
              <w:rPr>
                <w:rFonts w:asciiTheme="majorHAnsi" w:hAnsiTheme="majorHAnsi"/>
                <w:sz w:val="22"/>
                <w:szCs w:val="22"/>
              </w:rPr>
              <w:sym w:font="Wingdings" w:char="F0E0"/>
            </w:r>
            <w:r w:rsidRPr="00D828C6">
              <w:rPr>
                <w:rFonts w:asciiTheme="majorHAnsi" w:hAnsiTheme="majorHAnsi"/>
                <w:sz w:val="22"/>
                <w:szCs w:val="22"/>
              </w:rPr>
              <w:t xml:space="preserve"> næring</w:t>
            </w:r>
          </w:p>
        </w:tc>
        <w:tc>
          <w:tcPr>
            <w:tcW w:w="977" w:type="dxa"/>
          </w:tcPr>
          <w:p w14:paraId="34B7C023" w14:textId="77777777" w:rsidR="001F3A03" w:rsidRPr="00D828C6" w:rsidRDefault="001F3A03" w:rsidP="001F3A03">
            <w:pPr>
              <w:pStyle w:val="Ingenmellomrom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sdt>
            <w:sdtPr>
              <w:rPr>
                <w:rFonts w:asciiTheme="majorHAnsi" w:hAnsiTheme="majorHAnsi"/>
                <w:sz w:val="22"/>
                <w:szCs w:val="22"/>
              </w:rPr>
              <w:id w:val="-13801644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52D749" w14:textId="77777777" w:rsidR="001F3A03" w:rsidRPr="00D828C6" w:rsidRDefault="001F3A03" w:rsidP="001F3A03">
                <w:pPr>
                  <w:pStyle w:val="Ingenmellomrom"/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828C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6D19B374" w14:textId="77777777" w:rsidR="001F3A03" w:rsidRPr="00D828C6" w:rsidRDefault="001F3A03" w:rsidP="005D655A">
            <w:pPr>
              <w:pStyle w:val="Ingenmellomrom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46" w:type="dxa"/>
          </w:tcPr>
          <w:p w14:paraId="0E06623A" w14:textId="77777777" w:rsidR="001F3A03" w:rsidRPr="00D828C6" w:rsidRDefault="001F3A03" w:rsidP="001F3A03">
            <w:pPr>
              <w:pStyle w:val="Ingenmellomrom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sdt>
            <w:sdtPr>
              <w:rPr>
                <w:rFonts w:asciiTheme="majorHAnsi" w:hAnsiTheme="majorHAnsi"/>
                <w:sz w:val="22"/>
                <w:szCs w:val="22"/>
              </w:rPr>
              <w:id w:val="15583593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F312EE" w14:textId="77777777" w:rsidR="001F3A03" w:rsidRPr="00D828C6" w:rsidRDefault="001F3A03" w:rsidP="001F3A03">
                <w:pPr>
                  <w:pStyle w:val="Ingenmellomrom"/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828C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7929EF5A" w14:textId="77777777" w:rsidR="001F3A03" w:rsidRPr="00D828C6" w:rsidRDefault="001F3A03" w:rsidP="005D655A">
            <w:pPr>
              <w:pStyle w:val="Ingenmellomrom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F3A03" w:rsidRPr="00D828C6" w14:paraId="60F291D0" w14:textId="77777777" w:rsidTr="00617B42">
        <w:tc>
          <w:tcPr>
            <w:tcW w:w="8429" w:type="dxa"/>
            <w:gridSpan w:val="2"/>
          </w:tcPr>
          <w:p w14:paraId="4942CB90" w14:textId="77777777" w:rsidR="001F3A03" w:rsidRPr="00D828C6" w:rsidRDefault="001F3A03" w:rsidP="001F3A03">
            <w:pPr>
              <w:pStyle w:val="Ingenmellomrom"/>
              <w:rPr>
                <w:rFonts w:asciiTheme="majorHAnsi" w:hAnsiTheme="majorHAnsi"/>
                <w:sz w:val="22"/>
                <w:szCs w:val="22"/>
              </w:rPr>
            </w:pPr>
            <w:r w:rsidRPr="00D828C6">
              <w:rPr>
                <w:rFonts w:asciiTheme="majorHAnsi" w:hAnsiTheme="majorHAnsi"/>
                <w:sz w:val="22"/>
                <w:szCs w:val="22"/>
              </w:rPr>
              <w:t>Har personen krav på betaling dersom oppdraget ikke utføres</w:t>
            </w:r>
          </w:p>
          <w:p w14:paraId="2288273C" w14:textId="77777777" w:rsidR="001F3A03" w:rsidRPr="00D828C6" w:rsidRDefault="001F3A03" w:rsidP="001F3A03">
            <w:pPr>
              <w:pStyle w:val="Ingenmellomrom"/>
              <w:rPr>
                <w:rFonts w:asciiTheme="majorHAnsi" w:hAnsiTheme="majorHAnsi"/>
                <w:sz w:val="22"/>
                <w:szCs w:val="22"/>
              </w:rPr>
            </w:pPr>
            <w:r w:rsidRPr="00D828C6">
              <w:rPr>
                <w:rFonts w:asciiTheme="majorHAnsi" w:hAnsiTheme="majorHAnsi"/>
                <w:sz w:val="22"/>
                <w:szCs w:val="22"/>
              </w:rPr>
              <w:t xml:space="preserve">Ja </w:t>
            </w:r>
            <w:r w:rsidRPr="00D828C6">
              <w:rPr>
                <w:rFonts w:asciiTheme="majorHAnsi" w:hAnsiTheme="majorHAnsi"/>
                <w:sz w:val="22"/>
                <w:szCs w:val="22"/>
              </w:rPr>
              <w:sym w:font="Wingdings" w:char="F0E0"/>
            </w:r>
            <w:r w:rsidRPr="00D828C6">
              <w:rPr>
                <w:rFonts w:asciiTheme="majorHAnsi" w:hAnsiTheme="majorHAnsi"/>
                <w:sz w:val="22"/>
                <w:szCs w:val="22"/>
              </w:rPr>
              <w:t xml:space="preserve"> lønn</w:t>
            </w:r>
          </w:p>
          <w:p w14:paraId="5C55ED0E" w14:textId="77777777" w:rsidR="001F3A03" w:rsidRPr="00D828C6" w:rsidRDefault="001F3A03" w:rsidP="001F3A03">
            <w:pPr>
              <w:pStyle w:val="Ingenmellomrom"/>
              <w:rPr>
                <w:rFonts w:asciiTheme="majorHAnsi" w:hAnsiTheme="majorHAnsi"/>
                <w:sz w:val="22"/>
                <w:szCs w:val="22"/>
              </w:rPr>
            </w:pPr>
            <w:r w:rsidRPr="00D828C6">
              <w:rPr>
                <w:rFonts w:asciiTheme="majorHAnsi" w:hAnsiTheme="majorHAnsi"/>
                <w:sz w:val="22"/>
                <w:szCs w:val="22"/>
              </w:rPr>
              <w:t xml:space="preserve">Nei </w:t>
            </w:r>
            <w:r w:rsidRPr="00D828C6">
              <w:rPr>
                <w:rFonts w:asciiTheme="majorHAnsi" w:hAnsiTheme="majorHAnsi"/>
                <w:sz w:val="22"/>
                <w:szCs w:val="22"/>
              </w:rPr>
              <w:sym w:font="Wingdings" w:char="F0E0"/>
            </w:r>
            <w:r w:rsidRPr="00D828C6">
              <w:rPr>
                <w:rFonts w:asciiTheme="majorHAnsi" w:hAnsiTheme="majorHAnsi"/>
                <w:sz w:val="22"/>
                <w:szCs w:val="22"/>
              </w:rPr>
              <w:t xml:space="preserve"> næring</w:t>
            </w:r>
          </w:p>
        </w:tc>
        <w:tc>
          <w:tcPr>
            <w:tcW w:w="977" w:type="dxa"/>
          </w:tcPr>
          <w:p w14:paraId="67741E21" w14:textId="77777777" w:rsidR="001F3A03" w:rsidRPr="00D828C6" w:rsidRDefault="001F3A03" w:rsidP="001F3A03">
            <w:pPr>
              <w:pStyle w:val="Ingenmellomrom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sdt>
            <w:sdtPr>
              <w:rPr>
                <w:rFonts w:asciiTheme="majorHAnsi" w:hAnsiTheme="majorHAnsi"/>
                <w:sz w:val="22"/>
                <w:szCs w:val="22"/>
              </w:rPr>
              <w:id w:val="1628311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B4D557" w14:textId="77777777" w:rsidR="001F3A03" w:rsidRPr="00D828C6" w:rsidRDefault="001F3A03" w:rsidP="001F3A03">
                <w:pPr>
                  <w:pStyle w:val="Ingenmellomrom"/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828C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70696662" w14:textId="77777777" w:rsidR="001F3A03" w:rsidRPr="00D828C6" w:rsidRDefault="001F3A03" w:rsidP="005D655A">
            <w:pPr>
              <w:pStyle w:val="Ingenmellomrom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46" w:type="dxa"/>
          </w:tcPr>
          <w:p w14:paraId="1689C081" w14:textId="77777777" w:rsidR="001F3A03" w:rsidRPr="00D828C6" w:rsidRDefault="001F3A03" w:rsidP="001F3A03">
            <w:pPr>
              <w:pStyle w:val="Ingenmellomrom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sdt>
            <w:sdtPr>
              <w:rPr>
                <w:rFonts w:asciiTheme="majorHAnsi" w:hAnsiTheme="majorHAnsi"/>
                <w:sz w:val="22"/>
                <w:szCs w:val="22"/>
              </w:rPr>
              <w:id w:val="500496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AAD4ED" w14:textId="77777777" w:rsidR="001F3A03" w:rsidRPr="00D828C6" w:rsidRDefault="001F3A03" w:rsidP="001F3A03">
                <w:pPr>
                  <w:pStyle w:val="Ingenmellomrom"/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828C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5DB76D8D" w14:textId="77777777" w:rsidR="001F3A03" w:rsidRPr="00D828C6" w:rsidRDefault="001F3A03" w:rsidP="005D655A">
            <w:pPr>
              <w:pStyle w:val="Ingenmellomrom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F3A03" w:rsidRPr="00D828C6" w14:paraId="15BE612F" w14:textId="77777777" w:rsidTr="00617B42">
        <w:tc>
          <w:tcPr>
            <w:tcW w:w="8429" w:type="dxa"/>
            <w:gridSpan w:val="2"/>
          </w:tcPr>
          <w:p w14:paraId="54D0BF5D" w14:textId="77777777" w:rsidR="001F3A03" w:rsidRPr="00D828C6" w:rsidRDefault="001F3A03" w:rsidP="001F3A03">
            <w:pPr>
              <w:pStyle w:val="Ingenmellomrom"/>
              <w:rPr>
                <w:rFonts w:asciiTheme="majorHAnsi" w:hAnsiTheme="majorHAnsi"/>
                <w:sz w:val="22"/>
                <w:szCs w:val="22"/>
              </w:rPr>
            </w:pPr>
            <w:r w:rsidRPr="00D828C6">
              <w:rPr>
                <w:rFonts w:asciiTheme="majorHAnsi" w:hAnsiTheme="majorHAnsi"/>
                <w:sz w:val="22"/>
                <w:szCs w:val="22"/>
              </w:rPr>
              <w:t>Kan Kunsthøgskolen reklamere på arbeidet som er utført?</w:t>
            </w:r>
          </w:p>
          <w:p w14:paraId="674A34B7" w14:textId="77777777" w:rsidR="001F3A03" w:rsidRPr="00D828C6" w:rsidRDefault="001F3A03" w:rsidP="001F3A03">
            <w:pPr>
              <w:pStyle w:val="Ingenmellomrom"/>
              <w:rPr>
                <w:rFonts w:asciiTheme="majorHAnsi" w:hAnsiTheme="majorHAnsi"/>
                <w:sz w:val="22"/>
                <w:szCs w:val="22"/>
              </w:rPr>
            </w:pPr>
            <w:r w:rsidRPr="00D828C6">
              <w:rPr>
                <w:rFonts w:asciiTheme="majorHAnsi" w:hAnsiTheme="majorHAnsi"/>
                <w:sz w:val="22"/>
                <w:szCs w:val="22"/>
              </w:rPr>
              <w:t xml:space="preserve">Ja </w:t>
            </w:r>
            <w:r w:rsidRPr="00D828C6">
              <w:rPr>
                <w:rFonts w:asciiTheme="majorHAnsi" w:hAnsiTheme="majorHAnsi"/>
                <w:sz w:val="22"/>
                <w:szCs w:val="22"/>
              </w:rPr>
              <w:sym w:font="Wingdings" w:char="F0E0"/>
            </w:r>
            <w:r w:rsidRPr="00D828C6">
              <w:rPr>
                <w:rFonts w:asciiTheme="majorHAnsi" w:hAnsiTheme="majorHAnsi"/>
                <w:sz w:val="22"/>
                <w:szCs w:val="22"/>
              </w:rPr>
              <w:t xml:space="preserve"> næring</w:t>
            </w:r>
          </w:p>
          <w:p w14:paraId="24D539D5" w14:textId="77777777" w:rsidR="001F3A03" w:rsidRPr="00D828C6" w:rsidRDefault="001F3A03" w:rsidP="001F3A03">
            <w:pPr>
              <w:pStyle w:val="Ingenmellomrom"/>
              <w:rPr>
                <w:rFonts w:asciiTheme="majorHAnsi" w:hAnsiTheme="majorHAnsi"/>
                <w:sz w:val="22"/>
                <w:szCs w:val="22"/>
              </w:rPr>
            </w:pPr>
            <w:r w:rsidRPr="00D828C6">
              <w:rPr>
                <w:rFonts w:asciiTheme="majorHAnsi" w:hAnsiTheme="majorHAnsi"/>
                <w:sz w:val="22"/>
                <w:szCs w:val="22"/>
              </w:rPr>
              <w:t xml:space="preserve">Nei </w:t>
            </w:r>
            <w:r w:rsidRPr="00D828C6">
              <w:rPr>
                <w:rFonts w:asciiTheme="majorHAnsi" w:hAnsiTheme="majorHAnsi"/>
                <w:sz w:val="22"/>
                <w:szCs w:val="22"/>
              </w:rPr>
              <w:sym w:font="Wingdings" w:char="F0E0"/>
            </w:r>
            <w:r w:rsidRPr="00D828C6">
              <w:rPr>
                <w:rFonts w:asciiTheme="majorHAnsi" w:hAnsiTheme="majorHAnsi"/>
                <w:sz w:val="22"/>
                <w:szCs w:val="22"/>
              </w:rPr>
              <w:t xml:space="preserve"> lønn</w:t>
            </w:r>
          </w:p>
        </w:tc>
        <w:tc>
          <w:tcPr>
            <w:tcW w:w="977" w:type="dxa"/>
          </w:tcPr>
          <w:p w14:paraId="231862B1" w14:textId="77777777" w:rsidR="001F3A03" w:rsidRPr="00D828C6" w:rsidRDefault="001F3A03" w:rsidP="001F3A03">
            <w:pPr>
              <w:pStyle w:val="Ingenmellomrom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sdt>
            <w:sdtPr>
              <w:rPr>
                <w:rFonts w:asciiTheme="majorHAnsi" w:hAnsiTheme="majorHAnsi"/>
                <w:sz w:val="22"/>
                <w:szCs w:val="22"/>
              </w:rPr>
              <w:id w:val="12664256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8EF09F" w14:textId="77777777" w:rsidR="001F3A03" w:rsidRPr="00D828C6" w:rsidRDefault="001F3A03" w:rsidP="001F3A03">
                <w:pPr>
                  <w:pStyle w:val="Ingenmellomrom"/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828C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7BB1F92C" w14:textId="77777777" w:rsidR="001F3A03" w:rsidRPr="00D828C6" w:rsidRDefault="001F3A03" w:rsidP="005D655A">
            <w:pPr>
              <w:pStyle w:val="Ingenmellomrom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46" w:type="dxa"/>
          </w:tcPr>
          <w:p w14:paraId="75B0FF19" w14:textId="77777777" w:rsidR="001F3A03" w:rsidRPr="00D828C6" w:rsidRDefault="001F3A03" w:rsidP="001F3A03">
            <w:pPr>
              <w:pStyle w:val="Ingenmellomrom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sdt>
            <w:sdtPr>
              <w:rPr>
                <w:rFonts w:asciiTheme="majorHAnsi" w:hAnsiTheme="majorHAnsi"/>
                <w:sz w:val="22"/>
                <w:szCs w:val="22"/>
              </w:rPr>
              <w:id w:val="-84235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375480" w14:textId="77777777" w:rsidR="001F3A03" w:rsidRPr="00D828C6" w:rsidRDefault="001F3A03" w:rsidP="001F3A03">
                <w:pPr>
                  <w:pStyle w:val="Ingenmellomrom"/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828C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3FB17410" w14:textId="77777777" w:rsidR="001F3A03" w:rsidRPr="00D828C6" w:rsidRDefault="001F3A03" w:rsidP="005D655A">
            <w:pPr>
              <w:pStyle w:val="Ingenmellomrom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3A2F39C" w14:textId="77777777" w:rsidR="004E7ABE" w:rsidRPr="00617B42" w:rsidRDefault="004E7ABE" w:rsidP="005D655A">
      <w:pPr>
        <w:pStyle w:val="Ingenmellomrom"/>
        <w:rPr>
          <w:rFonts w:asciiTheme="majorHAnsi" w:hAnsiTheme="majorHAnsi"/>
          <w:i/>
          <w:sz w:val="22"/>
          <w:szCs w:val="22"/>
        </w:rPr>
      </w:pPr>
      <w:r w:rsidRPr="00617B42">
        <w:rPr>
          <w:rFonts w:asciiTheme="majorHAnsi" w:hAnsiTheme="majorHAnsi"/>
          <w:i/>
          <w:sz w:val="22"/>
          <w:szCs w:val="22"/>
        </w:rPr>
        <w:t>Tabellen er ikke uttømmende. Kriteriene må ses i sammenheng, ingen av dem er avgjørende alene. Det må foretas en helhetsvurdering. Vurderingen gjøres ved inngåelse av kontrakt</w:t>
      </w:r>
      <w:r w:rsidR="00FA6243" w:rsidRPr="00617B42">
        <w:rPr>
          <w:rFonts w:asciiTheme="majorHAnsi" w:hAnsiTheme="majorHAnsi"/>
          <w:i/>
          <w:sz w:val="22"/>
          <w:szCs w:val="22"/>
        </w:rPr>
        <w:t>,</w:t>
      </w:r>
      <w:r w:rsidR="00551F63" w:rsidRPr="00617B42">
        <w:rPr>
          <w:rFonts w:asciiTheme="majorHAnsi" w:hAnsiTheme="majorHAnsi"/>
          <w:i/>
          <w:sz w:val="22"/>
          <w:szCs w:val="22"/>
        </w:rPr>
        <w:t xml:space="preserve"> og skal følge kontrakten når den sendes til regnskap@khio.no</w:t>
      </w:r>
      <w:r w:rsidR="00FA6243" w:rsidRPr="00617B42">
        <w:rPr>
          <w:rFonts w:asciiTheme="majorHAnsi" w:hAnsiTheme="majorHAnsi"/>
          <w:i/>
          <w:sz w:val="22"/>
          <w:szCs w:val="22"/>
        </w:rPr>
        <w:t>.</w:t>
      </w:r>
    </w:p>
    <w:p w14:paraId="5D686F9A" w14:textId="77777777" w:rsidR="00012437" w:rsidRPr="00D828C6" w:rsidRDefault="00012437" w:rsidP="005D655A">
      <w:pPr>
        <w:pStyle w:val="Ingenmellomrom"/>
        <w:rPr>
          <w:rFonts w:asciiTheme="majorHAnsi" w:hAnsiTheme="majorHAnsi"/>
          <w:sz w:val="22"/>
          <w:szCs w:val="22"/>
        </w:rPr>
      </w:pPr>
    </w:p>
    <w:tbl>
      <w:tblPr>
        <w:tblStyle w:val="Tabellrutenett"/>
        <w:tblW w:w="10344" w:type="dxa"/>
        <w:tblInd w:w="108" w:type="dxa"/>
        <w:tblLook w:val="04A0" w:firstRow="1" w:lastRow="0" w:firstColumn="1" w:lastColumn="0" w:noHBand="0" w:noVBand="1"/>
      </w:tblPr>
      <w:tblGrid>
        <w:gridCol w:w="8392"/>
        <w:gridCol w:w="1017"/>
        <w:gridCol w:w="935"/>
      </w:tblGrid>
      <w:tr w:rsidR="00551F63" w:rsidRPr="00D828C6" w14:paraId="108017DD" w14:textId="77777777" w:rsidTr="00D828C6">
        <w:tc>
          <w:tcPr>
            <w:tcW w:w="10342" w:type="dxa"/>
            <w:gridSpan w:val="3"/>
            <w:shd w:val="clear" w:color="auto" w:fill="D9D9D9" w:themeFill="background1" w:themeFillShade="D9"/>
          </w:tcPr>
          <w:p w14:paraId="0A8E4F2D" w14:textId="77777777" w:rsidR="00551F63" w:rsidRPr="00D828C6" w:rsidRDefault="00551F63" w:rsidP="00E85C7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828C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Utfyllende opplysninger/kommentarer: </w:t>
            </w:r>
          </w:p>
        </w:tc>
      </w:tr>
      <w:tr w:rsidR="00551F63" w:rsidRPr="00D828C6" w14:paraId="7878AE74" w14:textId="77777777" w:rsidTr="00D828C6">
        <w:sdt>
          <w:sdtPr>
            <w:rPr>
              <w:rFonts w:asciiTheme="majorHAnsi" w:hAnsiTheme="majorHAnsi" w:cstheme="majorHAnsi"/>
              <w:sz w:val="22"/>
              <w:szCs w:val="22"/>
            </w:rPr>
            <w:id w:val="-431275501"/>
            <w:placeholder>
              <w:docPart w:val="CB96F1E8FBF949DEB809719E536BD8A6"/>
            </w:placeholder>
            <w:text/>
          </w:sdtPr>
          <w:sdtEndPr/>
          <w:sdtContent>
            <w:tc>
              <w:tcPr>
                <w:tcW w:w="10342" w:type="dxa"/>
                <w:gridSpan w:val="3"/>
              </w:tcPr>
              <w:p w14:paraId="1D203AB3" w14:textId="77777777" w:rsidR="00551F63" w:rsidRPr="00D828C6" w:rsidRDefault="00AF7785" w:rsidP="00AF7785">
                <w:pPr>
                  <w:pStyle w:val="Ingenmellomrom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sz w:val="22"/>
                    <w:szCs w:val="22"/>
                  </w:rPr>
                  <w:t>jfkdsjflkd</w:t>
                </w:r>
              </w:p>
            </w:tc>
          </w:sdtContent>
        </w:sdt>
      </w:tr>
      <w:tr w:rsidR="0083476B" w:rsidRPr="00D828C6" w14:paraId="78F1B932" w14:textId="77777777" w:rsidTr="00D828C6">
        <w:tc>
          <w:tcPr>
            <w:tcW w:w="10344" w:type="dxa"/>
            <w:gridSpan w:val="3"/>
            <w:shd w:val="clear" w:color="auto" w:fill="D9D9D9" w:themeFill="background1" w:themeFillShade="D9"/>
          </w:tcPr>
          <w:p w14:paraId="48C998A4" w14:textId="77777777" w:rsidR="0083476B" w:rsidRPr="00D828C6" w:rsidRDefault="0083476B" w:rsidP="0083476B">
            <w:pPr>
              <w:pStyle w:val="Ingenmellomrom"/>
              <w:rPr>
                <w:rFonts w:asciiTheme="majorHAnsi" w:hAnsiTheme="majorHAnsi"/>
                <w:sz w:val="22"/>
                <w:szCs w:val="22"/>
              </w:rPr>
            </w:pPr>
            <w:r w:rsidRPr="00D828C6">
              <w:rPr>
                <w:rFonts w:asciiTheme="majorHAnsi" w:hAnsiTheme="majorHAnsi" w:cstheme="majorHAnsi"/>
                <w:b/>
                <w:sz w:val="22"/>
                <w:szCs w:val="22"/>
              </w:rPr>
              <w:t>Samlet sluttvurdering:</w:t>
            </w:r>
          </w:p>
        </w:tc>
      </w:tr>
      <w:tr w:rsidR="0083476B" w:rsidRPr="00D828C6" w14:paraId="0CE73482" w14:textId="77777777" w:rsidTr="00D828C6">
        <w:tc>
          <w:tcPr>
            <w:tcW w:w="8392" w:type="dxa"/>
          </w:tcPr>
          <w:p w14:paraId="6C5AA966" w14:textId="77777777" w:rsidR="0083476B" w:rsidRPr="00D828C6" w:rsidRDefault="0083476B" w:rsidP="00E85C76">
            <w:pPr>
              <w:pStyle w:val="Ingenmellomrom"/>
              <w:rPr>
                <w:rFonts w:asciiTheme="majorHAnsi" w:hAnsiTheme="majorHAnsi"/>
                <w:sz w:val="22"/>
                <w:szCs w:val="22"/>
              </w:rPr>
            </w:pPr>
            <w:r w:rsidRPr="00D828C6">
              <w:rPr>
                <w:rFonts w:asciiTheme="majorHAnsi" w:hAnsiTheme="majorHAnsi"/>
                <w:sz w:val="22"/>
                <w:szCs w:val="22"/>
              </w:rPr>
              <w:t>Kategori iht. veiledende vurdering:</w:t>
            </w:r>
          </w:p>
          <w:p w14:paraId="6D21A02B" w14:textId="77777777" w:rsidR="0083476B" w:rsidRPr="00D828C6" w:rsidRDefault="0083476B" w:rsidP="00E85C76">
            <w:pPr>
              <w:pStyle w:val="Ingenmellomrom"/>
              <w:rPr>
                <w:rFonts w:asciiTheme="majorHAnsi" w:hAnsiTheme="majorHAnsi"/>
                <w:sz w:val="22"/>
                <w:szCs w:val="22"/>
              </w:rPr>
            </w:pPr>
            <w:r w:rsidRPr="00D828C6">
              <w:rPr>
                <w:rFonts w:asciiTheme="majorHAnsi" w:hAnsiTheme="majorHAnsi"/>
                <w:sz w:val="22"/>
                <w:szCs w:val="22"/>
              </w:rPr>
              <w:t>(Sett kryss i den kategorien det er vurdert til)</w:t>
            </w:r>
          </w:p>
        </w:tc>
        <w:tc>
          <w:tcPr>
            <w:tcW w:w="1017" w:type="dxa"/>
          </w:tcPr>
          <w:p w14:paraId="3E0A8409" w14:textId="77777777" w:rsidR="0083476B" w:rsidRPr="00D828C6" w:rsidRDefault="0083476B" w:rsidP="00E85C76">
            <w:pPr>
              <w:pStyle w:val="Ingenmellomrom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828C6">
              <w:rPr>
                <w:rFonts w:asciiTheme="majorHAnsi" w:hAnsiTheme="majorHAnsi"/>
                <w:sz w:val="22"/>
                <w:szCs w:val="22"/>
              </w:rPr>
              <w:t>Lønn</w:t>
            </w:r>
          </w:p>
          <w:sdt>
            <w:sdtPr>
              <w:rPr>
                <w:rFonts w:asciiTheme="majorHAnsi" w:hAnsiTheme="majorHAnsi"/>
                <w:sz w:val="22"/>
                <w:szCs w:val="22"/>
              </w:rPr>
              <w:id w:val="11832448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783532" w14:textId="77777777" w:rsidR="0083476B" w:rsidRPr="00D828C6" w:rsidRDefault="00AF7785" w:rsidP="00E85C76">
                <w:pPr>
                  <w:pStyle w:val="Ingenmellomrom"/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029D9689" w14:textId="77777777" w:rsidR="0083476B" w:rsidRPr="00D828C6" w:rsidRDefault="0083476B" w:rsidP="00E85C76">
            <w:pPr>
              <w:pStyle w:val="Ingenmellomrom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35" w:type="dxa"/>
          </w:tcPr>
          <w:p w14:paraId="72A4B14D" w14:textId="77777777" w:rsidR="0083476B" w:rsidRPr="00D828C6" w:rsidRDefault="0083476B" w:rsidP="0083476B">
            <w:pPr>
              <w:pStyle w:val="Ingenmellomrom"/>
              <w:rPr>
                <w:rFonts w:asciiTheme="majorHAnsi" w:hAnsiTheme="majorHAnsi"/>
                <w:sz w:val="22"/>
                <w:szCs w:val="22"/>
              </w:rPr>
            </w:pPr>
            <w:r w:rsidRPr="00D828C6">
              <w:rPr>
                <w:rFonts w:asciiTheme="majorHAnsi" w:hAnsiTheme="majorHAnsi"/>
                <w:sz w:val="22"/>
                <w:szCs w:val="22"/>
              </w:rPr>
              <w:t>Næring</w:t>
            </w:r>
          </w:p>
          <w:sdt>
            <w:sdtPr>
              <w:rPr>
                <w:rFonts w:asciiTheme="majorHAnsi" w:hAnsiTheme="majorHAnsi"/>
                <w:sz w:val="22"/>
                <w:szCs w:val="22"/>
              </w:rPr>
              <w:id w:val="4983127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32C545" w14:textId="77777777" w:rsidR="0083476B" w:rsidRPr="00D828C6" w:rsidRDefault="00AF7785" w:rsidP="00E85C76">
                <w:pPr>
                  <w:pStyle w:val="Ingenmellomrom"/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3DC6C102" w14:textId="77777777" w:rsidR="0083476B" w:rsidRPr="00D828C6" w:rsidRDefault="0083476B" w:rsidP="00E85C76">
            <w:pPr>
              <w:pStyle w:val="Ingenmellomrom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CD61D58" w14:textId="77777777" w:rsidR="00D828C6" w:rsidRDefault="00D828C6" w:rsidP="00D828C6">
      <w:pPr>
        <w:rPr>
          <w:rFonts w:asciiTheme="majorHAnsi" w:hAnsiTheme="majorHAnsi" w:cstheme="majorHAnsi"/>
          <w:sz w:val="22"/>
          <w:szCs w:val="22"/>
        </w:rPr>
      </w:pPr>
    </w:p>
    <w:p w14:paraId="5D3082B2" w14:textId="77777777" w:rsidR="00617B42" w:rsidRDefault="00617B42" w:rsidP="00D828C6">
      <w:pPr>
        <w:rPr>
          <w:rFonts w:asciiTheme="majorHAnsi" w:hAnsiTheme="majorHAnsi" w:cstheme="majorHAnsi"/>
          <w:sz w:val="22"/>
          <w:szCs w:val="22"/>
        </w:rPr>
      </w:pPr>
    </w:p>
    <w:p w14:paraId="2912DCAE" w14:textId="77777777" w:rsidR="00D828C6" w:rsidRDefault="00D828C6" w:rsidP="00D828C6">
      <w:pPr>
        <w:rPr>
          <w:rStyle w:val="Plassholdertekst"/>
          <w:rFonts w:asciiTheme="majorHAnsi" w:hAnsiTheme="majorHAnsi" w:cstheme="majorHAnsi"/>
          <w:sz w:val="22"/>
          <w:szCs w:val="22"/>
        </w:rPr>
      </w:pPr>
      <w:r w:rsidRPr="00D828C6">
        <w:rPr>
          <w:rFonts w:asciiTheme="majorHAnsi" w:hAnsiTheme="majorHAnsi" w:cstheme="majorHAnsi"/>
          <w:sz w:val="22"/>
          <w:szCs w:val="22"/>
        </w:rPr>
        <w:t xml:space="preserve">Oslo, </w:t>
      </w:r>
      <w:sdt>
        <w:sdtPr>
          <w:rPr>
            <w:rStyle w:val="Plassholdertekst"/>
            <w:rFonts w:asciiTheme="majorHAnsi" w:hAnsiTheme="majorHAnsi" w:cstheme="majorHAnsi"/>
            <w:sz w:val="22"/>
            <w:szCs w:val="22"/>
          </w:rPr>
          <w:id w:val="-428279458"/>
          <w:placeholder>
            <w:docPart w:val="4D97DDF5A74B4F7C9E1263C62CB3F905"/>
          </w:placeholder>
          <w:showingPlcHdr/>
          <w:date w:fullDate="2018-05-09T00:00:00Z">
            <w:dateFormat w:val="dd.MM.yyyy"/>
            <w:lid w:val="nb-NO"/>
            <w:storeMappedDataAs w:val="dateTime"/>
            <w:calendar w:val="gregorian"/>
          </w:date>
        </w:sdtPr>
        <w:sdtEndPr>
          <w:rPr>
            <w:rStyle w:val="Plassholdertekst"/>
          </w:rPr>
        </w:sdtEndPr>
        <w:sdtContent>
          <w:r w:rsidR="00AF7785" w:rsidRPr="00D828C6">
            <w:rPr>
              <w:rStyle w:val="Plassholdertekst"/>
              <w:rFonts w:asciiTheme="majorHAnsi" w:hAnsiTheme="majorHAnsi" w:cstheme="majorHAnsi"/>
              <w:sz w:val="22"/>
              <w:szCs w:val="22"/>
            </w:rPr>
            <w:t>Klikk her for å legge inn dato.</w:t>
          </w:r>
        </w:sdtContent>
      </w:sdt>
      <w:r>
        <w:rPr>
          <w:rStyle w:val="Plassholdertekst"/>
          <w:rFonts w:asciiTheme="majorHAnsi" w:hAnsiTheme="majorHAnsi" w:cstheme="majorHAnsi"/>
          <w:sz w:val="22"/>
          <w:szCs w:val="22"/>
        </w:rPr>
        <w:tab/>
      </w:r>
      <w:r>
        <w:rPr>
          <w:rStyle w:val="Plassholdertekst"/>
          <w:rFonts w:asciiTheme="majorHAnsi" w:hAnsiTheme="majorHAnsi" w:cstheme="majorHAnsi"/>
          <w:sz w:val="22"/>
          <w:szCs w:val="22"/>
        </w:rPr>
        <w:tab/>
      </w:r>
      <w:r w:rsidR="00AF7785">
        <w:rPr>
          <w:rStyle w:val="Plassholdertekst"/>
          <w:rFonts w:asciiTheme="majorHAnsi" w:hAnsiTheme="majorHAnsi" w:cstheme="majorHAnsi"/>
          <w:sz w:val="22"/>
          <w:szCs w:val="22"/>
        </w:rPr>
        <w:tab/>
      </w:r>
      <w:r w:rsidR="00AF7785">
        <w:rPr>
          <w:rStyle w:val="Plassholdertekst"/>
          <w:rFonts w:asciiTheme="majorHAnsi" w:hAnsiTheme="majorHAnsi" w:cstheme="majorHAnsi"/>
          <w:sz w:val="22"/>
          <w:szCs w:val="22"/>
        </w:rPr>
        <w:tab/>
      </w:r>
      <w:r>
        <w:rPr>
          <w:rStyle w:val="Plassholdertekst"/>
          <w:rFonts w:asciiTheme="majorHAnsi" w:hAnsiTheme="majorHAnsi" w:cstheme="majorHAnsi"/>
          <w:sz w:val="22"/>
          <w:szCs w:val="22"/>
        </w:rPr>
        <w:t>_____________________________________</w:t>
      </w:r>
    </w:p>
    <w:p w14:paraId="53A8B5E8" w14:textId="77777777" w:rsidR="00D828C6" w:rsidRPr="00D828C6" w:rsidRDefault="00D828C6" w:rsidP="00617B42">
      <w:pPr>
        <w:ind w:left="3600" w:firstLine="720"/>
        <w:rPr>
          <w:rFonts w:asciiTheme="majorHAnsi" w:hAnsiTheme="majorHAnsi" w:cstheme="majorHAnsi"/>
          <w:sz w:val="22"/>
          <w:szCs w:val="22"/>
        </w:rPr>
      </w:pPr>
      <w:r w:rsidRPr="00D828C6">
        <w:rPr>
          <w:rFonts w:asciiTheme="majorHAnsi" w:hAnsiTheme="majorHAnsi" w:cstheme="majorHAnsi"/>
          <w:sz w:val="22"/>
          <w:szCs w:val="22"/>
        </w:rPr>
        <w:t>Underskrift</w:t>
      </w:r>
    </w:p>
    <w:p w14:paraId="0A57760D" w14:textId="77777777" w:rsidR="00D828C6" w:rsidRDefault="007C1D45" w:rsidP="00617B42">
      <w:pPr>
        <w:pStyle w:val="Ingenmellomrom"/>
        <w:ind w:left="4320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491254246"/>
          <w:placeholder>
            <w:docPart w:val="F54CF7BA9F514FBBAC30DCDF38C641D9"/>
          </w:placeholder>
          <w:showingPlcHdr/>
          <w:text/>
        </w:sdtPr>
        <w:sdtEndPr/>
        <w:sdtContent>
          <w:r w:rsidR="00B954D9" w:rsidRPr="00D828C6">
            <w:rPr>
              <w:rStyle w:val="Plassholdertekst"/>
              <w:rFonts w:asciiTheme="majorHAnsi" w:hAnsiTheme="majorHAnsi" w:cstheme="majorHAnsi"/>
              <w:sz w:val="22"/>
              <w:szCs w:val="22"/>
            </w:rPr>
            <w:t xml:space="preserve">Navnet på den som </w:t>
          </w:r>
          <w:r w:rsidR="00B954D9">
            <w:rPr>
              <w:rStyle w:val="Plassholdertekst"/>
              <w:rFonts w:asciiTheme="majorHAnsi" w:hAnsiTheme="majorHAnsi" w:cstheme="majorHAnsi"/>
              <w:sz w:val="22"/>
              <w:szCs w:val="22"/>
            </w:rPr>
            <w:t>signerer</w:t>
          </w:r>
        </w:sdtContent>
      </w:sdt>
      <w:r w:rsidR="00D828C6" w:rsidRPr="00D828C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858925C" w14:textId="77777777" w:rsidR="00551F63" w:rsidRPr="00D828C6" w:rsidRDefault="007C1D45" w:rsidP="00617B42">
      <w:pPr>
        <w:pStyle w:val="Ingenmellomrom"/>
        <w:ind w:left="3600" w:firstLine="720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524712165"/>
          <w:placeholder>
            <w:docPart w:val="4932F19EFF094012A81503B35C6499CD"/>
          </w:placeholder>
          <w:showingPlcHdr/>
          <w:dropDownList>
            <w:listItem w:value="Velg et element."/>
            <w:listItem w:displayText="Dekan" w:value="Dekan"/>
            <w:listItem w:displayText="Seksjonssjef" w:value="Seksjonssjef"/>
            <w:listItem w:displayText="Direktør" w:value="Direktør"/>
            <w:listItem w:displayText="Rektor" w:value="Rektor"/>
          </w:dropDownList>
        </w:sdtPr>
        <w:sdtEndPr/>
        <w:sdtContent>
          <w:r w:rsidR="00B954D9" w:rsidRPr="00D828C6">
            <w:rPr>
              <w:rStyle w:val="Plassholdertekst"/>
              <w:rFonts w:asciiTheme="majorHAnsi" w:hAnsiTheme="majorHAnsi" w:cstheme="majorHAnsi"/>
              <w:sz w:val="22"/>
              <w:szCs w:val="22"/>
            </w:rPr>
            <w:t>Velg tittel her.</w:t>
          </w:r>
        </w:sdtContent>
      </w:sdt>
    </w:p>
    <w:sectPr w:rsidR="00551F63" w:rsidRPr="00D828C6" w:rsidSect="00390A55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D3189" w14:textId="77777777" w:rsidR="00FE4ECE" w:rsidRDefault="00FE4ECE" w:rsidP="00012437">
      <w:r>
        <w:separator/>
      </w:r>
    </w:p>
  </w:endnote>
  <w:endnote w:type="continuationSeparator" w:id="0">
    <w:p w14:paraId="1ACAA92B" w14:textId="77777777" w:rsidR="00FE4ECE" w:rsidRDefault="00FE4ECE" w:rsidP="0001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342E3" w14:textId="77777777" w:rsidR="00012437" w:rsidRDefault="00012437">
    <w:pPr>
      <w:pStyle w:val="Bunntekst"/>
      <w:jc w:val="right"/>
    </w:pPr>
  </w:p>
  <w:p w14:paraId="2989A01C" w14:textId="77777777" w:rsidR="00012437" w:rsidRDefault="0001243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3B1C1" w14:textId="77777777" w:rsidR="00FE4ECE" w:rsidRDefault="00FE4ECE" w:rsidP="00012437">
      <w:r>
        <w:separator/>
      </w:r>
    </w:p>
  </w:footnote>
  <w:footnote w:type="continuationSeparator" w:id="0">
    <w:p w14:paraId="008FDEEC" w14:textId="77777777" w:rsidR="00FE4ECE" w:rsidRDefault="00FE4ECE" w:rsidP="00012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B019D" w14:textId="77777777" w:rsidR="00617B42" w:rsidRDefault="00617B42">
    <w:pPr>
      <w:pStyle w:val="Topptekst"/>
    </w:pPr>
    <w:r>
      <w:rPr>
        <w:lang w:eastAsia="nb-NO"/>
      </w:rPr>
      <w:drawing>
        <wp:anchor distT="0" distB="0" distL="114300" distR="114300" simplePos="0" relativeHeight="251659264" behindDoc="0" locked="0" layoutInCell="1" allowOverlap="1" wp14:anchorId="1F4BA933" wp14:editId="34A6CFD9">
          <wp:simplePos x="0" y="0"/>
          <wp:positionH relativeFrom="margin">
            <wp:align>left</wp:align>
          </wp:positionH>
          <wp:positionV relativeFrom="paragraph">
            <wp:posOffset>-287655</wp:posOffset>
          </wp:positionV>
          <wp:extent cx="2400300" cy="3810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HIO_Merke_Graa_RG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2547"/>
    <w:multiLevelType w:val="hybridMultilevel"/>
    <w:tmpl w:val="8606F41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81EAE"/>
    <w:multiLevelType w:val="hybridMultilevel"/>
    <w:tmpl w:val="7A5E046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652581"/>
    <w:multiLevelType w:val="hybridMultilevel"/>
    <w:tmpl w:val="01B2697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581699"/>
    <w:multiLevelType w:val="hybridMultilevel"/>
    <w:tmpl w:val="31C2382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977E94"/>
    <w:multiLevelType w:val="hybridMultilevel"/>
    <w:tmpl w:val="AA16779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5D5479"/>
    <w:multiLevelType w:val="hybridMultilevel"/>
    <w:tmpl w:val="ED2064B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E840C4"/>
    <w:multiLevelType w:val="hybridMultilevel"/>
    <w:tmpl w:val="A4861D5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C313C2"/>
    <w:multiLevelType w:val="hybridMultilevel"/>
    <w:tmpl w:val="677ECC0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226DDD"/>
    <w:multiLevelType w:val="hybridMultilevel"/>
    <w:tmpl w:val="1966C3B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F75172"/>
    <w:multiLevelType w:val="hybridMultilevel"/>
    <w:tmpl w:val="880A87D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0B649D"/>
    <w:multiLevelType w:val="hybridMultilevel"/>
    <w:tmpl w:val="67EEB60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A032EB"/>
    <w:multiLevelType w:val="hybridMultilevel"/>
    <w:tmpl w:val="2FEA8B5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907F5C"/>
    <w:multiLevelType w:val="hybridMultilevel"/>
    <w:tmpl w:val="98C2B4A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3F414E"/>
    <w:multiLevelType w:val="hybridMultilevel"/>
    <w:tmpl w:val="FAFE79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522874"/>
    <w:multiLevelType w:val="hybridMultilevel"/>
    <w:tmpl w:val="5E5081E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AA1730"/>
    <w:multiLevelType w:val="hybridMultilevel"/>
    <w:tmpl w:val="83E0A22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176DE3"/>
    <w:multiLevelType w:val="hybridMultilevel"/>
    <w:tmpl w:val="F8C2D9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50339A"/>
    <w:multiLevelType w:val="hybridMultilevel"/>
    <w:tmpl w:val="91526E8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3D55EE"/>
    <w:multiLevelType w:val="hybridMultilevel"/>
    <w:tmpl w:val="AB90530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6E0B87"/>
    <w:multiLevelType w:val="hybridMultilevel"/>
    <w:tmpl w:val="DF0425E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9D25C3"/>
    <w:multiLevelType w:val="hybridMultilevel"/>
    <w:tmpl w:val="A586867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1B332A"/>
    <w:multiLevelType w:val="hybridMultilevel"/>
    <w:tmpl w:val="32C86BF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A56250"/>
    <w:multiLevelType w:val="hybridMultilevel"/>
    <w:tmpl w:val="E3466ED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E05BCB"/>
    <w:multiLevelType w:val="hybridMultilevel"/>
    <w:tmpl w:val="77BC01B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8D7911"/>
    <w:multiLevelType w:val="hybridMultilevel"/>
    <w:tmpl w:val="8F485D9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B724CD"/>
    <w:multiLevelType w:val="hybridMultilevel"/>
    <w:tmpl w:val="2634241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22"/>
  </w:num>
  <w:num w:numId="4">
    <w:abstractNumId w:val="1"/>
  </w:num>
  <w:num w:numId="5">
    <w:abstractNumId w:val="16"/>
  </w:num>
  <w:num w:numId="6">
    <w:abstractNumId w:val="25"/>
  </w:num>
  <w:num w:numId="7">
    <w:abstractNumId w:val="11"/>
  </w:num>
  <w:num w:numId="8">
    <w:abstractNumId w:val="23"/>
  </w:num>
  <w:num w:numId="9">
    <w:abstractNumId w:val="13"/>
  </w:num>
  <w:num w:numId="10">
    <w:abstractNumId w:val="5"/>
  </w:num>
  <w:num w:numId="11">
    <w:abstractNumId w:val="20"/>
  </w:num>
  <w:num w:numId="12">
    <w:abstractNumId w:val="15"/>
  </w:num>
  <w:num w:numId="13">
    <w:abstractNumId w:val="12"/>
  </w:num>
  <w:num w:numId="14">
    <w:abstractNumId w:val="4"/>
  </w:num>
  <w:num w:numId="15">
    <w:abstractNumId w:val="2"/>
  </w:num>
  <w:num w:numId="16">
    <w:abstractNumId w:val="24"/>
  </w:num>
  <w:num w:numId="17">
    <w:abstractNumId w:val="0"/>
  </w:num>
  <w:num w:numId="18">
    <w:abstractNumId w:val="8"/>
  </w:num>
  <w:num w:numId="19">
    <w:abstractNumId w:val="9"/>
  </w:num>
  <w:num w:numId="20">
    <w:abstractNumId w:val="14"/>
  </w:num>
  <w:num w:numId="21">
    <w:abstractNumId w:val="6"/>
  </w:num>
  <w:num w:numId="22">
    <w:abstractNumId w:val="7"/>
  </w:num>
  <w:num w:numId="23">
    <w:abstractNumId w:val="3"/>
  </w:num>
  <w:num w:numId="24">
    <w:abstractNumId w:val="19"/>
  </w:num>
  <w:num w:numId="25">
    <w:abstractNumId w:val="1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484"/>
    <w:rsid w:val="00012437"/>
    <w:rsid w:val="00041282"/>
    <w:rsid w:val="00152E70"/>
    <w:rsid w:val="00194A0F"/>
    <w:rsid w:val="001F3A03"/>
    <w:rsid w:val="00245325"/>
    <w:rsid w:val="002559F7"/>
    <w:rsid w:val="00286423"/>
    <w:rsid w:val="002974BA"/>
    <w:rsid w:val="002D6DA9"/>
    <w:rsid w:val="002E5C37"/>
    <w:rsid w:val="00316479"/>
    <w:rsid w:val="00372AFD"/>
    <w:rsid w:val="00390A55"/>
    <w:rsid w:val="003A21C4"/>
    <w:rsid w:val="003D38E7"/>
    <w:rsid w:val="003D5EBA"/>
    <w:rsid w:val="003F20D2"/>
    <w:rsid w:val="004B2FFC"/>
    <w:rsid w:val="004B3484"/>
    <w:rsid w:val="004D3FA9"/>
    <w:rsid w:val="004E7ABE"/>
    <w:rsid w:val="00512EB0"/>
    <w:rsid w:val="00551F63"/>
    <w:rsid w:val="005738FA"/>
    <w:rsid w:val="005B1B46"/>
    <w:rsid w:val="005D655A"/>
    <w:rsid w:val="006014EC"/>
    <w:rsid w:val="00607B8D"/>
    <w:rsid w:val="00617B42"/>
    <w:rsid w:val="00634DD2"/>
    <w:rsid w:val="00645A2E"/>
    <w:rsid w:val="00651F5B"/>
    <w:rsid w:val="00686088"/>
    <w:rsid w:val="00723A16"/>
    <w:rsid w:val="00761B85"/>
    <w:rsid w:val="00796899"/>
    <w:rsid w:val="007C1D45"/>
    <w:rsid w:val="007F1AFC"/>
    <w:rsid w:val="00810AA6"/>
    <w:rsid w:val="0083476B"/>
    <w:rsid w:val="008540D9"/>
    <w:rsid w:val="00873029"/>
    <w:rsid w:val="008A7546"/>
    <w:rsid w:val="00933E92"/>
    <w:rsid w:val="009B7789"/>
    <w:rsid w:val="009D193C"/>
    <w:rsid w:val="009F2BCB"/>
    <w:rsid w:val="00A751E8"/>
    <w:rsid w:val="00A83D9C"/>
    <w:rsid w:val="00AC5D87"/>
    <w:rsid w:val="00AF7785"/>
    <w:rsid w:val="00B954D9"/>
    <w:rsid w:val="00BA2D5F"/>
    <w:rsid w:val="00C74FAE"/>
    <w:rsid w:val="00C92534"/>
    <w:rsid w:val="00D10565"/>
    <w:rsid w:val="00D31372"/>
    <w:rsid w:val="00D3387D"/>
    <w:rsid w:val="00D52FBA"/>
    <w:rsid w:val="00D828C6"/>
    <w:rsid w:val="00E01C09"/>
    <w:rsid w:val="00E03AED"/>
    <w:rsid w:val="00E86B31"/>
    <w:rsid w:val="00EC1DDB"/>
    <w:rsid w:val="00EE372E"/>
    <w:rsid w:val="00FA6243"/>
    <w:rsid w:val="00FE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534B72A"/>
  <w14:defaultImageDpi w14:val="300"/>
  <w15:docId w15:val="{79D3BC5D-4502-4302-BBEC-27E2B8E8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nb-NO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76B"/>
    <w:rPr>
      <w:noProof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B7789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B7789"/>
    <w:rPr>
      <w:rFonts w:ascii="Lucida Grande" w:hAnsi="Lucida Grande" w:cs="Lucida Grande"/>
      <w:noProof/>
      <w:sz w:val="18"/>
      <w:szCs w:val="18"/>
      <w:lang w:eastAsia="en-US"/>
    </w:rPr>
  </w:style>
  <w:style w:type="paragraph" w:styleId="Ingenmellomrom">
    <w:name w:val="No Spacing"/>
    <w:uiPriority w:val="1"/>
    <w:qFormat/>
    <w:rsid w:val="005D655A"/>
    <w:rPr>
      <w:noProof/>
      <w:lang w:eastAsia="en-US"/>
    </w:rPr>
  </w:style>
  <w:style w:type="table" w:styleId="Tabellrutenett">
    <w:name w:val="Table Grid"/>
    <w:basedOn w:val="Vanligtabell"/>
    <w:uiPriority w:val="59"/>
    <w:rsid w:val="005D6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D655A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5D655A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5738F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1243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12437"/>
    <w:rPr>
      <w:noProof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01243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12437"/>
    <w:rPr>
      <w:noProof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FA62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KHIO%20Maler\Word%202007%20og%202010\allround_ark+log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F6EEF4E45D4894BEFDBFFE7F9B63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F02781-5F1B-40CB-A595-682871E0F84E}"/>
      </w:docPartPr>
      <w:docPartBody>
        <w:p w:rsidR="00C0433F" w:rsidRDefault="002428C3" w:rsidP="002428C3">
          <w:pPr>
            <w:pStyle w:val="F4F6EEF4E45D4894BEFDBFFE7F9B63AD8"/>
          </w:pPr>
          <w:r w:rsidRPr="00D828C6">
            <w:rPr>
              <w:rStyle w:val="Plassholdertekst"/>
              <w:rFonts w:asciiTheme="majorHAnsi" w:hAnsiTheme="majorHAnsi" w:cstheme="majorHAnsi"/>
              <w:sz w:val="22"/>
              <w:szCs w:val="22"/>
            </w:rPr>
            <w:t>Klikk her for å skrive inn tekst.</w:t>
          </w:r>
        </w:p>
      </w:docPartBody>
    </w:docPart>
    <w:docPart>
      <w:docPartPr>
        <w:name w:val="2470790EA98D48C8B12D8250D37270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3A0D3F-3A0E-41C4-9BFC-5AAD3DC7B3D8}"/>
      </w:docPartPr>
      <w:docPartBody>
        <w:p w:rsidR="00C0433F" w:rsidRDefault="002428C3" w:rsidP="002428C3">
          <w:pPr>
            <w:pStyle w:val="2470790EA98D48C8B12D8250D37270738"/>
          </w:pPr>
          <w:r w:rsidRPr="00D828C6">
            <w:rPr>
              <w:rStyle w:val="Plassholdertekst"/>
              <w:rFonts w:asciiTheme="majorHAnsi" w:hAnsiTheme="majorHAnsi" w:cstheme="majorHAnsi"/>
              <w:sz w:val="22"/>
              <w:szCs w:val="22"/>
            </w:rPr>
            <w:t>Legg inn org.nr.</w:t>
          </w:r>
        </w:p>
      </w:docPartBody>
    </w:docPart>
    <w:docPart>
      <w:docPartPr>
        <w:name w:val="CB96F1E8FBF949DEB809719E536BD8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19D525-51E9-4947-9AA5-DE480458638F}"/>
      </w:docPartPr>
      <w:docPartBody>
        <w:p w:rsidR="00C0433F" w:rsidRDefault="002428C3" w:rsidP="002428C3">
          <w:pPr>
            <w:pStyle w:val="CB96F1E8FBF949DEB809719E536BD8A67"/>
          </w:pPr>
          <w:r w:rsidRPr="00D828C6">
            <w:rPr>
              <w:rStyle w:val="Plassholdertekst"/>
              <w:rFonts w:asciiTheme="majorHAnsi" w:hAnsiTheme="majorHAnsi" w:cstheme="majorHAnsi"/>
              <w:sz w:val="22"/>
              <w:szCs w:val="22"/>
            </w:rPr>
            <w:t>Legg inn her dersom du har utfyllende kommentarer til vurderingen.</w:t>
          </w:r>
        </w:p>
      </w:docPartBody>
    </w:docPart>
    <w:docPart>
      <w:docPartPr>
        <w:name w:val="4D97DDF5A74B4F7C9E1263C62CB3F9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698A63-A859-4CEC-A5C0-A0A847447604}"/>
      </w:docPartPr>
      <w:docPartBody>
        <w:p w:rsidR="00C0433F" w:rsidRDefault="002428C3" w:rsidP="002428C3">
          <w:pPr>
            <w:pStyle w:val="4D97DDF5A74B4F7C9E1263C62CB3F9056"/>
          </w:pPr>
          <w:r w:rsidRPr="00D828C6">
            <w:rPr>
              <w:rStyle w:val="Plassholdertekst"/>
              <w:rFonts w:asciiTheme="majorHAnsi" w:hAnsiTheme="majorHAnsi" w:cstheme="majorHAnsi"/>
              <w:sz w:val="22"/>
              <w:szCs w:val="22"/>
            </w:rPr>
            <w:t>Klikk her for å legge inn dato.</w:t>
          </w:r>
        </w:p>
      </w:docPartBody>
    </w:docPart>
    <w:docPart>
      <w:docPartPr>
        <w:name w:val="F54CF7BA9F514FBBAC30DCDF38C641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B9D8A0-677F-49B0-85C1-E4E5F7B8C721}"/>
      </w:docPartPr>
      <w:docPartBody>
        <w:p w:rsidR="00C0433F" w:rsidRDefault="002428C3" w:rsidP="002428C3">
          <w:pPr>
            <w:pStyle w:val="F54CF7BA9F514FBBAC30DCDF38C641D94"/>
          </w:pPr>
          <w:r w:rsidRPr="00D828C6">
            <w:rPr>
              <w:rStyle w:val="Plassholdertekst"/>
              <w:rFonts w:asciiTheme="majorHAnsi" w:hAnsiTheme="majorHAnsi" w:cstheme="majorHAnsi"/>
              <w:sz w:val="22"/>
              <w:szCs w:val="22"/>
            </w:rPr>
            <w:t xml:space="preserve">Navnet på den som </w:t>
          </w:r>
          <w:r>
            <w:rPr>
              <w:rStyle w:val="Plassholdertekst"/>
              <w:rFonts w:asciiTheme="majorHAnsi" w:hAnsiTheme="majorHAnsi" w:cstheme="majorHAnsi"/>
              <w:sz w:val="22"/>
              <w:szCs w:val="22"/>
            </w:rPr>
            <w:t>signerer</w:t>
          </w:r>
        </w:p>
      </w:docPartBody>
    </w:docPart>
    <w:docPart>
      <w:docPartPr>
        <w:name w:val="4932F19EFF094012A81503B35C6499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90ED1F-7125-43AA-AA28-206DD7326A7C}"/>
      </w:docPartPr>
      <w:docPartBody>
        <w:p w:rsidR="00C0433F" w:rsidRDefault="002428C3" w:rsidP="002428C3">
          <w:pPr>
            <w:pStyle w:val="4932F19EFF094012A81503B35C6499CD4"/>
          </w:pPr>
          <w:r w:rsidRPr="00D828C6">
            <w:rPr>
              <w:rStyle w:val="Plassholdertekst"/>
              <w:rFonts w:asciiTheme="majorHAnsi" w:hAnsiTheme="majorHAnsi" w:cstheme="majorHAnsi"/>
              <w:sz w:val="22"/>
              <w:szCs w:val="22"/>
            </w:rPr>
            <w:t>Velg tittel her.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8C3"/>
    <w:rsid w:val="001965A7"/>
    <w:rsid w:val="002428C3"/>
    <w:rsid w:val="00C0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2428C3"/>
    <w:rPr>
      <w:color w:val="808080"/>
    </w:rPr>
  </w:style>
  <w:style w:type="paragraph" w:customStyle="1" w:styleId="F4F6EEF4E45D4894BEFDBFFE7F9B63AD">
    <w:name w:val="F4F6EEF4E45D4894BEFDBFFE7F9B63AD"/>
    <w:rsid w:val="002428C3"/>
  </w:style>
  <w:style w:type="paragraph" w:customStyle="1" w:styleId="2470790EA98D48C8B12D8250D3727073">
    <w:name w:val="2470790EA98D48C8B12D8250D3727073"/>
    <w:rsid w:val="002428C3"/>
  </w:style>
  <w:style w:type="paragraph" w:customStyle="1" w:styleId="45425FF4067E478FABE6307A900C1128">
    <w:name w:val="45425FF4067E478FABE6307A900C1128"/>
    <w:rsid w:val="002428C3"/>
  </w:style>
  <w:style w:type="paragraph" w:customStyle="1" w:styleId="68B0BECFFCDB4BAF8091FE38D3F30A1D">
    <w:name w:val="68B0BECFFCDB4BAF8091FE38D3F30A1D"/>
    <w:rsid w:val="002428C3"/>
  </w:style>
  <w:style w:type="paragraph" w:customStyle="1" w:styleId="CB6E1DD1F953413E8BC4FC44A3E90499">
    <w:name w:val="CB6E1DD1F953413E8BC4FC44A3E90499"/>
    <w:rsid w:val="002428C3"/>
  </w:style>
  <w:style w:type="paragraph" w:customStyle="1" w:styleId="AEF99C461B684BF08EF4488C04B9BA25">
    <w:name w:val="AEF99C461B684BF08EF4488C04B9BA25"/>
    <w:rsid w:val="002428C3"/>
  </w:style>
  <w:style w:type="paragraph" w:customStyle="1" w:styleId="01D13F8056B94EDF871097A7ED35FDD8">
    <w:name w:val="01D13F8056B94EDF871097A7ED35FDD8"/>
    <w:rsid w:val="002428C3"/>
  </w:style>
  <w:style w:type="paragraph" w:customStyle="1" w:styleId="980AD52C367B4468AE42BD3B895F0DA5">
    <w:name w:val="980AD52C367B4468AE42BD3B895F0DA5"/>
    <w:rsid w:val="002428C3"/>
  </w:style>
  <w:style w:type="paragraph" w:customStyle="1" w:styleId="F4F6EEF4E45D4894BEFDBFFE7F9B63AD1">
    <w:name w:val="F4F6EEF4E45D4894BEFDBFFE7F9B63AD1"/>
    <w:rsid w:val="002428C3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en-US"/>
    </w:rPr>
  </w:style>
  <w:style w:type="paragraph" w:customStyle="1" w:styleId="2470790EA98D48C8B12D8250D37270731">
    <w:name w:val="2470790EA98D48C8B12D8250D37270731"/>
    <w:rsid w:val="002428C3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en-US"/>
    </w:rPr>
  </w:style>
  <w:style w:type="paragraph" w:customStyle="1" w:styleId="CB96F1E8FBF949DEB809719E536BD8A6">
    <w:name w:val="CB96F1E8FBF949DEB809719E536BD8A6"/>
    <w:rsid w:val="002428C3"/>
  </w:style>
  <w:style w:type="paragraph" w:customStyle="1" w:styleId="F4F6EEF4E45D4894BEFDBFFE7F9B63AD2">
    <w:name w:val="F4F6EEF4E45D4894BEFDBFFE7F9B63AD2"/>
    <w:rsid w:val="002428C3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en-US"/>
    </w:rPr>
  </w:style>
  <w:style w:type="paragraph" w:customStyle="1" w:styleId="2470790EA98D48C8B12D8250D37270732">
    <w:name w:val="2470790EA98D48C8B12D8250D37270732"/>
    <w:rsid w:val="002428C3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en-US"/>
    </w:rPr>
  </w:style>
  <w:style w:type="paragraph" w:customStyle="1" w:styleId="CB96F1E8FBF949DEB809719E536BD8A61">
    <w:name w:val="CB96F1E8FBF949DEB809719E536BD8A61"/>
    <w:rsid w:val="002428C3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en-US"/>
    </w:rPr>
  </w:style>
  <w:style w:type="paragraph" w:customStyle="1" w:styleId="B620FD3315AE45FCA2B6E959DEAFC490">
    <w:name w:val="B620FD3315AE45FCA2B6E959DEAFC490"/>
    <w:rsid w:val="002428C3"/>
  </w:style>
  <w:style w:type="paragraph" w:customStyle="1" w:styleId="4D97DDF5A74B4F7C9E1263C62CB3F905">
    <w:name w:val="4D97DDF5A74B4F7C9E1263C62CB3F905"/>
    <w:rsid w:val="002428C3"/>
  </w:style>
  <w:style w:type="paragraph" w:customStyle="1" w:styleId="9F49427F51FA43BC8A7A850D9E3B5EB0">
    <w:name w:val="9F49427F51FA43BC8A7A850D9E3B5EB0"/>
    <w:rsid w:val="002428C3"/>
  </w:style>
  <w:style w:type="paragraph" w:customStyle="1" w:styleId="025A134850C74ABB9C3F28099F9EC8D7">
    <w:name w:val="025A134850C74ABB9C3F28099F9EC8D7"/>
    <w:rsid w:val="002428C3"/>
  </w:style>
  <w:style w:type="paragraph" w:customStyle="1" w:styleId="F4F6EEF4E45D4894BEFDBFFE7F9B63AD3">
    <w:name w:val="F4F6EEF4E45D4894BEFDBFFE7F9B63AD3"/>
    <w:rsid w:val="002428C3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en-US"/>
    </w:rPr>
  </w:style>
  <w:style w:type="paragraph" w:customStyle="1" w:styleId="2470790EA98D48C8B12D8250D37270733">
    <w:name w:val="2470790EA98D48C8B12D8250D37270733"/>
    <w:rsid w:val="002428C3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en-US"/>
    </w:rPr>
  </w:style>
  <w:style w:type="paragraph" w:customStyle="1" w:styleId="CB96F1E8FBF949DEB809719E536BD8A62">
    <w:name w:val="CB96F1E8FBF949DEB809719E536BD8A62"/>
    <w:rsid w:val="002428C3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en-US"/>
    </w:rPr>
  </w:style>
  <w:style w:type="paragraph" w:customStyle="1" w:styleId="4D97DDF5A74B4F7C9E1263C62CB3F9051">
    <w:name w:val="4D97DDF5A74B4F7C9E1263C62CB3F9051"/>
    <w:rsid w:val="002428C3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en-US"/>
    </w:rPr>
  </w:style>
  <w:style w:type="paragraph" w:customStyle="1" w:styleId="9F49427F51FA43BC8A7A850D9E3B5EB01">
    <w:name w:val="9F49427F51FA43BC8A7A850D9E3B5EB01"/>
    <w:rsid w:val="002428C3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en-US"/>
    </w:rPr>
  </w:style>
  <w:style w:type="paragraph" w:customStyle="1" w:styleId="025A134850C74ABB9C3F28099F9EC8D71">
    <w:name w:val="025A134850C74ABB9C3F28099F9EC8D71"/>
    <w:rsid w:val="002428C3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en-US"/>
    </w:rPr>
  </w:style>
  <w:style w:type="paragraph" w:customStyle="1" w:styleId="E7AA54D1D0F04054BECF704CEBC84972">
    <w:name w:val="E7AA54D1D0F04054BECF704CEBC84972"/>
    <w:rsid w:val="002428C3"/>
  </w:style>
  <w:style w:type="paragraph" w:customStyle="1" w:styleId="F4F6EEF4E45D4894BEFDBFFE7F9B63AD4">
    <w:name w:val="F4F6EEF4E45D4894BEFDBFFE7F9B63AD4"/>
    <w:rsid w:val="002428C3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en-US"/>
    </w:rPr>
  </w:style>
  <w:style w:type="paragraph" w:customStyle="1" w:styleId="2470790EA98D48C8B12D8250D37270734">
    <w:name w:val="2470790EA98D48C8B12D8250D37270734"/>
    <w:rsid w:val="002428C3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en-US"/>
    </w:rPr>
  </w:style>
  <w:style w:type="paragraph" w:customStyle="1" w:styleId="CB96F1E8FBF949DEB809719E536BD8A63">
    <w:name w:val="CB96F1E8FBF949DEB809719E536BD8A63"/>
    <w:rsid w:val="002428C3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en-US"/>
    </w:rPr>
  </w:style>
  <w:style w:type="paragraph" w:customStyle="1" w:styleId="4D97DDF5A74B4F7C9E1263C62CB3F9052">
    <w:name w:val="4D97DDF5A74B4F7C9E1263C62CB3F9052"/>
    <w:rsid w:val="002428C3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en-US"/>
    </w:rPr>
  </w:style>
  <w:style w:type="paragraph" w:customStyle="1" w:styleId="9F49427F51FA43BC8A7A850D9E3B5EB02">
    <w:name w:val="9F49427F51FA43BC8A7A850D9E3B5EB02"/>
    <w:rsid w:val="002428C3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en-US"/>
    </w:rPr>
  </w:style>
  <w:style w:type="paragraph" w:customStyle="1" w:styleId="E7AA54D1D0F04054BECF704CEBC849721">
    <w:name w:val="E7AA54D1D0F04054BECF704CEBC849721"/>
    <w:rsid w:val="002428C3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en-US"/>
    </w:rPr>
  </w:style>
  <w:style w:type="paragraph" w:customStyle="1" w:styleId="F54CF7BA9F514FBBAC30DCDF38C641D9">
    <w:name w:val="F54CF7BA9F514FBBAC30DCDF38C641D9"/>
    <w:rsid w:val="002428C3"/>
  </w:style>
  <w:style w:type="paragraph" w:customStyle="1" w:styleId="4932F19EFF094012A81503B35C6499CD">
    <w:name w:val="4932F19EFF094012A81503B35C6499CD"/>
    <w:rsid w:val="002428C3"/>
  </w:style>
  <w:style w:type="paragraph" w:customStyle="1" w:styleId="F4F6EEF4E45D4894BEFDBFFE7F9B63AD5">
    <w:name w:val="F4F6EEF4E45D4894BEFDBFFE7F9B63AD5"/>
    <w:rsid w:val="002428C3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en-US"/>
    </w:rPr>
  </w:style>
  <w:style w:type="paragraph" w:customStyle="1" w:styleId="2470790EA98D48C8B12D8250D37270735">
    <w:name w:val="2470790EA98D48C8B12D8250D37270735"/>
    <w:rsid w:val="002428C3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en-US"/>
    </w:rPr>
  </w:style>
  <w:style w:type="paragraph" w:customStyle="1" w:styleId="CB96F1E8FBF949DEB809719E536BD8A64">
    <w:name w:val="CB96F1E8FBF949DEB809719E536BD8A64"/>
    <w:rsid w:val="002428C3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en-US"/>
    </w:rPr>
  </w:style>
  <w:style w:type="paragraph" w:customStyle="1" w:styleId="4D97DDF5A74B4F7C9E1263C62CB3F9053">
    <w:name w:val="4D97DDF5A74B4F7C9E1263C62CB3F9053"/>
    <w:rsid w:val="002428C3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en-US"/>
    </w:rPr>
  </w:style>
  <w:style w:type="paragraph" w:customStyle="1" w:styleId="F54CF7BA9F514FBBAC30DCDF38C641D91">
    <w:name w:val="F54CF7BA9F514FBBAC30DCDF38C641D91"/>
    <w:rsid w:val="002428C3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en-US"/>
    </w:rPr>
  </w:style>
  <w:style w:type="paragraph" w:customStyle="1" w:styleId="4932F19EFF094012A81503B35C6499CD1">
    <w:name w:val="4932F19EFF094012A81503B35C6499CD1"/>
    <w:rsid w:val="002428C3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en-US"/>
    </w:rPr>
  </w:style>
  <w:style w:type="paragraph" w:customStyle="1" w:styleId="F4F6EEF4E45D4894BEFDBFFE7F9B63AD6">
    <w:name w:val="F4F6EEF4E45D4894BEFDBFFE7F9B63AD6"/>
    <w:rsid w:val="002428C3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en-US"/>
    </w:rPr>
  </w:style>
  <w:style w:type="paragraph" w:customStyle="1" w:styleId="2470790EA98D48C8B12D8250D37270736">
    <w:name w:val="2470790EA98D48C8B12D8250D37270736"/>
    <w:rsid w:val="002428C3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en-US"/>
    </w:rPr>
  </w:style>
  <w:style w:type="paragraph" w:customStyle="1" w:styleId="CB96F1E8FBF949DEB809719E536BD8A65">
    <w:name w:val="CB96F1E8FBF949DEB809719E536BD8A65"/>
    <w:rsid w:val="002428C3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en-US"/>
    </w:rPr>
  </w:style>
  <w:style w:type="paragraph" w:customStyle="1" w:styleId="4D97DDF5A74B4F7C9E1263C62CB3F9054">
    <w:name w:val="4D97DDF5A74B4F7C9E1263C62CB3F9054"/>
    <w:rsid w:val="002428C3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en-US"/>
    </w:rPr>
  </w:style>
  <w:style w:type="paragraph" w:customStyle="1" w:styleId="F54CF7BA9F514FBBAC30DCDF38C641D92">
    <w:name w:val="F54CF7BA9F514FBBAC30DCDF38C641D92"/>
    <w:rsid w:val="002428C3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en-US"/>
    </w:rPr>
  </w:style>
  <w:style w:type="paragraph" w:customStyle="1" w:styleId="4932F19EFF094012A81503B35C6499CD2">
    <w:name w:val="4932F19EFF094012A81503B35C6499CD2"/>
    <w:rsid w:val="002428C3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en-US"/>
    </w:rPr>
  </w:style>
  <w:style w:type="paragraph" w:customStyle="1" w:styleId="F4F6EEF4E45D4894BEFDBFFE7F9B63AD7">
    <w:name w:val="F4F6EEF4E45D4894BEFDBFFE7F9B63AD7"/>
    <w:rsid w:val="002428C3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en-US"/>
    </w:rPr>
  </w:style>
  <w:style w:type="paragraph" w:customStyle="1" w:styleId="2470790EA98D48C8B12D8250D37270737">
    <w:name w:val="2470790EA98D48C8B12D8250D37270737"/>
    <w:rsid w:val="002428C3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en-US"/>
    </w:rPr>
  </w:style>
  <w:style w:type="paragraph" w:customStyle="1" w:styleId="CB96F1E8FBF949DEB809719E536BD8A66">
    <w:name w:val="CB96F1E8FBF949DEB809719E536BD8A66"/>
    <w:rsid w:val="002428C3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en-US"/>
    </w:rPr>
  </w:style>
  <w:style w:type="paragraph" w:customStyle="1" w:styleId="4D97DDF5A74B4F7C9E1263C62CB3F9055">
    <w:name w:val="4D97DDF5A74B4F7C9E1263C62CB3F9055"/>
    <w:rsid w:val="002428C3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en-US"/>
    </w:rPr>
  </w:style>
  <w:style w:type="paragraph" w:customStyle="1" w:styleId="F54CF7BA9F514FBBAC30DCDF38C641D93">
    <w:name w:val="F54CF7BA9F514FBBAC30DCDF38C641D93"/>
    <w:rsid w:val="002428C3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en-US"/>
    </w:rPr>
  </w:style>
  <w:style w:type="paragraph" w:customStyle="1" w:styleId="4932F19EFF094012A81503B35C6499CD3">
    <w:name w:val="4932F19EFF094012A81503B35C6499CD3"/>
    <w:rsid w:val="002428C3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en-US"/>
    </w:rPr>
  </w:style>
  <w:style w:type="paragraph" w:customStyle="1" w:styleId="F4F6EEF4E45D4894BEFDBFFE7F9B63AD8">
    <w:name w:val="F4F6EEF4E45D4894BEFDBFFE7F9B63AD8"/>
    <w:rsid w:val="002428C3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en-US"/>
    </w:rPr>
  </w:style>
  <w:style w:type="paragraph" w:customStyle="1" w:styleId="2470790EA98D48C8B12D8250D37270738">
    <w:name w:val="2470790EA98D48C8B12D8250D37270738"/>
    <w:rsid w:val="002428C3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en-US"/>
    </w:rPr>
  </w:style>
  <w:style w:type="paragraph" w:customStyle="1" w:styleId="CB96F1E8FBF949DEB809719E536BD8A67">
    <w:name w:val="CB96F1E8FBF949DEB809719E536BD8A67"/>
    <w:rsid w:val="002428C3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en-US"/>
    </w:rPr>
  </w:style>
  <w:style w:type="paragraph" w:customStyle="1" w:styleId="4D97DDF5A74B4F7C9E1263C62CB3F9056">
    <w:name w:val="4D97DDF5A74B4F7C9E1263C62CB3F9056"/>
    <w:rsid w:val="002428C3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en-US"/>
    </w:rPr>
  </w:style>
  <w:style w:type="paragraph" w:customStyle="1" w:styleId="F54CF7BA9F514FBBAC30DCDF38C641D94">
    <w:name w:val="F54CF7BA9F514FBBAC30DCDF38C641D94"/>
    <w:rsid w:val="002428C3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en-US"/>
    </w:rPr>
  </w:style>
  <w:style w:type="paragraph" w:customStyle="1" w:styleId="4932F19EFF094012A81503B35C6499CD4">
    <w:name w:val="4932F19EFF094012A81503B35C6499CD4"/>
    <w:rsid w:val="002428C3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allround_ark+logo.dotx</Template>
  <TotalTime>0</TotalTime>
  <Pages>1</Pages>
  <Words>255</Words>
  <Characters>1474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Kunsthøgskolen i Oslo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Merit Kristiansen</dc:creator>
  <cp:lastModifiedBy>Even Onsager</cp:lastModifiedBy>
  <cp:revision>2</cp:revision>
  <cp:lastPrinted>2012-02-10T13:13:00Z</cp:lastPrinted>
  <dcterms:created xsi:type="dcterms:W3CDTF">2018-05-09T10:30:00Z</dcterms:created>
  <dcterms:modified xsi:type="dcterms:W3CDTF">2018-05-09T10:30:00Z</dcterms:modified>
</cp:coreProperties>
</file>