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6B087" w14:textId="1AC07163" w:rsidR="00D21778" w:rsidRPr="00146131" w:rsidRDefault="00233083" w:rsidP="00D21778">
      <w:pPr>
        <w:rPr>
          <w:rFonts w:asciiTheme="majorHAnsi" w:hAnsiTheme="majorHAnsi"/>
          <w:sz w:val="24"/>
        </w:rPr>
      </w:pPr>
      <w:r w:rsidRPr="00146131">
        <w:rPr>
          <w:rFonts w:asciiTheme="majorHAnsi" w:hAnsiTheme="majorHAnsi"/>
          <w:sz w:val="24"/>
        </w:rPr>
        <w:t xml:space="preserve"> </w:t>
      </w:r>
    </w:p>
    <w:p w14:paraId="295DDBB3" w14:textId="2DB890B4" w:rsidR="00D05DF3" w:rsidRPr="00146131" w:rsidRDefault="00EE6664" w:rsidP="00D21778">
      <w:pPr>
        <w:rPr>
          <w:rFonts w:asciiTheme="majorHAnsi" w:hAnsiTheme="majorHAnsi" w:cs="Arial"/>
          <w:sz w:val="24"/>
        </w:rPr>
      </w:pPr>
      <w:r>
        <w:rPr>
          <w:rFonts w:asciiTheme="majorHAnsi" w:hAnsiTheme="majorHAnsi" w:cs="Arial"/>
          <w:sz w:val="24"/>
        </w:rPr>
        <w:t xml:space="preserve">Tilstede: Annemarie Bechmann Hansen, Torben Lai, Ellen Aslaksen, Lillian Andersen, Jon Ivar Strømmen, Hege Nyborg, Jon Refsdal Moe, Ragnar </w:t>
      </w:r>
      <w:r w:rsidR="0062124C">
        <w:rPr>
          <w:rFonts w:asciiTheme="majorHAnsi" w:hAnsiTheme="majorHAnsi" w:cs="Arial"/>
          <w:sz w:val="24"/>
        </w:rPr>
        <w:t>Windahl, Karianne Bjellås Gilje, Atle Faye, Merete Lingjærde, Jørn Mortensen (ref)</w:t>
      </w:r>
    </w:p>
    <w:p w14:paraId="1B93317F" w14:textId="77777777" w:rsidR="00F64BFE" w:rsidRPr="00146131" w:rsidRDefault="00F64BFE" w:rsidP="00E42184">
      <w:pPr>
        <w:rPr>
          <w:rFonts w:asciiTheme="majorHAnsi" w:hAnsiTheme="majorHAnsi" w:cs="Arial"/>
          <w:sz w:val="24"/>
        </w:rPr>
      </w:pPr>
    </w:p>
    <w:p w14:paraId="7CE147A4" w14:textId="491BF555" w:rsidR="00FA5D2A" w:rsidRPr="00146131" w:rsidRDefault="00DC2EF0" w:rsidP="00D21778">
      <w:pPr>
        <w:rPr>
          <w:rFonts w:asciiTheme="majorHAnsi" w:hAnsiTheme="majorHAnsi" w:cs="Arial"/>
          <w:sz w:val="24"/>
        </w:rPr>
      </w:pPr>
      <w:r>
        <w:rPr>
          <w:rFonts w:asciiTheme="majorHAnsi" w:hAnsiTheme="majorHAnsi" w:cs="Arial"/>
          <w:sz w:val="24"/>
        </w:rPr>
        <w:t xml:space="preserve">Oslo </w:t>
      </w:r>
      <w:r w:rsidR="0062124C">
        <w:rPr>
          <w:rFonts w:asciiTheme="majorHAnsi" w:hAnsiTheme="majorHAnsi" w:cs="Arial"/>
          <w:sz w:val="24"/>
        </w:rPr>
        <w:t>29. juni 2017</w:t>
      </w:r>
      <w:r w:rsidR="00AE0695" w:rsidRPr="00146131">
        <w:rPr>
          <w:rFonts w:asciiTheme="majorHAnsi" w:hAnsiTheme="majorHAnsi" w:cs="Arial"/>
          <w:sz w:val="24"/>
        </w:rPr>
        <w:t xml:space="preserve"> </w:t>
      </w:r>
    </w:p>
    <w:p w14:paraId="4EA1B1BB" w14:textId="77777777" w:rsidR="00AF7BB4" w:rsidRPr="00146131" w:rsidRDefault="00AF7BB4" w:rsidP="00D21778">
      <w:pPr>
        <w:rPr>
          <w:rFonts w:asciiTheme="majorHAnsi" w:hAnsiTheme="majorHAnsi" w:cs="Arial"/>
          <w:b/>
          <w:sz w:val="24"/>
        </w:rPr>
      </w:pPr>
    </w:p>
    <w:p w14:paraId="133CA226" w14:textId="2509E763" w:rsidR="00DF30C9" w:rsidRPr="00146131" w:rsidRDefault="0062124C" w:rsidP="00D21778">
      <w:pPr>
        <w:rPr>
          <w:rFonts w:asciiTheme="majorHAnsi" w:hAnsiTheme="majorHAnsi" w:cs="Arial"/>
          <w:b/>
          <w:sz w:val="24"/>
        </w:rPr>
      </w:pPr>
      <w:r>
        <w:rPr>
          <w:rFonts w:asciiTheme="majorHAnsi" w:hAnsiTheme="majorHAnsi" w:cs="Arial"/>
          <w:b/>
          <w:sz w:val="24"/>
        </w:rPr>
        <w:t xml:space="preserve">Referat fra </w:t>
      </w:r>
      <w:r w:rsidR="00DC2EF0">
        <w:rPr>
          <w:rFonts w:asciiTheme="majorHAnsi" w:hAnsiTheme="majorHAnsi" w:cs="Arial"/>
          <w:b/>
          <w:sz w:val="24"/>
        </w:rPr>
        <w:t xml:space="preserve">utvidet </w:t>
      </w:r>
      <w:r w:rsidR="00DF30C9" w:rsidRPr="00146131">
        <w:rPr>
          <w:rFonts w:asciiTheme="majorHAnsi" w:hAnsiTheme="majorHAnsi" w:cs="Arial"/>
          <w:b/>
          <w:sz w:val="24"/>
        </w:rPr>
        <w:t>ledermøte to</w:t>
      </w:r>
      <w:r w:rsidR="00092531" w:rsidRPr="00146131">
        <w:rPr>
          <w:rFonts w:asciiTheme="majorHAnsi" w:hAnsiTheme="majorHAnsi" w:cs="Arial"/>
          <w:b/>
          <w:sz w:val="24"/>
        </w:rPr>
        <w:t xml:space="preserve">rsdag </w:t>
      </w:r>
      <w:r w:rsidR="00DC2EF0">
        <w:rPr>
          <w:rFonts w:asciiTheme="majorHAnsi" w:hAnsiTheme="majorHAnsi" w:cs="Arial"/>
          <w:b/>
          <w:sz w:val="24"/>
        </w:rPr>
        <w:t>22</w:t>
      </w:r>
      <w:r w:rsidR="00843CC5" w:rsidRPr="00146131">
        <w:rPr>
          <w:rFonts w:asciiTheme="majorHAnsi" w:hAnsiTheme="majorHAnsi" w:cs="Arial"/>
          <w:b/>
          <w:sz w:val="24"/>
        </w:rPr>
        <w:t>. juni</w:t>
      </w:r>
      <w:r w:rsidR="00A1794D" w:rsidRPr="00146131">
        <w:rPr>
          <w:rFonts w:asciiTheme="majorHAnsi" w:hAnsiTheme="majorHAnsi" w:cs="Arial"/>
          <w:b/>
          <w:sz w:val="24"/>
        </w:rPr>
        <w:t xml:space="preserve"> 2017</w:t>
      </w:r>
      <w:r w:rsidR="00DC2EF0">
        <w:rPr>
          <w:rFonts w:asciiTheme="majorHAnsi" w:hAnsiTheme="majorHAnsi" w:cs="Arial"/>
          <w:b/>
          <w:sz w:val="24"/>
        </w:rPr>
        <w:t xml:space="preserve"> kl. 09.00 – 11.3</w:t>
      </w:r>
      <w:r w:rsidR="00A7533B">
        <w:rPr>
          <w:rFonts w:asciiTheme="majorHAnsi" w:hAnsiTheme="majorHAnsi" w:cs="Arial"/>
          <w:b/>
          <w:sz w:val="24"/>
        </w:rPr>
        <w:t>0</w:t>
      </w:r>
    </w:p>
    <w:p w14:paraId="314E6774" w14:textId="56031602" w:rsidR="0072031F" w:rsidRPr="00146131" w:rsidRDefault="00BD6BE1" w:rsidP="00D21778">
      <w:pPr>
        <w:rPr>
          <w:rFonts w:asciiTheme="majorHAnsi" w:hAnsiTheme="majorHAnsi" w:cs="Arial"/>
          <w:b/>
          <w:sz w:val="24"/>
        </w:rPr>
      </w:pPr>
      <w:r w:rsidRPr="00146131">
        <w:rPr>
          <w:rFonts w:asciiTheme="majorHAnsi" w:hAnsiTheme="majorHAnsi" w:cs="Arial"/>
          <w:b/>
          <w:sz w:val="24"/>
        </w:rPr>
        <w:t>Sted: M</w:t>
      </w:r>
      <w:r w:rsidR="00DF30C9" w:rsidRPr="00146131">
        <w:rPr>
          <w:rFonts w:asciiTheme="majorHAnsi" w:hAnsiTheme="majorHAnsi" w:cs="Arial"/>
          <w:b/>
          <w:sz w:val="24"/>
        </w:rPr>
        <w:t>øterom</w:t>
      </w:r>
      <w:r w:rsidR="004A5118" w:rsidRPr="00146131">
        <w:rPr>
          <w:rFonts w:asciiTheme="majorHAnsi" w:hAnsiTheme="majorHAnsi" w:cs="Arial"/>
          <w:b/>
          <w:sz w:val="24"/>
        </w:rPr>
        <w:t xml:space="preserve"> hos rektor/direktør</w:t>
      </w:r>
    </w:p>
    <w:p w14:paraId="55101EF9" w14:textId="77777777" w:rsidR="00316C7E" w:rsidRPr="00146131" w:rsidRDefault="00316C7E" w:rsidP="00ED62AC">
      <w:pPr>
        <w:rPr>
          <w:rFonts w:asciiTheme="majorHAnsi" w:hAnsiTheme="majorHAnsi" w:cs="Arial"/>
          <w:sz w:val="24"/>
          <w:u w:val="single"/>
        </w:rPr>
      </w:pPr>
    </w:p>
    <w:p w14:paraId="35C4A514" w14:textId="0E7E05E9" w:rsidR="007C79E6" w:rsidRPr="00146131" w:rsidRDefault="00092531" w:rsidP="00A943DB">
      <w:pPr>
        <w:rPr>
          <w:rFonts w:asciiTheme="majorHAnsi" w:hAnsiTheme="majorHAnsi" w:cs="Arial"/>
          <w:sz w:val="24"/>
        </w:rPr>
      </w:pPr>
      <w:r w:rsidRPr="00146131">
        <w:rPr>
          <w:rFonts w:asciiTheme="majorHAnsi" w:hAnsiTheme="majorHAnsi" w:cs="Arial"/>
          <w:sz w:val="24"/>
        </w:rPr>
        <w:t xml:space="preserve">SAKER </w:t>
      </w:r>
    </w:p>
    <w:p w14:paraId="57828A9C" w14:textId="77777777" w:rsidR="00A775F8" w:rsidRDefault="00A775F8" w:rsidP="006E210A">
      <w:pPr>
        <w:rPr>
          <w:rFonts w:asciiTheme="majorHAnsi" w:hAnsiTheme="majorHAnsi" w:cs="Arial"/>
          <w:sz w:val="24"/>
          <w:u w:val="single"/>
        </w:rPr>
      </w:pPr>
    </w:p>
    <w:p w14:paraId="28F5448B" w14:textId="3184AFB1" w:rsidR="006107FB" w:rsidRDefault="006107FB" w:rsidP="006E210A">
      <w:pPr>
        <w:rPr>
          <w:rFonts w:asciiTheme="majorHAnsi" w:hAnsiTheme="majorHAnsi" w:cs="Arial"/>
          <w:sz w:val="24"/>
          <w:u w:val="single"/>
        </w:rPr>
      </w:pPr>
      <w:r>
        <w:rPr>
          <w:rFonts w:asciiTheme="majorHAnsi" w:hAnsiTheme="majorHAnsi" w:cs="Arial"/>
          <w:sz w:val="24"/>
          <w:u w:val="single"/>
        </w:rPr>
        <w:t>1. Bordet rundt (30 min</w:t>
      </w:r>
      <w:r w:rsidR="00F60BC8">
        <w:rPr>
          <w:rFonts w:asciiTheme="majorHAnsi" w:hAnsiTheme="majorHAnsi" w:cs="Arial"/>
          <w:sz w:val="24"/>
          <w:u w:val="single"/>
        </w:rPr>
        <w:t>.</w:t>
      </w:r>
      <w:r>
        <w:rPr>
          <w:rFonts w:asciiTheme="majorHAnsi" w:hAnsiTheme="majorHAnsi" w:cs="Arial"/>
          <w:sz w:val="24"/>
          <w:u w:val="single"/>
        </w:rPr>
        <w:t>)</w:t>
      </w:r>
    </w:p>
    <w:p w14:paraId="64535525" w14:textId="045FC40D" w:rsidR="006107FB" w:rsidRPr="000F5792" w:rsidRDefault="00EE6664" w:rsidP="006E210A">
      <w:pPr>
        <w:rPr>
          <w:rFonts w:asciiTheme="majorHAnsi" w:hAnsiTheme="majorHAnsi" w:cs="Arial"/>
          <w:i/>
          <w:sz w:val="24"/>
        </w:rPr>
      </w:pPr>
      <w:r w:rsidRPr="000F5792">
        <w:rPr>
          <w:rFonts w:asciiTheme="majorHAnsi" w:hAnsiTheme="majorHAnsi" w:cs="Arial"/>
          <w:i/>
          <w:sz w:val="24"/>
        </w:rPr>
        <w:t>Dekaner og seksjonssjefer gjorde opp status og fremhevet</w:t>
      </w:r>
      <w:r w:rsidR="0062124C" w:rsidRPr="000F5792">
        <w:rPr>
          <w:rFonts w:asciiTheme="majorHAnsi" w:hAnsiTheme="majorHAnsi" w:cs="Arial"/>
          <w:i/>
          <w:sz w:val="24"/>
        </w:rPr>
        <w:t>/orienterte om</w:t>
      </w:r>
      <w:r w:rsidRPr="000F5792">
        <w:rPr>
          <w:rFonts w:asciiTheme="majorHAnsi" w:hAnsiTheme="majorHAnsi" w:cs="Arial"/>
          <w:i/>
          <w:sz w:val="24"/>
        </w:rPr>
        <w:t xml:space="preserve"> resultatene som er oppnådd gjennom skoleåret. </w:t>
      </w:r>
      <w:r w:rsidR="0062124C" w:rsidRPr="000F5792">
        <w:rPr>
          <w:rFonts w:asciiTheme="majorHAnsi" w:hAnsiTheme="majorHAnsi" w:cs="Arial"/>
          <w:i/>
          <w:sz w:val="24"/>
        </w:rPr>
        <w:t xml:space="preserve">Det har generelt vært et krevende år, men det er oppnådd veldig gode resultater både på avdelings, seksjons,- og institusjonsnivå. Det har vært krevende med mange nye masterprogrammer, med felles avgangsutstillinger, med forskningsuke, med implementering av Canvas, med ferdigstilling av strategiplan o.a. Likefult er det imponerende hvilke samlede resultater som er oppnådd av svært engasjerte ansatte. Det er flere som peker på en sårbarhet </w:t>
      </w:r>
      <w:r w:rsidR="000F5792" w:rsidRPr="000F5792">
        <w:rPr>
          <w:rFonts w:asciiTheme="majorHAnsi" w:hAnsiTheme="majorHAnsi" w:cs="Arial"/>
          <w:i/>
          <w:sz w:val="24"/>
        </w:rPr>
        <w:t>i institusjonen og at denne er knyttet til økende ambisjonsnivå og utfordringer knyttet til samhandling. Dette tar en samlet institusjon tak i som oppgaver i flere veikartprosjekter allerede fra neste skoleår.</w:t>
      </w:r>
    </w:p>
    <w:p w14:paraId="66A773A3" w14:textId="77777777" w:rsidR="006107FB" w:rsidRPr="00146131" w:rsidRDefault="006107FB" w:rsidP="006E210A">
      <w:pPr>
        <w:rPr>
          <w:rFonts w:asciiTheme="majorHAnsi" w:hAnsiTheme="majorHAnsi" w:cs="Arial"/>
          <w:sz w:val="24"/>
          <w:u w:val="single"/>
        </w:rPr>
      </w:pPr>
    </w:p>
    <w:p w14:paraId="2C0C3BDF" w14:textId="4BA960E4" w:rsidR="00EE6AEB" w:rsidRDefault="006107FB" w:rsidP="00EE6AEB">
      <w:pPr>
        <w:rPr>
          <w:rFonts w:asciiTheme="majorHAnsi" w:hAnsiTheme="majorHAnsi" w:cs="Arial"/>
          <w:sz w:val="24"/>
          <w:u w:val="single"/>
        </w:rPr>
      </w:pPr>
      <w:r>
        <w:rPr>
          <w:rFonts w:asciiTheme="majorHAnsi" w:hAnsiTheme="majorHAnsi" w:cs="Arial"/>
          <w:sz w:val="24"/>
          <w:u w:val="single"/>
        </w:rPr>
        <w:t>2. Orienteringssaker (10 min.)</w:t>
      </w:r>
    </w:p>
    <w:p w14:paraId="772732F0" w14:textId="5DEF9F00" w:rsidR="00EE6AEB" w:rsidRPr="000F5792" w:rsidRDefault="000F5792" w:rsidP="00EE6AEB">
      <w:pPr>
        <w:rPr>
          <w:rFonts w:asciiTheme="majorHAnsi" w:hAnsiTheme="majorHAnsi" w:cs="Arial"/>
          <w:i/>
          <w:sz w:val="24"/>
        </w:rPr>
      </w:pPr>
      <w:r w:rsidRPr="000F5792">
        <w:rPr>
          <w:rFonts w:asciiTheme="majorHAnsi" w:hAnsiTheme="majorHAnsi" w:cs="Arial"/>
          <w:i/>
          <w:sz w:val="24"/>
        </w:rPr>
        <w:t>Rektor gav et re</w:t>
      </w:r>
      <w:r w:rsidR="00EE6AEB" w:rsidRPr="000F5792">
        <w:rPr>
          <w:rFonts w:asciiTheme="majorHAnsi" w:hAnsiTheme="majorHAnsi" w:cs="Arial"/>
          <w:i/>
          <w:sz w:val="24"/>
        </w:rPr>
        <w:t>symé fra møte med KD om Mulighetsstudiet</w:t>
      </w:r>
      <w:r w:rsidRPr="000F5792">
        <w:rPr>
          <w:rFonts w:asciiTheme="majorHAnsi" w:hAnsiTheme="majorHAnsi" w:cs="Arial"/>
          <w:i/>
          <w:sz w:val="24"/>
        </w:rPr>
        <w:t xml:space="preserve">, om </w:t>
      </w:r>
      <w:r w:rsidR="00EE6AEB" w:rsidRPr="000F5792">
        <w:rPr>
          <w:rFonts w:asciiTheme="majorHAnsi" w:hAnsiTheme="majorHAnsi" w:cs="Arial"/>
          <w:i/>
          <w:sz w:val="24"/>
        </w:rPr>
        <w:t>Tegneskolen 2018</w:t>
      </w:r>
    </w:p>
    <w:p w14:paraId="49966F9A" w14:textId="42A642B3" w:rsidR="00EE6AEB" w:rsidRPr="000F5792" w:rsidRDefault="000F5792" w:rsidP="006E5CCD">
      <w:pPr>
        <w:rPr>
          <w:rFonts w:asciiTheme="majorHAnsi" w:hAnsiTheme="majorHAnsi" w:cs="Arial"/>
          <w:i/>
          <w:sz w:val="24"/>
        </w:rPr>
      </w:pPr>
      <w:r w:rsidRPr="000F5792">
        <w:rPr>
          <w:rFonts w:asciiTheme="majorHAnsi" w:hAnsiTheme="majorHAnsi" w:cs="Arial"/>
          <w:i/>
          <w:sz w:val="24"/>
        </w:rPr>
        <w:t>og en o</w:t>
      </w:r>
      <w:r w:rsidR="00EE6AEB" w:rsidRPr="000F5792">
        <w:rPr>
          <w:rFonts w:asciiTheme="majorHAnsi" w:hAnsiTheme="majorHAnsi" w:cs="Arial"/>
          <w:i/>
          <w:sz w:val="24"/>
        </w:rPr>
        <w:t>ppdatering fra møte med NOKUT om akkreditering vitenskapelig høyskole</w:t>
      </w:r>
      <w:r w:rsidRPr="000F5792">
        <w:rPr>
          <w:rFonts w:asciiTheme="majorHAnsi" w:hAnsiTheme="majorHAnsi" w:cs="Arial"/>
          <w:i/>
          <w:sz w:val="24"/>
        </w:rPr>
        <w:t>.</w:t>
      </w:r>
    </w:p>
    <w:p w14:paraId="2B444D00" w14:textId="77777777" w:rsidR="00EE6AEB" w:rsidRDefault="00EE6AEB" w:rsidP="006E5CCD">
      <w:pPr>
        <w:rPr>
          <w:rFonts w:asciiTheme="majorHAnsi" w:hAnsiTheme="majorHAnsi" w:cs="Arial"/>
          <w:sz w:val="24"/>
          <w:u w:val="single"/>
        </w:rPr>
      </w:pPr>
    </w:p>
    <w:p w14:paraId="764ABB9C" w14:textId="4A54E0DB" w:rsidR="00EE6AEB" w:rsidRDefault="006107FB" w:rsidP="006E5CCD">
      <w:pPr>
        <w:rPr>
          <w:rFonts w:asciiTheme="majorHAnsi" w:hAnsiTheme="majorHAnsi" w:cs="Arial"/>
          <w:sz w:val="24"/>
          <w:u w:val="single"/>
        </w:rPr>
      </w:pPr>
      <w:r>
        <w:rPr>
          <w:rFonts w:asciiTheme="majorHAnsi" w:hAnsiTheme="majorHAnsi" w:cs="Arial"/>
          <w:sz w:val="24"/>
          <w:u w:val="single"/>
        </w:rPr>
        <w:t>3. Prosjekt roller og oppgaver programansvarlige/studiekonsulenter (15 min</w:t>
      </w:r>
      <w:r w:rsidR="00F60BC8">
        <w:rPr>
          <w:rFonts w:asciiTheme="majorHAnsi" w:hAnsiTheme="majorHAnsi" w:cs="Arial"/>
          <w:sz w:val="24"/>
          <w:u w:val="single"/>
        </w:rPr>
        <w:t>.</w:t>
      </w:r>
      <w:r>
        <w:rPr>
          <w:rFonts w:asciiTheme="majorHAnsi" w:hAnsiTheme="majorHAnsi" w:cs="Arial"/>
          <w:sz w:val="24"/>
          <w:u w:val="single"/>
        </w:rPr>
        <w:t>)</w:t>
      </w:r>
    </w:p>
    <w:p w14:paraId="3FED2B20" w14:textId="5E8C6C57" w:rsidR="006107FB" w:rsidRPr="000F5792" w:rsidRDefault="000F5792" w:rsidP="00EE6AEB">
      <w:pPr>
        <w:rPr>
          <w:rFonts w:asciiTheme="majorHAnsi" w:hAnsiTheme="majorHAnsi" w:cs="Arial"/>
          <w:i/>
          <w:sz w:val="24"/>
        </w:rPr>
      </w:pPr>
      <w:r w:rsidRPr="000F5792">
        <w:rPr>
          <w:rFonts w:asciiTheme="majorHAnsi" w:hAnsiTheme="majorHAnsi" w:cs="Arial"/>
          <w:i/>
          <w:sz w:val="24"/>
        </w:rPr>
        <w:t>Direktøren redegjorde for prosjektet, og ba om tilbakemelding fra dekanen på hvordan dette skal jobbes videre med. Det var ulike tilbakemeldinger, så rapporten tas opp til behandling i ledermøte rett over sommeren.</w:t>
      </w:r>
    </w:p>
    <w:p w14:paraId="089C3542" w14:textId="77777777" w:rsidR="006107FB" w:rsidRDefault="006107FB" w:rsidP="00EE6AEB">
      <w:pPr>
        <w:rPr>
          <w:rFonts w:asciiTheme="majorHAnsi" w:hAnsiTheme="majorHAnsi" w:cs="Arial"/>
          <w:sz w:val="24"/>
          <w:u w:val="single"/>
        </w:rPr>
      </w:pPr>
    </w:p>
    <w:p w14:paraId="27C51467" w14:textId="2598E114" w:rsidR="00EE6AEB" w:rsidRDefault="00F60BC8" w:rsidP="00EE6AEB">
      <w:pPr>
        <w:rPr>
          <w:rFonts w:asciiTheme="majorHAnsi" w:hAnsiTheme="majorHAnsi" w:cs="Arial"/>
          <w:sz w:val="24"/>
          <w:u w:val="single"/>
        </w:rPr>
      </w:pPr>
      <w:r>
        <w:rPr>
          <w:rFonts w:asciiTheme="majorHAnsi" w:hAnsiTheme="majorHAnsi" w:cs="Arial"/>
          <w:sz w:val="24"/>
          <w:u w:val="single"/>
        </w:rPr>
        <w:t>4</w:t>
      </w:r>
      <w:r w:rsidR="00EE6AEB" w:rsidRPr="00EF6298">
        <w:rPr>
          <w:rFonts w:asciiTheme="majorHAnsi" w:hAnsiTheme="majorHAnsi" w:cs="Arial"/>
          <w:sz w:val="24"/>
          <w:u w:val="single"/>
        </w:rPr>
        <w:t xml:space="preserve">. Status søknader </w:t>
      </w:r>
      <w:r w:rsidR="00EE6AEB">
        <w:rPr>
          <w:rFonts w:asciiTheme="majorHAnsi" w:hAnsiTheme="majorHAnsi" w:cs="Arial"/>
          <w:sz w:val="24"/>
          <w:u w:val="single"/>
        </w:rPr>
        <w:t>til prosjektprogrammet høst 2017</w:t>
      </w:r>
      <w:r>
        <w:rPr>
          <w:rFonts w:asciiTheme="majorHAnsi" w:hAnsiTheme="majorHAnsi" w:cs="Arial"/>
          <w:sz w:val="24"/>
          <w:u w:val="single"/>
        </w:rPr>
        <w:t xml:space="preserve"> (5 min.)</w:t>
      </w:r>
    </w:p>
    <w:p w14:paraId="4B387FB8" w14:textId="6A872B13" w:rsidR="00EE6AEB" w:rsidRPr="000F5792" w:rsidRDefault="000F5792" w:rsidP="00EE6AEB">
      <w:pPr>
        <w:rPr>
          <w:rFonts w:asciiTheme="majorHAnsi" w:hAnsiTheme="majorHAnsi" w:cs="Arial"/>
          <w:i/>
          <w:sz w:val="24"/>
        </w:rPr>
      </w:pPr>
      <w:r w:rsidRPr="000F5792">
        <w:rPr>
          <w:rFonts w:asciiTheme="majorHAnsi" w:hAnsiTheme="majorHAnsi" w:cs="Arial"/>
          <w:i/>
          <w:sz w:val="24"/>
        </w:rPr>
        <w:t>Rektor orienterte d</w:t>
      </w:r>
      <w:r w:rsidR="00EE6AEB" w:rsidRPr="000F5792">
        <w:rPr>
          <w:rFonts w:asciiTheme="majorHAnsi" w:hAnsiTheme="majorHAnsi" w:cs="Arial"/>
          <w:i/>
          <w:sz w:val="24"/>
        </w:rPr>
        <w:t xml:space="preserve">ekaner </w:t>
      </w:r>
      <w:r w:rsidRPr="000F5792">
        <w:rPr>
          <w:rFonts w:asciiTheme="majorHAnsi" w:hAnsiTheme="majorHAnsi" w:cs="Arial"/>
          <w:i/>
          <w:sz w:val="24"/>
        </w:rPr>
        <w:t>om at det må</w:t>
      </w:r>
      <w:r w:rsidR="00EE6AEB" w:rsidRPr="000F5792">
        <w:rPr>
          <w:rFonts w:asciiTheme="majorHAnsi" w:hAnsiTheme="majorHAnsi" w:cs="Arial"/>
          <w:i/>
          <w:sz w:val="24"/>
        </w:rPr>
        <w:t xml:space="preserve"> redegjøre</w:t>
      </w:r>
      <w:r w:rsidRPr="000F5792">
        <w:rPr>
          <w:rFonts w:asciiTheme="majorHAnsi" w:hAnsiTheme="majorHAnsi" w:cs="Arial"/>
          <w:i/>
          <w:sz w:val="24"/>
        </w:rPr>
        <w:t>s</w:t>
      </w:r>
      <w:r w:rsidR="00EE6AEB" w:rsidRPr="000F5792">
        <w:rPr>
          <w:rFonts w:asciiTheme="majorHAnsi" w:hAnsiTheme="majorHAnsi" w:cs="Arial"/>
          <w:i/>
          <w:sz w:val="24"/>
        </w:rPr>
        <w:t xml:space="preserve"> for potensielle søknader til prosjektprogrammet høst 2017. </w:t>
      </w:r>
      <w:r w:rsidRPr="000F5792">
        <w:rPr>
          <w:rFonts w:asciiTheme="majorHAnsi" w:hAnsiTheme="majorHAnsi" w:cs="Arial"/>
          <w:i/>
          <w:sz w:val="24"/>
        </w:rPr>
        <w:t xml:space="preserve"> </w:t>
      </w:r>
      <w:r w:rsidR="00EE6AEB" w:rsidRPr="000F5792">
        <w:rPr>
          <w:rFonts w:asciiTheme="majorHAnsi" w:hAnsiTheme="majorHAnsi" w:cs="Arial"/>
          <w:i/>
          <w:sz w:val="24"/>
        </w:rPr>
        <w:t xml:space="preserve">For å sikre en god prosess bør Siren i forskningsadministrasjonen få en oversikt asap. og helst før sommeren. </w:t>
      </w:r>
      <w:r w:rsidR="00F60BC8" w:rsidRPr="000F5792">
        <w:rPr>
          <w:rFonts w:asciiTheme="majorHAnsi" w:hAnsiTheme="majorHAnsi" w:cs="Arial"/>
          <w:i/>
          <w:sz w:val="24"/>
        </w:rPr>
        <w:t>Nytt av året er bruk av RC som søkerportal.</w:t>
      </w:r>
    </w:p>
    <w:p w14:paraId="2D3F4919" w14:textId="77777777" w:rsidR="00F60BC8" w:rsidRDefault="00F60BC8" w:rsidP="006E5CCD">
      <w:pPr>
        <w:rPr>
          <w:rFonts w:asciiTheme="majorHAnsi" w:hAnsiTheme="majorHAnsi" w:cs="Arial"/>
          <w:sz w:val="24"/>
          <w:u w:val="single"/>
        </w:rPr>
      </w:pPr>
    </w:p>
    <w:p w14:paraId="1289B7FC" w14:textId="09097FB2" w:rsidR="00B87F7C" w:rsidRDefault="00F60BC8" w:rsidP="006E5CCD">
      <w:pPr>
        <w:rPr>
          <w:rFonts w:asciiTheme="majorHAnsi" w:hAnsiTheme="majorHAnsi" w:cs="Arial"/>
          <w:sz w:val="24"/>
          <w:u w:val="single"/>
        </w:rPr>
      </w:pPr>
      <w:r>
        <w:rPr>
          <w:rFonts w:asciiTheme="majorHAnsi" w:hAnsiTheme="majorHAnsi" w:cs="Arial"/>
          <w:sz w:val="24"/>
          <w:u w:val="single"/>
        </w:rPr>
        <w:t>5</w:t>
      </w:r>
      <w:r w:rsidR="00A96BE2">
        <w:rPr>
          <w:rFonts w:asciiTheme="majorHAnsi" w:hAnsiTheme="majorHAnsi" w:cs="Arial"/>
          <w:sz w:val="24"/>
          <w:u w:val="single"/>
        </w:rPr>
        <w:t xml:space="preserve">. </w:t>
      </w:r>
      <w:r w:rsidR="00E07638">
        <w:rPr>
          <w:rFonts w:asciiTheme="majorHAnsi" w:hAnsiTheme="majorHAnsi" w:cs="Arial"/>
          <w:sz w:val="24"/>
          <w:u w:val="single"/>
        </w:rPr>
        <w:t>Prinsipper for budsjett 2018</w:t>
      </w:r>
      <w:r w:rsidR="0028085E">
        <w:rPr>
          <w:rFonts w:asciiTheme="majorHAnsi" w:hAnsiTheme="majorHAnsi" w:cs="Arial"/>
          <w:sz w:val="24"/>
          <w:u w:val="single"/>
        </w:rPr>
        <w:t xml:space="preserve"> – første år i ny strategiperiode</w:t>
      </w:r>
    </w:p>
    <w:p w14:paraId="3781F220" w14:textId="003786DA" w:rsidR="00D70F02" w:rsidRPr="002448C0" w:rsidRDefault="00E07638" w:rsidP="00747FF9">
      <w:pPr>
        <w:rPr>
          <w:rFonts w:asciiTheme="majorHAnsi" w:hAnsiTheme="majorHAnsi" w:cs="Arial"/>
          <w:i/>
          <w:sz w:val="24"/>
        </w:rPr>
      </w:pPr>
      <w:r w:rsidRPr="002448C0">
        <w:rPr>
          <w:rFonts w:asciiTheme="majorHAnsi" w:hAnsiTheme="majorHAnsi" w:cs="Arial"/>
          <w:i/>
          <w:sz w:val="24"/>
        </w:rPr>
        <w:t xml:space="preserve">Det utvidete ledermøtet </w:t>
      </w:r>
      <w:r w:rsidR="002448C0" w:rsidRPr="002448C0">
        <w:rPr>
          <w:rFonts w:asciiTheme="majorHAnsi" w:hAnsiTheme="majorHAnsi" w:cs="Arial"/>
          <w:i/>
          <w:sz w:val="24"/>
        </w:rPr>
        <w:t>diskuterte på generelt</w:t>
      </w:r>
      <w:r w:rsidRPr="002448C0">
        <w:rPr>
          <w:rFonts w:asciiTheme="majorHAnsi" w:hAnsiTheme="majorHAnsi" w:cs="Arial"/>
          <w:i/>
          <w:sz w:val="24"/>
        </w:rPr>
        <w:t xml:space="preserve"> </w:t>
      </w:r>
      <w:r w:rsidR="002448C0" w:rsidRPr="002448C0">
        <w:rPr>
          <w:rFonts w:asciiTheme="majorHAnsi" w:hAnsiTheme="majorHAnsi" w:cs="Arial"/>
          <w:i/>
          <w:sz w:val="24"/>
        </w:rPr>
        <w:t>grunnlag hvilke</w:t>
      </w:r>
      <w:r w:rsidRPr="002448C0">
        <w:rPr>
          <w:rFonts w:asciiTheme="majorHAnsi" w:hAnsiTheme="majorHAnsi" w:cs="Arial"/>
          <w:i/>
          <w:sz w:val="24"/>
        </w:rPr>
        <w:t xml:space="preserve"> </w:t>
      </w:r>
      <w:r w:rsidR="0077517C" w:rsidRPr="002448C0">
        <w:rPr>
          <w:rFonts w:asciiTheme="majorHAnsi" w:hAnsiTheme="majorHAnsi" w:cs="Arial"/>
          <w:i/>
          <w:sz w:val="24"/>
        </w:rPr>
        <w:t xml:space="preserve">kriterier og </w:t>
      </w:r>
      <w:r w:rsidRPr="002448C0">
        <w:rPr>
          <w:rFonts w:asciiTheme="majorHAnsi" w:hAnsiTheme="majorHAnsi" w:cs="Arial"/>
          <w:i/>
          <w:sz w:val="24"/>
        </w:rPr>
        <w:t>prinsipper som skal være styrende for budsjett 2018.</w:t>
      </w:r>
      <w:r w:rsidR="0028085E" w:rsidRPr="002448C0">
        <w:rPr>
          <w:rFonts w:asciiTheme="majorHAnsi" w:hAnsiTheme="majorHAnsi" w:cs="Arial"/>
          <w:i/>
          <w:sz w:val="24"/>
        </w:rPr>
        <w:t xml:space="preserve"> </w:t>
      </w:r>
      <w:r w:rsidR="002448C0" w:rsidRPr="002448C0">
        <w:rPr>
          <w:rFonts w:asciiTheme="majorHAnsi" w:hAnsiTheme="majorHAnsi" w:cs="Arial"/>
          <w:i/>
          <w:sz w:val="24"/>
        </w:rPr>
        <w:t>KBG understreket behovet for en budsjettmodell som gjør det mulig å følge kostnadene knyttet til studieprogrammene. RW ønsker en modell hvor bruttokostnader til avgang blir tydeliggjort. Møtet konkluderte med behovet for en økonomimodell som gir mulighet for analyser som kan diskuteres åpent. Prioriteringer må skje på basis av denne kunnskapen.</w:t>
      </w:r>
      <w:bookmarkStart w:id="0" w:name="_GoBack"/>
      <w:bookmarkEnd w:id="0"/>
    </w:p>
    <w:sectPr w:rsidR="00D70F02" w:rsidRPr="002448C0">
      <w:headerReference w:type="default" r:id="rId8"/>
      <w:footerReference w:type="even" r:id="rId9"/>
      <w:footerReference w:type="default" r:id="rId10"/>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3D2CD" w14:textId="77777777" w:rsidR="000F5792" w:rsidRDefault="000F5792">
      <w:r>
        <w:separator/>
      </w:r>
    </w:p>
  </w:endnote>
  <w:endnote w:type="continuationSeparator" w:id="0">
    <w:p w14:paraId="6130300F" w14:textId="77777777" w:rsidR="000F5792" w:rsidRDefault="000F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1DAE" w14:textId="77777777" w:rsidR="000F5792" w:rsidRDefault="000F579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0F5792" w:rsidRDefault="000F5792">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259AC" w14:textId="77777777" w:rsidR="000F5792" w:rsidRDefault="000F5792">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2448C0">
      <w:rPr>
        <w:rStyle w:val="Sidetall"/>
        <w:noProof/>
      </w:rPr>
      <w:t>1</w:t>
    </w:r>
    <w:r>
      <w:rPr>
        <w:rStyle w:val="Sidetall"/>
      </w:rPr>
      <w:fldChar w:fldCharType="end"/>
    </w:r>
  </w:p>
  <w:p w14:paraId="3BB70D4D" w14:textId="77777777" w:rsidR="000F5792" w:rsidRDefault="000F5792">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16702" w14:textId="77777777" w:rsidR="000F5792" w:rsidRDefault="000F5792">
      <w:r>
        <w:separator/>
      </w:r>
    </w:p>
  </w:footnote>
  <w:footnote w:type="continuationSeparator" w:id="0">
    <w:p w14:paraId="47FC9490" w14:textId="77777777" w:rsidR="000F5792" w:rsidRDefault="000F57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58840" w14:textId="77777777" w:rsidR="000F5792" w:rsidRDefault="000F5792" w:rsidP="00D21778">
    <w:pPr>
      <w:pStyle w:val="Topptekst"/>
      <w:jc w:val="right"/>
      <w:rPr>
        <w:b/>
        <w:sz w:val="28"/>
      </w:rPr>
    </w:pPr>
    <w:r>
      <w:rPr>
        <w:noProof/>
        <w:lang w:val="en-US"/>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0F5792" w:rsidRDefault="000F5792" w:rsidP="00D21778">
    <w:pPr>
      <w:pStyle w:val="Topptekst"/>
      <w:rPr>
        <w:b/>
        <w:sz w:val="28"/>
      </w:rPr>
    </w:pPr>
    <w:r>
      <w:rPr>
        <w:b/>
        <w:sz w:val="28"/>
      </w:rPr>
      <w:t xml:space="preserve">                                                                                                 </w:t>
    </w:r>
  </w:p>
  <w:p w14:paraId="3C18925C" w14:textId="77777777" w:rsidR="000F5792" w:rsidRDefault="000F5792">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A62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081BE4"/>
    <w:multiLevelType w:val="hybridMultilevel"/>
    <w:tmpl w:val="503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C9"/>
    <w:rsid w:val="00003159"/>
    <w:rsid w:val="0002139F"/>
    <w:rsid w:val="000318D0"/>
    <w:rsid w:val="00084812"/>
    <w:rsid w:val="00090E0C"/>
    <w:rsid w:val="00092531"/>
    <w:rsid w:val="000F5792"/>
    <w:rsid w:val="001005DC"/>
    <w:rsid w:val="00122152"/>
    <w:rsid w:val="00122DB0"/>
    <w:rsid w:val="00146131"/>
    <w:rsid w:val="00170BA3"/>
    <w:rsid w:val="001939D9"/>
    <w:rsid w:val="00194292"/>
    <w:rsid w:val="001976EE"/>
    <w:rsid w:val="001A3A3C"/>
    <w:rsid w:val="001B0AED"/>
    <w:rsid w:val="001E6CD0"/>
    <w:rsid w:val="00214C48"/>
    <w:rsid w:val="00222183"/>
    <w:rsid w:val="00233083"/>
    <w:rsid w:val="00234372"/>
    <w:rsid w:val="00241E6F"/>
    <w:rsid w:val="002421FF"/>
    <w:rsid w:val="002448C0"/>
    <w:rsid w:val="00271371"/>
    <w:rsid w:val="002800A4"/>
    <w:rsid w:val="0028085E"/>
    <w:rsid w:val="002D046C"/>
    <w:rsid w:val="00300A13"/>
    <w:rsid w:val="00302E64"/>
    <w:rsid w:val="00316C7E"/>
    <w:rsid w:val="00334C65"/>
    <w:rsid w:val="003532F8"/>
    <w:rsid w:val="003A3A0C"/>
    <w:rsid w:val="003A4D1F"/>
    <w:rsid w:val="003C154E"/>
    <w:rsid w:val="003F6622"/>
    <w:rsid w:val="003F6B2C"/>
    <w:rsid w:val="0042605D"/>
    <w:rsid w:val="00435C24"/>
    <w:rsid w:val="00441685"/>
    <w:rsid w:val="00487E91"/>
    <w:rsid w:val="004A0E65"/>
    <w:rsid w:val="004A5118"/>
    <w:rsid w:val="004C503F"/>
    <w:rsid w:val="004D2495"/>
    <w:rsid w:val="004D2AD7"/>
    <w:rsid w:val="004E4D4A"/>
    <w:rsid w:val="004F0DE5"/>
    <w:rsid w:val="004F204D"/>
    <w:rsid w:val="004F6088"/>
    <w:rsid w:val="00501E20"/>
    <w:rsid w:val="00510BE1"/>
    <w:rsid w:val="005139A3"/>
    <w:rsid w:val="00552013"/>
    <w:rsid w:val="0057275C"/>
    <w:rsid w:val="00582AE6"/>
    <w:rsid w:val="005839F8"/>
    <w:rsid w:val="00592668"/>
    <w:rsid w:val="00592AD2"/>
    <w:rsid w:val="005938EE"/>
    <w:rsid w:val="005A0D7F"/>
    <w:rsid w:val="005D2D63"/>
    <w:rsid w:val="006107FB"/>
    <w:rsid w:val="0062124C"/>
    <w:rsid w:val="006613EF"/>
    <w:rsid w:val="00667CFF"/>
    <w:rsid w:val="00682711"/>
    <w:rsid w:val="006C385E"/>
    <w:rsid w:val="006D15C2"/>
    <w:rsid w:val="006E210A"/>
    <w:rsid w:val="006E5CCD"/>
    <w:rsid w:val="006E7265"/>
    <w:rsid w:val="00705346"/>
    <w:rsid w:val="0071288B"/>
    <w:rsid w:val="00717C22"/>
    <w:rsid w:val="0072031F"/>
    <w:rsid w:val="00723201"/>
    <w:rsid w:val="00744E00"/>
    <w:rsid w:val="00747FF9"/>
    <w:rsid w:val="0077517C"/>
    <w:rsid w:val="007A3845"/>
    <w:rsid w:val="007C79E6"/>
    <w:rsid w:val="007E075D"/>
    <w:rsid w:val="00801D64"/>
    <w:rsid w:val="00821BB5"/>
    <w:rsid w:val="00822CA9"/>
    <w:rsid w:val="00837EDE"/>
    <w:rsid w:val="00840CA8"/>
    <w:rsid w:val="00843CC5"/>
    <w:rsid w:val="0086440C"/>
    <w:rsid w:val="00873376"/>
    <w:rsid w:val="008A23F4"/>
    <w:rsid w:val="008D1255"/>
    <w:rsid w:val="008F7E44"/>
    <w:rsid w:val="0090262B"/>
    <w:rsid w:val="00917C3D"/>
    <w:rsid w:val="00952878"/>
    <w:rsid w:val="009722B4"/>
    <w:rsid w:val="009B4E53"/>
    <w:rsid w:val="009B6BF2"/>
    <w:rsid w:val="009C2028"/>
    <w:rsid w:val="009D320C"/>
    <w:rsid w:val="009D5810"/>
    <w:rsid w:val="009D7824"/>
    <w:rsid w:val="009E10FD"/>
    <w:rsid w:val="009E5FB7"/>
    <w:rsid w:val="009E6143"/>
    <w:rsid w:val="009E7328"/>
    <w:rsid w:val="009F2208"/>
    <w:rsid w:val="009F2B7B"/>
    <w:rsid w:val="00A1794D"/>
    <w:rsid w:val="00A26EB7"/>
    <w:rsid w:val="00A34098"/>
    <w:rsid w:val="00A51D8B"/>
    <w:rsid w:val="00A64B2B"/>
    <w:rsid w:val="00A7533B"/>
    <w:rsid w:val="00A775F8"/>
    <w:rsid w:val="00A80232"/>
    <w:rsid w:val="00A943DB"/>
    <w:rsid w:val="00A96BE2"/>
    <w:rsid w:val="00AD526E"/>
    <w:rsid w:val="00AD6D20"/>
    <w:rsid w:val="00AE0695"/>
    <w:rsid w:val="00AF271A"/>
    <w:rsid w:val="00AF7BB4"/>
    <w:rsid w:val="00B07726"/>
    <w:rsid w:val="00B3449F"/>
    <w:rsid w:val="00B367A2"/>
    <w:rsid w:val="00B4161E"/>
    <w:rsid w:val="00B87F7C"/>
    <w:rsid w:val="00BA1A90"/>
    <w:rsid w:val="00BA1ED3"/>
    <w:rsid w:val="00BB1259"/>
    <w:rsid w:val="00BB5D73"/>
    <w:rsid w:val="00BC4ECB"/>
    <w:rsid w:val="00BD0E9E"/>
    <w:rsid w:val="00BD6BE1"/>
    <w:rsid w:val="00BE1482"/>
    <w:rsid w:val="00BE4222"/>
    <w:rsid w:val="00C3156F"/>
    <w:rsid w:val="00C56EF3"/>
    <w:rsid w:val="00C60A22"/>
    <w:rsid w:val="00C649E4"/>
    <w:rsid w:val="00C7678F"/>
    <w:rsid w:val="00C9306F"/>
    <w:rsid w:val="00CB5D19"/>
    <w:rsid w:val="00CD39D3"/>
    <w:rsid w:val="00CD789A"/>
    <w:rsid w:val="00CE60CB"/>
    <w:rsid w:val="00CE6707"/>
    <w:rsid w:val="00CE6BEC"/>
    <w:rsid w:val="00D05DF3"/>
    <w:rsid w:val="00D179D5"/>
    <w:rsid w:val="00D21778"/>
    <w:rsid w:val="00D2615E"/>
    <w:rsid w:val="00D37BA7"/>
    <w:rsid w:val="00D4186B"/>
    <w:rsid w:val="00D457BB"/>
    <w:rsid w:val="00D50983"/>
    <w:rsid w:val="00D57064"/>
    <w:rsid w:val="00D62492"/>
    <w:rsid w:val="00D70F02"/>
    <w:rsid w:val="00D802D2"/>
    <w:rsid w:val="00DA0768"/>
    <w:rsid w:val="00DA619C"/>
    <w:rsid w:val="00DA63B8"/>
    <w:rsid w:val="00DB6BC1"/>
    <w:rsid w:val="00DC2EF0"/>
    <w:rsid w:val="00DE6690"/>
    <w:rsid w:val="00DF0A9B"/>
    <w:rsid w:val="00DF10B7"/>
    <w:rsid w:val="00DF30C9"/>
    <w:rsid w:val="00E07638"/>
    <w:rsid w:val="00E10629"/>
    <w:rsid w:val="00E11A79"/>
    <w:rsid w:val="00E13648"/>
    <w:rsid w:val="00E42184"/>
    <w:rsid w:val="00E47DF0"/>
    <w:rsid w:val="00E541C8"/>
    <w:rsid w:val="00E621C9"/>
    <w:rsid w:val="00E676B5"/>
    <w:rsid w:val="00E90F70"/>
    <w:rsid w:val="00E91321"/>
    <w:rsid w:val="00EA7ADF"/>
    <w:rsid w:val="00ED62AC"/>
    <w:rsid w:val="00EE6664"/>
    <w:rsid w:val="00EE6AEB"/>
    <w:rsid w:val="00EF070E"/>
    <w:rsid w:val="00EF3652"/>
    <w:rsid w:val="00EF6298"/>
    <w:rsid w:val="00EF6A36"/>
    <w:rsid w:val="00F12D85"/>
    <w:rsid w:val="00F131FA"/>
    <w:rsid w:val="00F22AAB"/>
    <w:rsid w:val="00F42ABC"/>
    <w:rsid w:val="00F459DB"/>
    <w:rsid w:val="00F60BC8"/>
    <w:rsid w:val="00F64BFE"/>
    <w:rsid w:val="00FA5BC1"/>
    <w:rsid w:val="00FA5D2A"/>
    <w:rsid w:val="00FC4B2A"/>
    <w:rsid w:val="00FC4B53"/>
    <w:rsid w:val="00FC69EA"/>
    <w:rsid w:val="00FF086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12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1068">
      <w:bodyDiv w:val="1"/>
      <w:marLeft w:val="0"/>
      <w:marRight w:val="0"/>
      <w:marTop w:val="0"/>
      <w:marBottom w:val="0"/>
      <w:divBdr>
        <w:top w:val="none" w:sz="0" w:space="0" w:color="auto"/>
        <w:left w:val="none" w:sz="0" w:space="0" w:color="auto"/>
        <w:bottom w:val="none" w:sz="0" w:space="0" w:color="auto"/>
        <w:right w:val="none" w:sz="0" w:space="0" w:color="auto"/>
      </w:divBdr>
    </w:div>
    <w:div w:id="16854013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rn:Dropbox%20Khio:Dropbox:KHiO:ADM:Dokumentmaler:KHiO%20notat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KHiO notatmal.dotx</Template>
  <TotalTime>693</TotalTime>
  <Pages>1</Pages>
  <Words>397</Words>
  <Characters>2107</Characters>
  <Application>Microsoft Macintosh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Mortensen</cp:lastModifiedBy>
  <cp:revision>142</cp:revision>
  <cp:lastPrinted>2017-06-13T07:40:00Z</cp:lastPrinted>
  <dcterms:created xsi:type="dcterms:W3CDTF">2015-08-06T13:49:00Z</dcterms:created>
  <dcterms:modified xsi:type="dcterms:W3CDTF">2017-06-29T15:00:00Z</dcterms:modified>
</cp:coreProperties>
</file>