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610A" w14:textId="77777777" w:rsidR="00AC4D92" w:rsidRDefault="00AC4D92" w:rsidP="00D21778">
      <w:pPr>
        <w:rPr>
          <w:rFonts w:asciiTheme="majorHAnsi" w:hAnsiTheme="majorHAnsi" w:cs="Arial"/>
          <w:b/>
          <w:sz w:val="24"/>
        </w:rPr>
      </w:pPr>
    </w:p>
    <w:p w14:paraId="133CA226" w14:textId="54D5492A" w:rsidR="00DF30C9" w:rsidRPr="00146131" w:rsidRDefault="00581194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Referat fra</w:t>
      </w:r>
      <w:r w:rsidR="00DF30C9" w:rsidRPr="00146131">
        <w:rPr>
          <w:rFonts w:asciiTheme="majorHAnsi" w:hAnsiTheme="majorHAnsi" w:cs="Arial"/>
          <w:b/>
          <w:sz w:val="24"/>
        </w:rPr>
        <w:t xml:space="preserve"> </w:t>
      </w:r>
      <w:r w:rsidR="003F6622" w:rsidRPr="00146131">
        <w:rPr>
          <w:rFonts w:asciiTheme="majorHAnsi" w:hAnsiTheme="majorHAnsi" w:cs="Arial"/>
          <w:b/>
          <w:sz w:val="24"/>
        </w:rPr>
        <w:t xml:space="preserve">utvidet </w:t>
      </w:r>
      <w:r w:rsidR="00DF30C9" w:rsidRPr="00146131">
        <w:rPr>
          <w:rFonts w:asciiTheme="majorHAnsi" w:hAnsiTheme="majorHAnsi" w:cs="Arial"/>
          <w:b/>
          <w:sz w:val="24"/>
        </w:rPr>
        <w:t>ledermøte to</w:t>
      </w:r>
      <w:r w:rsidR="00092531" w:rsidRPr="00146131">
        <w:rPr>
          <w:rFonts w:asciiTheme="majorHAnsi" w:hAnsiTheme="majorHAnsi" w:cs="Arial"/>
          <w:b/>
          <w:sz w:val="24"/>
        </w:rPr>
        <w:t xml:space="preserve">rsdag </w:t>
      </w:r>
      <w:r w:rsidR="00084812">
        <w:rPr>
          <w:rFonts w:asciiTheme="majorHAnsi" w:hAnsiTheme="majorHAnsi" w:cs="Arial"/>
          <w:b/>
          <w:sz w:val="24"/>
        </w:rPr>
        <w:t>8</w:t>
      </w:r>
      <w:r w:rsidR="00843CC5" w:rsidRPr="00146131">
        <w:rPr>
          <w:rFonts w:asciiTheme="majorHAnsi" w:hAnsiTheme="majorHAnsi" w:cs="Arial"/>
          <w:b/>
          <w:sz w:val="24"/>
        </w:rPr>
        <w:t>. juni</w:t>
      </w:r>
      <w:r w:rsidR="00A1794D" w:rsidRPr="00146131">
        <w:rPr>
          <w:rFonts w:asciiTheme="majorHAnsi" w:hAnsiTheme="majorHAnsi" w:cs="Arial"/>
          <w:b/>
          <w:sz w:val="24"/>
        </w:rPr>
        <w:t xml:space="preserve"> 2017</w:t>
      </w:r>
    </w:p>
    <w:p w14:paraId="314E6774" w14:textId="56031602" w:rsidR="0072031F" w:rsidRPr="00146131" w:rsidRDefault="00BD6BE1" w:rsidP="00D21778">
      <w:pPr>
        <w:rPr>
          <w:rFonts w:asciiTheme="majorHAnsi" w:hAnsiTheme="majorHAnsi" w:cs="Arial"/>
          <w:b/>
          <w:sz w:val="24"/>
        </w:rPr>
      </w:pPr>
      <w:r w:rsidRPr="00146131">
        <w:rPr>
          <w:rFonts w:asciiTheme="majorHAnsi" w:hAnsiTheme="majorHAnsi" w:cs="Arial"/>
          <w:b/>
          <w:sz w:val="24"/>
        </w:rPr>
        <w:t>Sted: M</w:t>
      </w:r>
      <w:r w:rsidR="00DF30C9" w:rsidRPr="00146131">
        <w:rPr>
          <w:rFonts w:asciiTheme="majorHAnsi" w:hAnsiTheme="majorHAnsi" w:cs="Arial"/>
          <w:b/>
          <w:sz w:val="24"/>
        </w:rPr>
        <w:t>øterom</w:t>
      </w:r>
      <w:r w:rsidR="004A5118" w:rsidRPr="00146131">
        <w:rPr>
          <w:rFonts w:asciiTheme="majorHAnsi" w:hAnsiTheme="majorHAnsi" w:cs="Arial"/>
          <w:b/>
          <w:sz w:val="24"/>
        </w:rPr>
        <w:t xml:space="preserve"> hos rektor/direktør</w:t>
      </w:r>
    </w:p>
    <w:p w14:paraId="55101EF9" w14:textId="77777777" w:rsidR="00316C7E" w:rsidRPr="00146131" w:rsidRDefault="00316C7E" w:rsidP="00ED62AC">
      <w:pPr>
        <w:rPr>
          <w:rFonts w:asciiTheme="majorHAnsi" w:hAnsiTheme="majorHAnsi" w:cs="Arial"/>
          <w:sz w:val="24"/>
          <w:u w:val="single"/>
        </w:rPr>
      </w:pPr>
    </w:p>
    <w:p w14:paraId="57828A9C" w14:textId="2A69F25A" w:rsidR="00A775F8" w:rsidRPr="00146131" w:rsidRDefault="00581194" w:rsidP="006E210A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</w:rPr>
        <w:t xml:space="preserve">tilstede: </w:t>
      </w:r>
      <w:r w:rsidR="00E6072A">
        <w:rPr>
          <w:rFonts w:asciiTheme="majorHAnsi" w:hAnsiTheme="majorHAnsi" w:cs="Arial"/>
          <w:sz w:val="24"/>
        </w:rPr>
        <w:t xml:space="preserve">Annemarie </w:t>
      </w:r>
      <w:proofErr w:type="spellStart"/>
      <w:r w:rsidR="00E6072A">
        <w:rPr>
          <w:rFonts w:asciiTheme="majorHAnsi" w:hAnsiTheme="majorHAnsi" w:cs="Arial"/>
          <w:sz w:val="24"/>
        </w:rPr>
        <w:t>Bechmann</w:t>
      </w:r>
      <w:proofErr w:type="spellEnd"/>
      <w:r w:rsidR="00E6072A">
        <w:rPr>
          <w:rFonts w:asciiTheme="majorHAnsi" w:hAnsiTheme="majorHAnsi" w:cs="Arial"/>
          <w:sz w:val="24"/>
        </w:rPr>
        <w:t xml:space="preserve"> Hansen, Torben Lai, Jim </w:t>
      </w:r>
      <w:proofErr w:type="spellStart"/>
      <w:r w:rsidR="00E6072A">
        <w:rPr>
          <w:rFonts w:asciiTheme="majorHAnsi" w:hAnsiTheme="majorHAnsi" w:cs="Arial"/>
          <w:sz w:val="24"/>
        </w:rPr>
        <w:t>Fainberg</w:t>
      </w:r>
      <w:proofErr w:type="spellEnd"/>
      <w:r w:rsidR="00E6072A">
        <w:rPr>
          <w:rFonts w:asciiTheme="majorHAnsi" w:hAnsiTheme="majorHAnsi" w:cs="Arial"/>
          <w:sz w:val="24"/>
        </w:rPr>
        <w:t xml:space="preserve">, Atle Faye, Lillian Andersen, Jon Ivar Strømmen, Bjørge Vestli, Ellen Aslaksen, Karianne </w:t>
      </w:r>
      <w:proofErr w:type="spellStart"/>
      <w:r w:rsidR="00E6072A">
        <w:rPr>
          <w:rFonts w:asciiTheme="majorHAnsi" w:hAnsiTheme="majorHAnsi" w:cs="Arial"/>
          <w:sz w:val="24"/>
        </w:rPr>
        <w:t>Bjellås</w:t>
      </w:r>
      <w:proofErr w:type="spellEnd"/>
      <w:r w:rsidR="00E6072A">
        <w:rPr>
          <w:rFonts w:asciiTheme="majorHAnsi" w:hAnsiTheme="majorHAnsi" w:cs="Arial"/>
          <w:sz w:val="24"/>
        </w:rPr>
        <w:t xml:space="preserve"> Gilje, Hege Nyborg, Tore </w:t>
      </w:r>
    </w:p>
    <w:p w14:paraId="1868B7F0" w14:textId="77777777" w:rsidR="007716CE" w:rsidRDefault="007716CE" w:rsidP="006E5CCD">
      <w:pPr>
        <w:rPr>
          <w:rFonts w:asciiTheme="majorHAnsi" w:hAnsiTheme="majorHAnsi" w:cs="Arial"/>
          <w:sz w:val="24"/>
          <w:u w:val="single"/>
        </w:rPr>
      </w:pPr>
    </w:p>
    <w:p w14:paraId="5B4854E2" w14:textId="27035105" w:rsidR="00682711" w:rsidRPr="00146131" w:rsidRDefault="003C154E" w:rsidP="006E5CCD">
      <w:pPr>
        <w:rPr>
          <w:rFonts w:asciiTheme="majorHAnsi" w:hAnsiTheme="majorHAnsi" w:cs="Arial"/>
          <w:sz w:val="24"/>
          <w:u w:val="single"/>
        </w:rPr>
      </w:pPr>
      <w:r w:rsidRPr="00146131">
        <w:rPr>
          <w:rFonts w:asciiTheme="majorHAnsi" w:hAnsiTheme="majorHAnsi" w:cs="Arial"/>
          <w:sz w:val="24"/>
          <w:u w:val="single"/>
        </w:rPr>
        <w:t>1</w:t>
      </w:r>
      <w:r w:rsidR="0002139F" w:rsidRPr="00146131">
        <w:rPr>
          <w:rFonts w:asciiTheme="majorHAnsi" w:hAnsiTheme="majorHAnsi" w:cs="Arial"/>
          <w:sz w:val="24"/>
          <w:u w:val="single"/>
        </w:rPr>
        <w:t xml:space="preserve">. </w:t>
      </w:r>
      <w:r w:rsidR="00084812" w:rsidRPr="00084812">
        <w:rPr>
          <w:rFonts w:asciiTheme="majorHAnsi" w:hAnsiTheme="majorHAnsi" w:cs="Arial"/>
          <w:i/>
          <w:sz w:val="24"/>
          <w:u w:val="single"/>
        </w:rPr>
        <w:t>Krav til kvalitet</w:t>
      </w:r>
      <w:r w:rsidR="00084812">
        <w:rPr>
          <w:rFonts w:asciiTheme="majorHAnsi" w:hAnsiTheme="majorHAnsi" w:cs="Arial"/>
          <w:sz w:val="24"/>
          <w:u w:val="single"/>
        </w:rPr>
        <w:t xml:space="preserve"> – drøfting av konsekvenser</w:t>
      </w:r>
    </w:p>
    <w:p w14:paraId="34B8E3D4" w14:textId="77777777" w:rsidR="00913415" w:rsidRPr="00913415" w:rsidRDefault="00581194" w:rsidP="004E4D4A">
      <w:pPr>
        <w:rPr>
          <w:rFonts w:asciiTheme="majorHAnsi" w:hAnsiTheme="majorHAnsi" w:cs="Arial"/>
          <w:i/>
          <w:sz w:val="24"/>
        </w:rPr>
      </w:pPr>
      <w:r w:rsidRPr="00913415">
        <w:rPr>
          <w:rFonts w:asciiTheme="majorHAnsi" w:hAnsiTheme="majorHAnsi" w:cs="Arial"/>
          <w:i/>
          <w:sz w:val="24"/>
        </w:rPr>
        <w:t>Studier og forskningssjef Torben Lai</w:t>
      </w:r>
      <w:r w:rsidR="00C51A47" w:rsidRPr="00913415">
        <w:rPr>
          <w:rFonts w:asciiTheme="majorHAnsi" w:hAnsiTheme="majorHAnsi" w:cs="Arial"/>
          <w:i/>
          <w:sz w:val="24"/>
        </w:rPr>
        <w:t xml:space="preserve"> </w:t>
      </w:r>
      <w:r w:rsidR="004A0320" w:rsidRPr="00913415">
        <w:rPr>
          <w:rFonts w:asciiTheme="majorHAnsi" w:hAnsiTheme="majorHAnsi" w:cs="Arial"/>
          <w:i/>
          <w:sz w:val="24"/>
        </w:rPr>
        <w:t xml:space="preserve">gjennomgikk notatet og viste til hvilke områder som vil kunne by på utfordringer i tiden som kommer. </w:t>
      </w:r>
      <w:r w:rsidR="00C51A47" w:rsidRPr="00913415">
        <w:rPr>
          <w:rFonts w:asciiTheme="majorHAnsi" w:hAnsiTheme="majorHAnsi" w:cs="Arial"/>
          <w:i/>
          <w:sz w:val="24"/>
        </w:rPr>
        <w:t xml:space="preserve">Samtidig konkluderer møtet med at det er svært mye som er bra på </w:t>
      </w:r>
      <w:proofErr w:type="spellStart"/>
      <w:r w:rsidR="00C51A47" w:rsidRPr="00913415">
        <w:rPr>
          <w:rFonts w:asciiTheme="majorHAnsi" w:hAnsiTheme="majorHAnsi" w:cs="Arial"/>
          <w:i/>
          <w:sz w:val="24"/>
        </w:rPr>
        <w:t>KHiO</w:t>
      </w:r>
      <w:proofErr w:type="spellEnd"/>
      <w:r w:rsidR="00C51A47" w:rsidRPr="00913415">
        <w:rPr>
          <w:rFonts w:asciiTheme="majorHAnsi" w:hAnsiTheme="majorHAnsi" w:cs="Arial"/>
          <w:i/>
          <w:sz w:val="24"/>
        </w:rPr>
        <w:t xml:space="preserve">, og at forventningene i nye forskrifter og i ”Kvalitetsmeldingen” sammenfaller med ambisjonene og praksisen på </w:t>
      </w:r>
      <w:proofErr w:type="spellStart"/>
      <w:r w:rsidR="00C51A47" w:rsidRPr="00913415">
        <w:rPr>
          <w:rFonts w:asciiTheme="majorHAnsi" w:hAnsiTheme="majorHAnsi" w:cs="Arial"/>
          <w:i/>
          <w:sz w:val="24"/>
        </w:rPr>
        <w:t>KHiO</w:t>
      </w:r>
      <w:proofErr w:type="spellEnd"/>
      <w:r w:rsidR="00C51A47" w:rsidRPr="00913415">
        <w:rPr>
          <w:rFonts w:asciiTheme="majorHAnsi" w:hAnsiTheme="majorHAnsi" w:cs="Arial"/>
          <w:i/>
          <w:sz w:val="24"/>
        </w:rPr>
        <w:t xml:space="preserve">. </w:t>
      </w:r>
      <w:r w:rsidR="004A0320" w:rsidRPr="00913415">
        <w:rPr>
          <w:rFonts w:asciiTheme="majorHAnsi" w:hAnsiTheme="majorHAnsi" w:cs="Arial"/>
          <w:i/>
          <w:sz w:val="24"/>
        </w:rPr>
        <w:t>Områder som</w:t>
      </w:r>
      <w:r w:rsidR="00C51A47" w:rsidRPr="00913415">
        <w:rPr>
          <w:rFonts w:asciiTheme="majorHAnsi" w:hAnsiTheme="majorHAnsi" w:cs="Arial"/>
          <w:i/>
          <w:sz w:val="24"/>
        </w:rPr>
        <w:t xml:space="preserve"> ble gjennomgått var </w:t>
      </w:r>
      <w:r w:rsidR="004A0320" w:rsidRPr="00913415">
        <w:rPr>
          <w:rFonts w:asciiTheme="majorHAnsi" w:hAnsiTheme="majorHAnsi" w:cs="Arial"/>
          <w:i/>
          <w:sz w:val="24"/>
        </w:rPr>
        <w:t xml:space="preserve"> ”utdanningsfaglig kompetanse, ”samarbeid med arbeidslivet”, </w:t>
      </w:r>
      <w:r w:rsidR="00271703" w:rsidRPr="00913415">
        <w:rPr>
          <w:rFonts w:asciiTheme="majorHAnsi" w:hAnsiTheme="majorHAnsi" w:cs="Arial"/>
          <w:i/>
          <w:sz w:val="24"/>
        </w:rPr>
        <w:t>”internasjonalisering”, ”utdanningsledelse”, ”akkreditering av masterprogram”, ”stipendiatprogram”, ”</w:t>
      </w:r>
      <w:r w:rsidR="007F7A1B" w:rsidRPr="00913415">
        <w:rPr>
          <w:rFonts w:asciiTheme="majorHAnsi" w:hAnsiTheme="majorHAnsi" w:cs="Arial"/>
          <w:i/>
          <w:sz w:val="24"/>
        </w:rPr>
        <w:t>institusjonsakkreditering” og ”</w:t>
      </w:r>
      <w:r w:rsidR="00271703" w:rsidRPr="00913415">
        <w:rPr>
          <w:rFonts w:asciiTheme="majorHAnsi" w:hAnsiTheme="majorHAnsi" w:cs="Arial"/>
          <w:i/>
          <w:sz w:val="24"/>
        </w:rPr>
        <w:t>kvalitetsarbeid”</w:t>
      </w:r>
      <w:r w:rsidR="00C51A47" w:rsidRPr="00913415">
        <w:rPr>
          <w:rFonts w:asciiTheme="majorHAnsi" w:hAnsiTheme="majorHAnsi" w:cs="Arial"/>
          <w:i/>
          <w:sz w:val="24"/>
        </w:rPr>
        <w:t xml:space="preserve">. </w:t>
      </w:r>
    </w:p>
    <w:p w14:paraId="754CA4A6" w14:textId="3408FE67" w:rsidR="009F2208" w:rsidRPr="00913415" w:rsidRDefault="00C51A47" w:rsidP="004E4D4A">
      <w:pPr>
        <w:rPr>
          <w:rFonts w:asciiTheme="majorHAnsi" w:hAnsiTheme="majorHAnsi" w:cs="Arial"/>
          <w:i/>
          <w:sz w:val="24"/>
        </w:rPr>
      </w:pPr>
      <w:r w:rsidRPr="00913415">
        <w:rPr>
          <w:rFonts w:asciiTheme="majorHAnsi" w:hAnsiTheme="majorHAnsi" w:cs="Arial"/>
          <w:i/>
          <w:sz w:val="24"/>
        </w:rPr>
        <w:t xml:space="preserve">Konklusjonen i notatet samstemmer med møtets vurderinger. </w:t>
      </w:r>
      <w:r w:rsidR="007F7A1B" w:rsidRPr="00913415">
        <w:rPr>
          <w:rFonts w:asciiTheme="majorHAnsi" w:hAnsiTheme="majorHAnsi" w:cs="Arial"/>
          <w:i/>
          <w:sz w:val="24"/>
        </w:rPr>
        <w:t xml:space="preserve">Det vil måtte </w:t>
      </w:r>
      <w:r w:rsidR="00C72B86" w:rsidRPr="00913415">
        <w:rPr>
          <w:rFonts w:asciiTheme="majorHAnsi" w:hAnsiTheme="majorHAnsi" w:cs="Arial"/>
          <w:i/>
          <w:sz w:val="24"/>
        </w:rPr>
        <w:t>etableres prosesser, arbeidsgrupper o.a.</w:t>
      </w:r>
      <w:r w:rsidR="00821719" w:rsidRPr="00913415">
        <w:rPr>
          <w:rFonts w:asciiTheme="majorHAnsi" w:hAnsiTheme="majorHAnsi" w:cs="Arial"/>
          <w:i/>
          <w:sz w:val="24"/>
        </w:rPr>
        <w:t xml:space="preserve"> for å </w:t>
      </w:r>
      <w:r w:rsidR="0048198C" w:rsidRPr="00913415">
        <w:rPr>
          <w:rFonts w:asciiTheme="majorHAnsi" w:hAnsiTheme="majorHAnsi" w:cs="Arial"/>
          <w:i/>
          <w:sz w:val="24"/>
        </w:rPr>
        <w:t>sikre at institusjonen svarer på forventninger</w:t>
      </w:r>
      <w:r w:rsidR="00913415" w:rsidRPr="00913415">
        <w:rPr>
          <w:rFonts w:asciiTheme="majorHAnsi" w:hAnsiTheme="majorHAnsi" w:cs="Arial"/>
          <w:i/>
          <w:sz w:val="24"/>
        </w:rPr>
        <w:t>/krav</w:t>
      </w:r>
      <w:r w:rsidR="0048198C" w:rsidRPr="00913415">
        <w:rPr>
          <w:rFonts w:asciiTheme="majorHAnsi" w:hAnsiTheme="majorHAnsi" w:cs="Arial"/>
          <w:i/>
          <w:sz w:val="24"/>
        </w:rPr>
        <w:t>.</w:t>
      </w:r>
      <w:r w:rsidR="007F7A1B" w:rsidRPr="00913415">
        <w:rPr>
          <w:rFonts w:asciiTheme="majorHAnsi" w:hAnsiTheme="majorHAnsi" w:cs="Arial"/>
          <w:i/>
          <w:sz w:val="24"/>
        </w:rPr>
        <w:t xml:space="preserve"> </w:t>
      </w:r>
    </w:p>
    <w:p w14:paraId="3D6EDCB7" w14:textId="77777777" w:rsidR="00837EDE" w:rsidRDefault="00837EDE" w:rsidP="004E4D4A">
      <w:pPr>
        <w:rPr>
          <w:rFonts w:asciiTheme="majorHAnsi" w:hAnsiTheme="majorHAnsi" w:cs="Arial"/>
          <w:sz w:val="24"/>
          <w:u w:val="single"/>
        </w:rPr>
      </w:pPr>
    </w:p>
    <w:p w14:paraId="6EA3DE1E" w14:textId="63DB2DC6" w:rsidR="00D179D5" w:rsidRDefault="00D179D5" w:rsidP="004E4D4A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>2. Egenfinansiert stipendiat</w:t>
      </w:r>
      <w:r w:rsidR="004F6088">
        <w:rPr>
          <w:rFonts w:asciiTheme="majorHAnsi" w:hAnsiTheme="majorHAnsi" w:cs="Arial"/>
          <w:sz w:val="24"/>
          <w:u w:val="single"/>
        </w:rPr>
        <w:t xml:space="preserve"> </w:t>
      </w:r>
    </w:p>
    <w:p w14:paraId="02757F76" w14:textId="58148CB5" w:rsidR="00EB38AA" w:rsidRPr="00913415" w:rsidRDefault="00581194" w:rsidP="004E4D4A">
      <w:pPr>
        <w:rPr>
          <w:rFonts w:asciiTheme="majorHAnsi" w:hAnsiTheme="majorHAnsi" w:cs="Arial"/>
          <w:i/>
          <w:sz w:val="24"/>
        </w:rPr>
      </w:pPr>
      <w:r w:rsidRPr="00913415">
        <w:rPr>
          <w:rFonts w:asciiTheme="majorHAnsi" w:hAnsiTheme="majorHAnsi" w:cs="Arial"/>
          <w:i/>
          <w:sz w:val="24"/>
        </w:rPr>
        <w:t xml:space="preserve">Møtet var enige om å ta opp to egenfinansierte stipendiater. Dette vil få konsekvenser for </w:t>
      </w:r>
      <w:r w:rsidR="00E63BD1" w:rsidRPr="00913415">
        <w:rPr>
          <w:rFonts w:asciiTheme="majorHAnsi" w:hAnsiTheme="majorHAnsi" w:cs="Arial"/>
          <w:i/>
          <w:sz w:val="24"/>
        </w:rPr>
        <w:t>budsjetteringen for 2018. Vedtak på hvem blir gjort på neste ledermøte.</w:t>
      </w:r>
    </w:p>
    <w:p w14:paraId="1F8D19B7" w14:textId="77777777" w:rsidR="00D179D5" w:rsidRDefault="00D179D5" w:rsidP="004E4D4A">
      <w:pPr>
        <w:rPr>
          <w:rFonts w:asciiTheme="majorHAnsi" w:hAnsiTheme="majorHAnsi" w:cs="Arial"/>
          <w:sz w:val="24"/>
          <w:u w:val="single"/>
        </w:rPr>
      </w:pPr>
    </w:p>
    <w:p w14:paraId="745F102F" w14:textId="0EE8B908" w:rsidR="00682711" w:rsidRPr="00146131" w:rsidRDefault="00D179D5" w:rsidP="004E4D4A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>3</w:t>
      </w:r>
      <w:r w:rsidR="00FA5BC1" w:rsidRPr="00146131">
        <w:rPr>
          <w:rFonts w:asciiTheme="majorHAnsi" w:hAnsiTheme="majorHAnsi" w:cs="Arial"/>
          <w:sz w:val="24"/>
          <w:u w:val="single"/>
        </w:rPr>
        <w:t xml:space="preserve">. </w:t>
      </w:r>
      <w:r w:rsidR="004F6088">
        <w:rPr>
          <w:rFonts w:asciiTheme="majorHAnsi" w:hAnsiTheme="majorHAnsi" w:cs="Arial"/>
          <w:sz w:val="24"/>
          <w:u w:val="single"/>
        </w:rPr>
        <w:t>Styresaker 13. juni (10.50-11.00)</w:t>
      </w:r>
    </w:p>
    <w:p w14:paraId="00ED3A99" w14:textId="26C32071" w:rsidR="00682711" w:rsidRPr="00913415" w:rsidRDefault="00913415" w:rsidP="004E4D4A">
      <w:pPr>
        <w:rPr>
          <w:rFonts w:asciiTheme="majorHAnsi" w:hAnsiTheme="majorHAnsi" w:cs="Arial"/>
          <w:i/>
          <w:sz w:val="24"/>
        </w:rPr>
      </w:pPr>
      <w:r w:rsidRPr="00913415">
        <w:rPr>
          <w:rFonts w:asciiTheme="majorHAnsi" w:hAnsiTheme="majorHAnsi" w:cs="Arial"/>
          <w:i/>
          <w:sz w:val="24"/>
        </w:rPr>
        <w:t>Direktør gjennomgikk</w:t>
      </w:r>
      <w:r w:rsidR="00084812" w:rsidRPr="00913415">
        <w:rPr>
          <w:rFonts w:asciiTheme="majorHAnsi" w:hAnsiTheme="majorHAnsi" w:cs="Arial"/>
          <w:i/>
          <w:sz w:val="24"/>
        </w:rPr>
        <w:t xml:space="preserve"> styresakene for styremøtet 13. juni</w:t>
      </w:r>
      <w:r w:rsidR="004F6088" w:rsidRPr="00913415">
        <w:rPr>
          <w:rFonts w:asciiTheme="majorHAnsi" w:hAnsiTheme="majorHAnsi" w:cs="Arial"/>
          <w:i/>
          <w:sz w:val="24"/>
        </w:rPr>
        <w:t>.</w:t>
      </w:r>
    </w:p>
    <w:p w14:paraId="4933A299" w14:textId="77777777" w:rsidR="00FC4B2A" w:rsidRDefault="00FC4B2A" w:rsidP="004E4D4A">
      <w:pPr>
        <w:rPr>
          <w:rFonts w:asciiTheme="majorHAnsi" w:hAnsiTheme="majorHAnsi" w:cs="Arial"/>
          <w:sz w:val="24"/>
          <w:u w:val="single"/>
        </w:rPr>
      </w:pPr>
    </w:p>
    <w:p w14:paraId="5C2FBD0E" w14:textId="110F1730" w:rsidR="00CE60CB" w:rsidRDefault="00D179D5" w:rsidP="00A943DB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>4</w:t>
      </w:r>
      <w:r w:rsidR="000318D0" w:rsidRPr="00146131">
        <w:rPr>
          <w:rFonts w:asciiTheme="majorHAnsi" w:hAnsiTheme="majorHAnsi" w:cs="Arial"/>
          <w:sz w:val="24"/>
          <w:u w:val="single"/>
        </w:rPr>
        <w:t xml:space="preserve">. </w:t>
      </w:r>
      <w:r w:rsidR="00084812">
        <w:rPr>
          <w:rFonts w:asciiTheme="majorHAnsi" w:hAnsiTheme="majorHAnsi" w:cs="Arial"/>
          <w:sz w:val="24"/>
          <w:u w:val="single"/>
        </w:rPr>
        <w:t>Åpning skolestart 2017/18</w:t>
      </w:r>
      <w:r w:rsidR="004F6088">
        <w:rPr>
          <w:rFonts w:asciiTheme="majorHAnsi" w:hAnsiTheme="majorHAnsi" w:cs="Arial"/>
          <w:sz w:val="24"/>
          <w:u w:val="single"/>
        </w:rPr>
        <w:t xml:space="preserve"> (11.00 -&gt;)</w:t>
      </w:r>
    </w:p>
    <w:p w14:paraId="612C22EA" w14:textId="77777777" w:rsidR="004F6088" w:rsidRDefault="004F6088" w:rsidP="00A943D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a) </w:t>
      </w:r>
    </w:p>
    <w:p w14:paraId="194DA007" w14:textId="75445A6C" w:rsidR="004F6088" w:rsidRDefault="004F6088" w:rsidP="00A943D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Plan for mottak av studenter uke 33 [sertifiseringskurs o.a.]</w:t>
      </w:r>
    </w:p>
    <w:p w14:paraId="69F1C928" w14:textId="77777777" w:rsidR="004F6088" w:rsidRDefault="004F6088" w:rsidP="00A943DB">
      <w:pPr>
        <w:rPr>
          <w:rFonts w:asciiTheme="majorHAnsi" w:hAnsiTheme="majorHAnsi" w:cs="Arial"/>
          <w:sz w:val="24"/>
        </w:rPr>
      </w:pPr>
    </w:p>
    <w:p w14:paraId="7BBEFB0A" w14:textId="01EC4C52" w:rsidR="004F6088" w:rsidRDefault="004F6088" w:rsidP="00A943D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b) </w:t>
      </w:r>
    </w:p>
    <w:p w14:paraId="5200EE54" w14:textId="7FC5D18F" w:rsidR="004F6088" w:rsidRDefault="004F6088" w:rsidP="00A943D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Plan for </w:t>
      </w:r>
      <w:r w:rsidR="00F131FA">
        <w:rPr>
          <w:rFonts w:asciiTheme="majorHAnsi" w:hAnsiTheme="majorHAnsi" w:cs="Arial"/>
          <w:sz w:val="24"/>
        </w:rPr>
        <w:t>mottakelse nye studenter mandag 21. august kl. 13.00 - Hovedscenen</w:t>
      </w:r>
    </w:p>
    <w:p w14:paraId="687586EB" w14:textId="77777777" w:rsidR="00C548B2" w:rsidRDefault="00C548B2" w:rsidP="00A943DB">
      <w:pPr>
        <w:rPr>
          <w:rFonts w:asciiTheme="majorHAnsi" w:hAnsiTheme="majorHAnsi" w:cs="Arial"/>
          <w:sz w:val="24"/>
        </w:rPr>
      </w:pPr>
    </w:p>
    <w:p w14:paraId="5A4DE542" w14:textId="7960F0E9" w:rsidR="004F6088" w:rsidRDefault="004F6088" w:rsidP="00A943D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b)</w:t>
      </w:r>
    </w:p>
    <w:p w14:paraId="322656A6" w14:textId="3C514BB5" w:rsidR="00084812" w:rsidRDefault="00084812" w:rsidP="00A943DB">
      <w:pPr>
        <w:rPr>
          <w:rFonts w:asciiTheme="majorHAnsi" w:hAnsiTheme="majorHAnsi" w:cs="Arial"/>
          <w:sz w:val="24"/>
        </w:rPr>
      </w:pPr>
      <w:proofErr w:type="spellStart"/>
      <w:r>
        <w:rPr>
          <w:rFonts w:asciiTheme="majorHAnsi" w:hAnsiTheme="majorHAnsi" w:cs="Arial"/>
          <w:sz w:val="24"/>
        </w:rPr>
        <w:t>KHiO</w:t>
      </w:r>
      <w:proofErr w:type="spellEnd"/>
      <w:r>
        <w:rPr>
          <w:rFonts w:asciiTheme="majorHAnsi" w:hAnsiTheme="majorHAnsi" w:cs="Arial"/>
          <w:sz w:val="24"/>
        </w:rPr>
        <w:t xml:space="preserve"> foretar offisiell åpning av skoleåret torsdag 24. </w:t>
      </w:r>
      <w:r w:rsidR="004F6088">
        <w:rPr>
          <w:rFonts w:asciiTheme="majorHAnsi" w:hAnsiTheme="majorHAnsi" w:cs="Arial"/>
          <w:sz w:val="24"/>
        </w:rPr>
        <w:t>august</w:t>
      </w:r>
      <w:r w:rsidR="00F131FA">
        <w:rPr>
          <w:rFonts w:asciiTheme="majorHAnsi" w:hAnsiTheme="majorHAnsi" w:cs="Arial"/>
          <w:sz w:val="24"/>
        </w:rPr>
        <w:t xml:space="preserve"> kl. 13.00 – Trappeamfi</w:t>
      </w:r>
    </w:p>
    <w:p w14:paraId="7E19F246" w14:textId="1C521829" w:rsidR="00084812" w:rsidRDefault="00084812" w:rsidP="00A943D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Program:</w:t>
      </w:r>
    </w:p>
    <w:p w14:paraId="2686CC23" w14:textId="04A51F34" w:rsidR="00084812" w:rsidRDefault="00084812" w:rsidP="00A943D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- Tale ved kulturminister Linda Hofstad</w:t>
      </w:r>
      <w:r w:rsidRPr="00084812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>Helleland</w:t>
      </w:r>
    </w:p>
    <w:p w14:paraId="4DAAB7A0" w14:textId="7D08FFE4" w:rsidR="00084812" w:rsidRDefault="00084812" w:rsidP="00A943D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- Kunstnerisk innslag</w:t>
      </w:r>
    </w:p>
    <w:p w14:paraId="295355A2" w14:textId="5D4DB813" w:rsidR="00084812" w:rsidRDefault="00084812" w:rsidP="00A943D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- Tale ved rektor</w:t>
      </w:r>
    </w:p>
    <w:p w14:paraId="3453834C" w14:textId="77777777" w:rsidR="00C548B2" w:rsidRDefault="00C548B2" w:rsidP="006F55AB">
      <w:pPr>
        <w:rPr>
          <w:rFonts w:asciiTheme="majorHAnsi" w:hAnsiTheme="majorHAnsi" w:cs="Arial"/>
          <w:i/>
          <w:sz w:val="24"/>
        </w:rPr>
      </w:pPr>
    </w:p>
    <w:p w14:paraId="482D453D" w14:textId="63055E99" w:rsidR="006F55AB" w:rsidRDefault="006F55AB" w:rsidP="006F55AB">
      <w:pPr>
        <w:rPr>
          <w:rFonts w:asciiTheme="majorHAnsi" w:hAnsiTheme="majorHAnsi" w:cs="Arial"/>
          <w:i/>
          <w:sz w:val="24"/>
        </w:rPr>
      </w:pPr>
      <w:r w:rsidRPr="006F55AB">
        <w:rPr>
          <w:rFonts w:asciiTheme="majorHAnsi" w:hAnsiTheme="majorHAnsi" w:cs="Arial"/>
          <w:i/>
          <w:sz w:val="24"/>
        </w:rPr>
        <w:t>Ledermøtet gikk igjennom planene for uke 33</w:t>
      </w:r>
      <w:r w:rsidR="00C548B2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="00C548B2">
        <w:rPr>
          <w:rFonts w:asciiTheme="majorHAnsi" w:hAnsiTheme="majorHAnsi" w:cs="Arial"/>
          <w:i/>
          <w:sz w:val="24"/>
        </w:rPr>
        <w:t>ihht</w:t>
      </w:r>
      <w:proofErr w:type="spellEnd"/>
      <w:r w:rsidR="00C548B2">
        <w:rPr>
          <w:rFonts w:asciiTheme="majorHAnsi" w:hAnsiTheme="majorHAnsi" w:cs="Arial"/>
          <w:i/>
          <w:sz w:val="24"/>
        </w:rPr>
        <w:t xml:space="preserve"> notat</w:t>
      </w:r>
      <w:bookmarkStart w:id="0" w:name="_GoBack"/>
      <w:bookmarkEnd w:id="0"/>
      <w:r w:rsidRPr="006F55AB">
        <w:rPr>
          <w:rFonts w:asciiTheme="majorHAnsi" w:hAnsiTheme="majorHAnsi" w:cs="Arial"/>
          <w:i/>
          <w:sz w:val="24"/>
        </w:rPr>
        <w:t>. Hege Nyborg spilt også inn</w:t>
      </w:r>
      <w:r w:rsidR="00C548B2">
        <w:rPr>
          <w:rFonts w:asciiTheme="majorHAnsi" w:hAnsiTheme="majorHAnsi" w:cs="Arial"/>
          <w:i/>
          <w:sz w:val="24"/>
        </w:rPr>
        <w:t xml:space="preserve"> at Kunstakademiet kan bidra med kunstnerisk innslag. Talepunktene blir utviklet av rektor og direktør.</w:t>
      </w:r>
    </w:p>
    <w:p w14:paraId="02E0B728" w14:textId="77777777" w:rsidR="00C548B2" w:rsidRPr="006F55AB" w:rsidRDefault="00C548B2" w:rsidP="006F55AB">
      <w:pPr>
        <w:rPr>
          <w:rFonts w:asciiTheme="majorHAnsi" w:hAnsiTheme="majorHAnsi" w:cs="Arial"/>
          <w:i/>
          <w:sz w:val="24"/>
        </w:rPr>
      </w:pPr>
    </w:p>
    <w:p w14:paraId="6120F393" w14:textId="77777777" w:rsidR="006F55AB" w:rsidRDefault="006F55AB" w:rsidP="00A943DB">
      <w:pPr>
        <w:rPr>
          <w:rFonts w:asciiTheme="majorHAnsi" w:hAnsiTheme="majorHAnsi" w:cs="Arial"/>
          <w:sz w:val="24"/>
        </w:rPr>
      </w:pPr>
    </w:p>
    <w:p w14:paraId="1EF2BBF2" w14:textId="77777777" w:rsidR="006F55AB" w:rsidRPr="00084812" w:rsidRDefault="006F55AB" w:rsidP="00A943DB">
      <w:pPr>
        <w:rPr>
          <w:rFonts w:asciiTheme="majorHAnsi" w:hAnsiTheme="majorHAnsi" w:cs="Arial"/>
          <w:sz w:val="24"/>
        </w:rPr>
      </w:pPr>
    </w:p>
    <w:p w14:paraId="35C8F7C2" w14:textId="77777777" w:rsidR="00EF3652" w:rsidRPr="00146131" w:rsidRDefault="00EF3652" w:rsidP="00A943DB">
      <w:pPr>
        <w:rPr>
          <w:rFonts w:asciiTheme="majorHAnsi" w:hAnsiTheme="majorHAnsi" w:cs="Arial"/>
          <w:sz w:val="24"/>
          <w:u w:val="single"/>
        </w:rPr>
      </w:pPr>
    </w:p>
    <w:p w14:paraId="4394210D" w14:textId="1175C8C5" w:rsidR="00747FF9" w:rsidRPr="00234372" w:rsidRDefault="00D179D5" w:rsidP="00747FF9">
      <w:pPr>
        <w:rPr>
          <w:rFonts w:asciiTheme="majorHAnsi" w:hAnsiTheme="majorHAnsi" w:cs="Arial"/>
          <w:sz w:val="24"/>
          <w:u w:val="single"/>
        </w:rPr>
      </w:pPr>
      <w:r>
        <w:rPr>
          <w:rFonts w:asciiTheme="majorHAnsi" w:hAnsiTheme="majorHAnsi" w:cs="Arial"/>
          <w:sz w:val="24"/>
          <w:u w:val="single"/>
        </w:rPr>
        <w:t>5</w:t>
      </w:r>
      <w:r w:rsidR="009F2208" w:rsidRPr="00146131">
        <w:rPr>
          <w:rFonts w:asciiTheme="majorHAnsi" w:hAnsiTheme="majorHAnsi" w:cs="Arial"/>
          <w:sz w:val="24"/>
          <w:u w:val="single"/>
        </w:rPr>
        <w:t>. Eventuelt</w:t>
      </w:r>
    </w:p>
    <w:p w14:paraId="7E1758B0" w14:textId="77777777" w:rsidR="00194292" w:rsidRPr="00146131" w:rsidRDefault="00194292" w:rsidP="00747FF9">
      <w:pPr>
        <w:rPr>
          <w:rFonts w:asciiTheme="majorHAnsi" w:hAnsiTheme="majorHAnsi" w:cs="Arial"/>
          <w:sz w:val="24"/>
        </w:rPr>
      </w:pPr>
    </w:p>
    <w:sectPr w:rsidR="00194292" w:rsidRPr="0014613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D2CD" w14:textId="77777777" w:rsidR="006F55AB" w:rsidRDefault="006F55AB">
      <w:r>
        <w:separator/>
      </w:r>
    </w:p>
  </w:endnote>
  <w:endnote w:type="continuationSeparator" w:id="0">
    <w:p w14:paraId="6130300F" w14:textId="77777777" w:rsidR="006F55AB" w:rsidRDefault="006F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1DAE" w14:textId="77777777" w:rsidR="006F55AB" w:rsidRDefault="006F55A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6F55AB" w:rsidRDefault="006F55A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9AC" w14:textId="77777777" w:rsidR="006F55AB" w:rsidRDefault="006F55A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548B2">
      <w:rPr>
        <w:rStyle w:val="Sidetall"/>
        <w:noProof/>
      </w:rPr>
      <w:t>2</w:t>
    </w:r>
    <w:r>
      <w:rPr>
        <w:rStyle w:val="Sidetall"/>
      </w:rPr>
      <w:fldChar w:fldCharType="end"/>
    </w:r>
  </w:p>
  <w:p w14:paraId="3BB70D4D" w14:textId="77777777" w:rsidR="006F55AB" w:rsidRDefault="006F55A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6702" w14:textId="77777777" w:rsidR="006F55AB" w:rsidRDefault="006F55AB">
      <w:r>
        <w:separator/>
      </w:r>
    </w:p>
  </w:footnote>
  <w:footnote w:type="continuationSeparator" w:id="0">
    <w:p w14:paraId="47FC9490" w14:textId="77777777" w:rsidR="006F55AB" w:rsidRDefault="006F55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8840" w14:textId="77777777" w:rsidR="006F55AB" w:rsidRDefault="006F55AB" w:rsidP="00D21778">
    <w:pPr>
      <w:pStyle w:val="Topptekst"/>
      <w:jc w:val="right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6F55AB" w:rsidRDefault="006F55AB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6F55AB" w:rsidRDefault="006F55AB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844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9"/>
    <w:rsid w:val="00003159"/>
    <w:rsid w:val="0002139F"/>
    <w:rsid w:val="000318D0"/>
    <w:rsid w:val="00084812"/>
    <w:rsid w:val="00090E0C"/>
    <w:rsid w:val="00092531"/>
    <w:rsid w:val="00122152"/>
    <w:rsid w:val="00122DB0"/>
    <w:rsid w:val="00146131"/>
    <w:rsid w:val="00170BA3"/>
    <w:rsid w:val="001939D9"/>
    <w:rsid w:val="00194292"/>
    <w:rsid w:val="001976EE"/>
    <w:rsid w:val="001A3A3C"/>
    <w:rsid w:val="001B0AED"/>
    <w:rsid w:val="001E6CD0"/>
    <w:rsid w:val="00214C48"/>
    <w:rsid w:val="00233083"/>
    <w:rsid w:val="00234372"/>
    <w:rsid w:val="002421FF"/>
    <w:rsid w:val="00271371"/>
    <w:rsid w:val="00271703"/>
    <w:rsid w:val="002800A4"/>
    <w:rsid w:val="002D046C"/>
    <w:rsid w:val="00300A13"/>
    <w:rsid w:val="00302E64"/>
    <w:rsid w:val="00316C7E"/>
    <w:rsid w:val="00334C65"/>
    <w:rsid w:val="003532F8"/>
    <w:rsid w:val="003A4D1F"/>
    <w:rsid w:val="003C154E"/>
    <w:rsid w:val="003F6622"/>
    <w:rsid w:val="003F6B2C"/>
    <w:rsid w:val="0042605D"/>
    <w:rsid w:val="00435C24"/>
    <w:rsid w:val="00441685"/>
    <w:rsid w:val="0048198C"/>
    <w:rsid w:val="00487E91"/>
    <w:rsid w:val="004A0320"/>
    <w:rsid w:val="004A0E65"/>
    <w:rsid w:val="004A5118"/>
    <w:rsid w:val="004C503F"/>
    <w:rsid w:val="004D2AD7"/>
    <w:rsid w:val="004E4D4A"/>
    <w:rsid w:val="004F0DE5"/>
    <w:rsid w:val="004F204D"/>
    <w:rsid w:val="004F6088"/>
    <w:rsid w:val="00501E20"/>
    <w:rsid w:val="00510BE1"/>
    <w:rsid w:val="005139A3"/>
    <w:rsid w:val="00552013"/>
    <w:rsid w:val="0057275C"/>
    <w:rsid w:val="00581194"/>
    <w:rsid w:val="00582AE6"/>
    <w:rsid w:val="005839F8"/>
    <w:rsid w:val="00592668"/>
    <w:rsid w:val="00592AD2"/>
    <w:rsid w:val="005938EE"/>
    <w:rsid w:val="005A0D7F"/>
    <w:rsid w:val="005D2D63"/>
    <w:rsid w:val="00656F83"/>
    <w:rsid w:val="006613EF"/>
    <w:rsid w:val="00667CFF"/>
    <w:rsid w:val="00682711"/>
    <w:rsid w:val="006B0A97"/>
    <w:rsid w:val="006C385E"/>
    <w:rsid w:val="006E210A"/>
    <w:rsid w:val="006E5CCD"/>
    <w:rsid w:val="006E7265"/>
    <w:rsid w:val="006F55AB"/>
    <w:rsid w:val="00705346"/>
    <w:rsid w:val="0071288B"/>
    <w:rsid w:val="0072031F"/>
    <w:rsid w:val="00723201"/>
    <w:rsid w:val="00744E00"/>
    <w:rsid w:val="00747FF9"/>
    <w:rsid w:val="007716CE"/>
    <w:rsid w:val="007A3845"/>
    <w:rsid w:val="007C79E6"/>
    <w:rsid w:val="007E075D"/>
    <w:rsid w:val="007F4CE6"/>
    <w:rsid w:val="007F7A1B"/>
    <w:rsid w:val="00801D64"/>
    <w:rsid w:val="00821719"/>
    <w:rsid w:val="00821BB5"/>
    <w:rsid w:val="00822CA9"/>
    <w:rsid w:val="00837EDE"/>
    <w:rsid w:val="00840CA8"/>
    <w:rsid w:val="00843CC5"/>
    <w:rsid w:val="0086440C"/>
    <w:rsid w:val="00873376"/>
    <w:rsid w:val="008A23F4"/>
    <w:rsid w:val="008D1255"/>
    <w:rsid w:val="008F7E44"/>
    <w:rsid w:val="0090262B"/>
    <w:rsid w:val="00913415"/>
    <w:rsid w:val="00917C3D"/>
    <w:rsid w:val="00952878"/>
    <w:rsid w:val="009722B4"/>
    <w:rsid w:val="009B4E53"/>
    <w:rsid w:val="009B6BF2"/>
    <w:rsid w:val="009C2028"/>
    <w:rsid w:val="009D320C"/>
    <w:rsid w:val="009D5810"/>
    <w:rsid w:val="009D7824"/>
    <w:rsid w:val="009E10FD"/>
    <w:rsid w:val="009E5FB7"/>
    <w:rsid w:val="009E6143"/>
    <w:rsid w:val="009F2208"/>
    <w:rsid w:val="009F2B7B"/>
    <w:rsid w:val="00A1794D"/>
    <w:rsid w:val="00A26EB7"/>
    <w:rsid w:val="00A34098"/>
    <w:rsid w:val="00A51D8B"/>
    <w:rsid w:val="00A775F8"/>
    <w:rsid w:val="00A80232"/>
    <w:rsid w:val="00A943DB"/>
    <w:rsid w:val="00AC4D92"/>
    <w:rsid w:val="00AD526E"/>
    <w:rsid w:val="00AD6D20"/>
    <w:rsid w:val="00AE0695"/>
    <w:rsid w:val="00AF271A"/>
    <w:rsid w:val="00AF7BB4"/>
    <w:rsid w:val="00B07726"/>
    <w:rsid w:val="00B3449F"/>
    <w:rsid w:val="00B367A2"/>
    <w:rsid w:val="00B4161E"/>
    <w:rsid w:val="00BA1A90"/>
    <w:rsid w:val="00BA1ED3"/>
    <w:rsid w:val="00BB1259"/>
    <w:rsid w:val="00BB5D73"/>
    <w:rsid w:val="00BC4ECB"/>
    <w:rsid w:val="00BD0E9E"/>
    <w:rsid w:val="00BD6BE1"/>
    <w:rsid w:val="00BE1482"/>
    <w:rsid w:val="00BE4222"/>
    <w:rsid w:val="00C3156F"/>
    <w:rsid w:val="00C51A47"/>
    <w:rsid w:val="00C548B2"/>
    <w:rsid w:val="00C56EF3"/>
    <w:rsid w:val="00C60A22"/>
    <w:rsid w:val="00C649E4"/>
    <w:rsid w:val="00C72B86"/>
    <w:rsid w:val="00C7678F"/>
    <w:rsid w:val="00C9306F"/>
    <w:rsid w:val="00CB5D19"/>
    <w:rsid w:val="00CD39D3"/>
    <w:rsid w:val="00CD789A"/>
    <w:rsid w:val="00CE60CB"/>
    <w:rsid w:val="00CE6BEC"/>
    <w:rsid w:val="00D05DF3"/>
    <w:rsid w:val="00D179D5"/>
    <w:rsid w:val="00D21778"/>
    <w:rsid w:val="00D2615E"/>
    <w:rsid w:val="00D37BA7"/>
    <w:rsid w:val="00D4186B"/>
    <w:rsid w:val="00D457BB"/>
    <w:rsid w:val="00D50983"/>
    <w:rsid w:val="00D57064"/>
    <w:rsid w:val="00D802D2"/>
    <w:rsid w:val="00DA0768"/>
    <w:rsid w:val="00DA619C"/>
    <w:rsid w:val="00DA63B8"/>
    <w:rsid w:val="00DB6BC1"/>
    <w:rsid w:val="00DE6690"/>
    <w:rsid w:val="00DF10B7"/>
    <w:rsid w:val="00DF30C9"/>
    <w:rsid w:val="00E10629"/>
    <w:rsid w:val="00E11A79"/>
    <w:rsid w:val="00E13648"/>
    <w:rsid w:val="00E42184"/>
    <w:rsid w:val="00E47DF0"/>
    <w:rsid w:val="00E541C8"/>
    <w:rsid w:val="00E6072A"/>
    <w:rsid w:val="00E621C9"/>
    <w:rsid w:val="00E63BD1"/>
    <w:rsid w:val="00E676B5"/>
    <w:rsid w:val="00E91321"/>
    <w:rsid w:val="00EA7ADF"/>
    <w:rsid w:val="00EB38AA"/>
    <w:rsid w:val="00ED62AC"/>
    <w:rsid w:val="00EF070E"/>
    <w:rsid w:val="00EF3652"/>
    <w:rsid w:val="00EF6A36"/>
    <w:rsid w:val="00F12D85"/>
    <w:rsid w:val="00F131FA"/>
    <w:rsid w:val="00F22AAB"/>
    <w:rsid w:val="00F42ABC"/>
    <w:rsid w:val="00F459DB"/>
    <w:rsid w:val="00F64BFE"/>
    <w:rsid w:val="00FA5BC1"/>
    <w:rsid w:val="00FA5D2A"/>
    <w:rsid w:val="00FC4B2A"/>
    <w:rsid w:val="00FC4B53"/>
    <w:rsid w:val="00FC69EA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12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rn:Dropbox%20Khio:Dropbox:KHiO:ADM:Dokumentmaler:KHiO%20not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KHiO notatmal.dotx</Template>
  <TotalTime>622</TotalTime>
  <Pages>2</Pages>
  <Words>306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Jørn Mortensen</cp:lastModifiedBy>
  <cp:revision>141</cp:revision>
  <cp:lastPrinted>2017-06-06T14:19:00Z</cp:lastPrinted>
  <dcterms:created xsi:type="dcterms:W3CDTF">2015-08-06T13:49:00Z</dcterms:created>
  <dcterms:modified xsi:type="dcterms:W3CDTF">2017-06-27T10:41:00Z</dcterms:modified>
</cp:coreProperties>
</file>