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6B087" w14:textId="1AC07163" w:rsidR="00D21778" w:rsidRPr="00B66A7F" w:rsidRDefault="00233083" w:rsidP="00D21778">
      <w:pPr>
        <w:rPr>
          <w:rFonts w:asciiTheme="majorHAnsi" w:hAnsiTheme="majorHAnsi"/>
          <w:sz w:val="24"/>
        </w:rPr>
      </w:pPr>
      <w:r w:rsidRPr="00B66A7F">
        <w:rPr>
          <w:rFonts w:asciiTheme="majorHAnsi" w:hAnsiTheme="majorHAnsi"/>
          <w:sz w:val="24"/>
        </w:rPr>
        <w:t xml:space="preserve"> </w:t>
      </w:r>
    </w:p>
    <w:p w14:paraId="1B93317F" w14:textId="77777777" w:rsidR="00F64BFE" w:rsidRPr="00B66A7F" w:rsidRDefault="00F64BFE" w:rsidP="00E42184">
      <w:pPr>
        <w:rPr>
          <w:rFonts w:asciiTheme="majorHAnsi" w:hAnsiTheme="majorHAnsi" w:cs="Arial"/>
          <w:sz w:val="24"/>
        </w:rPr>
      </w:pPr>
    </w:p>
    <w:p w14:paraId="03F96FA4" w14:textId="2EFDCF8A" w:rsidR="00DF30C9" w:rsidRPr="00B66A7F" w:rsidRDefault="004B398F" w:rsidP="00D21778">
      <w:pPr>
        <w:rPr>
          <w:rFonts w:asciiTheme="majorHAnsi" w:hAnsiTheme="majorHAnsi" w:cs="Arial"/>
          <w:sz w:val="24"/>
        </w:rPr>
      </w:pPr>
      <w:r w:rsidRPr="00B66A7F">
        <w:rPr>
          <w:rFonts w:asciiTheme="majorHAnsi" w:hAnsiTheme="majorHAnsi" w:cs="Arial"/>
          <w:sz w:val="24"/>
        </w:rPr>
        <w:t>Oslo 27</w:t>
      </w:r>
      <w:r w:rsidR="00BD6BE1" w:rsidRPr="00B66A7F">
        <w:rPr>
          <w:rFonts w:asciiTheme="majorHAnsi" w:hAnsiTheme="majorHAnsi" w:cs="Arial"/>
          <w:sz w:val="24"/>
        </w:rPr>
        <w:t xml:space="preserve">. </w:t>
      </w:r>
      <w:r w:rsidR="00441685" w:rsidRPr="00B66A7F">
        <w:rPr>
          <w:rFonts w:asciiTheme="majorHAnsi" w:hAnsiTheme="majorHAnsi" w:cs="Arial"/>
          <w:sz w:val="24"/>
        </w:rPr>
        <w:t>april</w:t>
      </w:r>
      <w:r w:rsidR="00AE0695" w:rsidRPr="00B66A7F">
        <w:rPr>
          <w:rFonts w:asciiTheme="majorHAnsi" w:hAnsiTheme="majorHAnsi" w:cs="Arial"/>
          <w:sz w:val="24"/>
        </w:rPr>
        <w:t xml:space="preserve"> 2017 </w:t>
      </w:r>
    </w:p>
    <w:p w14:paraId="7CE147A4" w14:textId="77777777" w:rsidR="00FA5D2A" w:rsidRPr="00B66A7F" w:rsidRDefault="00FA5D2A" w:rsidP="00D21778">
      <w:pPr>
        <w:rPr>
          <w:rFonts w:asciiTheme="majorHAnsi" w:hAnsiTheme="majorHAnsi" w:cs="Arial"/>
          <w:b/>
          <w:sz w:val="24"/>
        </w:rPr>
      </w:pPr>
    </w:p>
    <w:p w14:paraId="133CA226" w14:textId="165E99DE" w:rsidR="00DF30C9" w:rsidRPr="00B66A7F" w:rsidRDefault="003B0129" w:rsidP="00D21778">
      <w:pPr>
        <w:rPr>
          <w:rFonts w:asciiTheme="majorHAnsi" w:hAnsiTheme="majorHAnsi" w:cs="Arial"/>
          <w:b/>
          <w:sz w:val="24"/>
        </w:rPr>
      </w:pPr>
      <w:r w:rsidRPr="00B66A7F">
        <w:rPr>
          <w:rFonts w:asciiTheme="majorHAnsi" w:hAnsiTheme="majorHAnsi" w:cs="Arial"/>
          <w:b/>
          <w:sz w:val="24"/>
        </w:rPr>
        <w:t>Referat fra utvidet</w:t>
      </w:r>
      <w:r w:rsidR="00DF30C9" w:rsidRPr="00B66A7F">
        <w:rPr>
          <w:rFonts w:asciiTheme="majorHAnsi" w:hAnsiTheme="majorHAnsi" w:cs="Arial"/>
          <w:b/>
          <w:sz w:val="24"/>
        </w:rPr>
        <w:t xml:space="preserve"> ledermøte to</w:t>
      </w:r>
      <w:r w:rsidR="00092531" w:rsidRPr="00B66A7F">
        <w:rPr>
          <w:rFonts w:asciiTheme="majorHAnsi" w:hAnsiTheme="majorHAnsi" w:cs="Arial"/>
          <w:b/>
          <w:sz w:val="24"/>
        </w:rPr>
        <w:t xml:space="preserve">rsdag </w:t>
      </w:r>
      <w:r w:rsidR="00FA5BC1" w:rsidRPr="00B66A7F">
        <w:rPr>
          <w:rFonts w:asciiTheme="majorHAnsi" w:hAnsiTheme="majorHAnsi" w:cs="Arial"/>
          <w:b/>
          <w:sz w:val="24"/>
        </w:rPr>
        <w:t>27.</w:t>
      </w:r>
      <w:r w:rsidR="00A1794D" w:rsidRPr="00B66A7F">
        <w:rPr>
          <w:rFonts w:asciiTheme="majorHAnsi" w:hAnsiTheme="majorHAnsi" w:cs="Arial"/>
          <w:b/>
          <w:sz w:val="24"/>
        </w:rPr>
        <w:t xml:space="preserve"> april 2017</w:t>
      </w:r>
    </w:p>
    <w:p w14:paraId="314E6774" w14:textId="56031602" w:rsidR="0072031F" w:rsidRPr="00B66A7F" w:rsidRDefault="00BD6BE1" w:rsidP="00D21778">
      <w:pPr>
        <w:rPr>
          <w:rFonts w:asciiTheme="majorHAnsi" w:hAnsiTheme="majorHAnsi" w:cs="Arial"/>
          <w:b/>
          <w:sz w:val="24"/>
        </w:rPr>
      </w:pPr>
      <w:r w:rsidRPr="00B66A7F">
        <w:rPr>
          <w:rFonts w:asciiTheme="majorHAnsi" w:hAnsiTheme="majorHAnsi" w:cs="Arial"/>
          <w:b/>
          <w:sz w:val="24"/>
        </w:rPr>
        <w:t>Sted: M</w:t>
      </w:r>
      <w:r w:rsidR="00DF30C9" w:rsidRPr="00B66A7F">
        <w:rPr>
          <w:rFonts w:asciiTheme="majorHAnsi" w:hAnsiTheme="majorHAnsi" w:cs="Arial"/>
          <w:b/>
          <w:sz w:val="24"/>
        </w:rPr>
        <w:t>øterom</w:t>
      </w:r>
      <w:r w:rsidR="004A5118" w:rsidRPr="00B66A7F">
        <w:rPr>
          <w:rFonts w:asciiTheme="majorHAnsi" w:hAnsiTheme="majorHAnsi" w:cs="Arial"/>
          <w:b/>
          <w:sz w:val="24"/>
        </w:rPr>
        <w:t xml:space="preserve"> hos rektor/direktør</w:t>
      </w:r>
    </w:p>
    <w:p w14:paraId="55101EF9" w14:textId="77777777" w:rsidR="00316C7E" w:rsidRPr="00B66A7F" w:rsidRDefault="00316C7E" w:rsidP="00ED62AC">
      <w:pPr>
        <w:rPr>
          <w:rFonts w:asciiTheme="majorHAnsi" w:hAnsiTheme="majorHAnsi" w:cs="Arial"/>
          <w:sz w:val="24"/>
          <w:u w:val="single"/>
        </w:rPr>
      </w:pPr>
    </w:p>
    <w:p w14:paraId="28F5AAAF" w14:textId="5E7A703F" w:rsidR="003B0129" w:rsidRPr="00B66A7F" w:rsidRDefault="003B0129" w:rsidP="00ED62AC">
      <w:pPr>
        <w:rPr>
          <w:rFonts w:asciiTheme="majorHAnsi" w:hAnsiTheme="majorHAnsi" w:cs="Arial"/>
          <w:sz w:val="24"/>
        </w:rPr>
      </w:pPr>
      <w:r w:rsidRPr="00B66A7F">
        <w:rPr>
          <w:rFonts w:asciiTheme="majorHAnsi" w:hAnsiTheme="majorHAnsi" w:cs="Arial"/>
          <w:sz w:val="24"/>
        </w:rPr>
        <w:t>tilstede: Jon R Moe, Hege Nyborg, Lillian Andersen, Jon I Strømmen, Merete Lingjærde, Ellen Aslaksen, Torben Lai, Jim Fainberg, Atle Faye, Suzanne Bjørneboe, Annemarie Bechmann Hansen, Unni Tandberg, Håkon Bjørge Vestli, Jørn Mortensen (ref)</w:t>
      </w:r>
    </w:p>
    <w:p w14:paraId="35C4A514" w14:textId="77777777" w:rsidR="007C79E6" w:rsidRPr="00B66A7F" w:rsidRDefault="007C79E6" w:rsidP="00A943DB">
      <w:pPr>
        <w:rPr>
          <w:rFonts w:asciiTheme="majorHAnsi" w:hAnsiTheme="majorHAnsi" w:cs="Arial"/>
          <w:sz w:val="24"/>
        </w:rPr>
      </w:pPr>
    </w:p>
    <w:p w14:paraId="57828A9C" w14:textId="77777777" w:rsidR="00A775F8" w:rsidRPr="00B66A7F" w:rsidRDefault="00A775F8" w:rsidP="006E210A">
      <w:pPr>
        <w:rPr>
          <w:rFonts w:asciiTheme="majorHAnsi" w:hAnsiTheme="majorHAnsi" w:cs="Arial"/>
          <w:sz w:val="24"/>
          <w:u w:val="single"/>
        </w:rPr>
      </w:pPr>
    </w:p>
    <w:p w14:paraId="45550446" w14:textId="69397F57" w:rsidR="00A1794D" w:rsidRPr="00B66A7F" w:rsidRDefault="00A1794D" w:rsidP="006E210A">
      <w:pPr>
        <w:rPr>
          <w:rFonts w:asciiTheme="majorHAnsi" w:hAnsiTheme="majorHAnsi" w:cs="Arial"/>
          <w:sz w:val="24"/>
          <w:u w:val="single"/>
        </w:rPr>
      </w:pPr>
      <w:r w:rsidRPr="00B66A7F">
        <w:rPr>
          <w:rFonts w:asciiTheme="majorHAnsi" w:hAnsiTheme="majorHAnsi" w:cs="Arial"/>
          <w:sz w:val="24"/>
          <w:u w:val="single"/>
        </w:rPr>
        <w:t xml:space="preserve">1. </w:t>
      </w:r>
      <w:r w:rsidR="00194292" w:rsidRPr="00B66A7F">
        <w:rPr>
          <w:rFonts w:asciiTheme="majorHAnsi" w:hAnsiTheme="majorHAnsi" w:cs="Arial"/>
          <w:sz w:val="24"/>
          <w:u w:val="single"/>
        </w:rPr>
        <w:t>Styresaker – Etatstyringsmøte</w:t>
      </w:r>
    </w:p>
    <w:p w14:paraId="79BBAB9F" w14:textId="199D6A1D" w:rsidR="00194292" w:rsidRPr="00B66A7F" w:rsidRDefault="00194292" w:rsidP="006E210A">
      <w:pPr>
        <w:rPr>
          <w:rFonts w:asciiTheme="majorHAnsi" w:hAnsiTheme="majorHAnsi" w:cs="Arial"/>
          <w:sz w:val="24"/>
        </w:rPr>
      </w:pPr>
      <w:r w:rsidRPr="00B66A7F">
        <w:rPr>
          <w:rFonts w:asciiTheme="majorHAnsi" w:hAnsiTheme="majorHAnsi" w:cs="Arial"/>
          <w:sz w:val="24"/>
        </w:rPr>
        <w:t>- Gjennomgang styresaker (2. mai)</w:t>
      </w:r>
    </w:p>
    <w:p w14:paraId="5DD72B75" w14:textId="0805308D" w:rsidR="00194292" w:rsidRPr="00B66A7F" w:rsidRDefault="004B398F" w:rsidP="006E210A">
      <w:pPr>
        <w:rPr>
          <w:rFonts w:asciiTheme="majorHAnsi" w:hAnsiTheme="majorHAnsi" w:cs="Arial"/>
          <w:sz w:val="24"/>
        </w:rPr>
      </w:pPr>
      <w:r w:rsidRPr="00B66A7F">
        <w:rPr>
          <w:rFonts w:asciiTheme="majorHAnsi" w:hAnsiTheme="majorHAnsi" w:cs="Arial"/>
          <w:sz w:val="24"/>
        </w:rPr>
        <w:t>- For</w:t>
      </w:r>
      <w:r w:rsidR="00194292" w:rsidRPr="00B66A7F">
        <w:rPr>
          <w:rFonts w:asciiTheme="majorHAnsi" w:hAnsiTheme="majorHAnsi" w:cs="Arial"/>
          <w:sz w:val="24"/>
        </w:rPr>
        <w:t>beredelse etat</w:t>
      </w:r>
      <w:r w:rsidRPr="00B66A7F">
        <w:rPr>
          <w:rFonts w:asciiTheme="majorHAnsi" w:hAnsiTheme="majorHAnsi" w:cs="Arial"/>
          <w:sz w:val="24"/>
        </w:rPr>
        <w:t>s</w:t>
      </w:r>
      <w:r w:rsidR="00194292" w:rsidRPr="00B66A7F">
        <w:rPr>
          <w:rFonts w:asciiTheme="majorHAnsi" w:hAnsiTheme="majorHAnsi" w:cs="Arial"/>
          <w:sz w:val="24"/>
        </w:rPr>
        <w:t>styringsmøte (8. mai)</w:t>
      </w:r>
    </w:p>
    <w:p w14:paraId="2FD0504E" w14:textId="65A582F2" w:rsidR="00194292" w:rsidRPr="00B66A7F" w:rsidRDefault="00194292" w:rsidP="006E210A">
      <w:pPr>
        <w:rPr>
          <w:rFonts w:asciiTheme="majorHAnsi" w:hAnsiTheme="majorHAnsi" w:cs="Arial"/>
          <w:sz w:val="24"/>
        </w:rPr>
      </w:pPr>
      <w:r w:rsidRPr="00B66A7F">
        <w:rPr>
          <w:rFonts w:asciiTheme="majorHAnsi" w:hAnsiTheme="majorHAnsi" w:cs="Arial"/>
          <w:sz w:val="24"/>
        </w:rPr>
        <w:t>v/rektor og direktør</w:t>
      </w:r>
    </w:p>
    <w:p w14:paraId="1A3104D8" w14:textId="77777777" w:rsidR="003B0129" w:rsidRPr="00B66A7F" w:rsidRDefault="003B0129" w:rsidP="006E210A">
      <w:pPr>
        <w:rPr>
          <w:rFonts w:asciiTheme="majorHAnsi" w:hAnsiTheme="majorHAnsi" w:cs="Arial"/>
          <w:sz w:val="24"/>
        </w:rPr>
      </w:pPr>
    </w:p>
    <w:p w14:paraId="659391C8" w14:textId="343ABDE2" w:rsidR="003B0129" w:rsidRPr="00B66A7F" w:rsidRDefault="004B398F" w:rsidP="006E210A">
      <w:pPr>
        <w:rPr>
          <w:rFonts w:asciiTheme="majorHAnsi" w:hAnsiTheme="majorHAnsi" w:cs="Arial"/>
          <w:i/>
          <w:sz w:val="24"/>
        </w:rPr>
      </w:pPr>
      <w:r w:rsidRPr="00B66A7F">
        <w:rPr>
          <w:rFonts w:asciiTheme="majorHAnsi" w:hAnsiTheme="majorHAnsi" w:cs="Arial"/>
          <w:i/>
          <w:sz w:val="24"/>
        </w:rPr>
        <w:t xml:space="preserve">Styremøtet vil i hovedsak være en forberedelse av etatsstyringsmøtet 8. mai. Møtet gjennomgikk sakene KD har meldt, samt de sakene KHiO meldte etter styremøtet i mars d.å. </w:t>
      </w:r>
      <w:r w:rsidR="00CC65E2" w:rsidRPr="00B66A7F">
        <w:rPr>
          <w:rFonts w:asciiTheme="majorHAnsi" w:hAnsiTheme="majorHAnsi" w:cs="Arial"/>
          <w:i/>
          <w:sz w:val="24"/>
        </w:rPr>
        <w:t>Møtet anbefalte i tillegg å ta opp a) den generelle finansieringssituasj</w:t>
      </w:r>
      <w:r w:rsidR="009B0412" w:rsidRPr="00B66A7F">
        <w:rPr>
          <w:rFonts w:asciiTheme="majorHAnsi" w:hAnsiTheme="majorHAnsi" w:cs="Arial"/>
          <w:i/>
          <w:sz w:val="24"/>
        </w:rPr>
        <w:t>onen for kunst-phd kanididater,</w:t>
      </w:r>
      <w:r w:rsidR="00CC65E2" w:rsidRPr="00B66A7F">
        <w:rPr>
          <w:rFonts w:asciiTheme="majorHAnsi" w:hAnsiTheme="majorHAnsi" w:cs="Arial"/>
          <w:i/>
          <w:sz w:val="24"/>
        </w:rPr>
        <w:t xml:space="preserve"> b) beg</w:t>
      </w:r>
      <w:r w:rsidR="009B0412" w:rsidRPr="00B66A7F">
        <w:rPr>
          <w:rFonts w:asciiTheme="majorHAnsi" w:hAnsiTheme="majorHAnsi" w:cs="Arial"/>
          <w:i/>
          <w:sz w:val="24"/>
        </w:rPr>
        <w:t>repet ”kunstnerisk utforsking”, og utfordringene med vedlikehold av utstyrs- og maskinpark som ble investert ved innflyttingen til Seilduksfabrikken.</w:t>
      </w:r>
    </w:p>
    <w:p w14:paraId="3400E4FA" w14:textId="77777777" w:rsidR="00705346" w:rsidRPr="00B66A7F" w:rsidRDefault="00705346" w:rsidP="004E4D4A">
      <w:pPr>
        <w:rPr>
          <w:rFonts w:asciiTheme="majorHAnsi" w:hAnsiTheme="majorHAnsi" w:cs="Arial"/>
          <w:sz w:val="24"/>
          <w:u w:val="single"/>
        </w:rPr>
      </w:pPr>
    </w:p>
    <w:p w14:paraId="4218080D" w14:textId="4AEA7C0C" w:rsidR="00194292" w:rsidRPr="00B66A7F" w:rsidRDefault="00194292" w:rsidP="004E4D4A">
      <w:pPr>
        <w:rPr>
          <w:rFonts w:asciiTheme="majorHAnsi" w:hAnsiTheme="majorHAnsi" w:cs="Arial"/>
          <w:sz w:val="24"/>
          <w:u w:val="single"/>
        </w:rPr>
      </w:pPr>
      <w:r w:rsidRPr="00B66A7F">
        <w:rPr>
          <w:rFonts w:asciiTheme="majorHAnsi" w:hAnsiTheme="majorHAnsi" w:cs="Arial"/>
          <w:sz w:val="24"/>
          <w:u w:val="single"/>
        </w:rPr>
        <w:t>2</w:t>
      </w:r>
      <w:r w:rsidR="0002139F" w:rsidRPr="00B66A7F">
        <w:rPr>
          <w:rFonts w:asciiTheme="majorHAnsi" w:hAnsiTheme="majorHAnsi" w:cs="Arial"/>
          <w:sz w:val="24"/>
          <w:u w:val="single"/>
        </w:rPr>
        <w:t xml:space="preserve">. </w:t>
      </w:r>
      <w:r w:rsidRPr="00B66A7F">
        <w:rPr>
          <w:rFonts w:asciiTheme="majorHAnsi" w:hAnsiTheme="majorHAnsi" w:cs="Arial"/>
          <w:sz w:val="24"/>
          <w:u w:val="single"/>
        </w:rPr>
        <w:t>Organisering av fellesadministrasjon</w:t>
      </w:r>
    </w:p>
    <w:p w14:paraId="3AD092C5" w14:textId="6E9B723F" w:rsidR="00194292" w:rsidRPr="00B66A7F" w:rsidRDefault="00194292" w:rsidP="004E4D4A">
      <w:pPr>
        <w:rPr>
          <w:rFonts w:asciiTheme="majorHAnsi" w:hAnsiTheme="majorHAnsi" w:cs="Arial"/>
          <w:sz w:val="24"/>
        </w:rPr>
      </w:pPr>
      <w:r w:rsidRPr="00B66A7F">
        <w:rPr>
          <w:rFonts w:asciiTheme="majorHAnsi" w:hAnsiTheme="majorHAnsi" w:cs="Arial"/>
          <w:sz w:val="24"/>
        </w:rPr>
        <w:t>Orientering om arbeidet og diskusjon av fremdriftsplan</w:t>
      </w:r>
    </w:p>
    <w:p w14:paraId="605F979A" w14:textId="0A8B2AD0" w:rsidR="00CC65E2" w:rsidRPr="00B66A7F" w:rsidRDefault="00194292" w:rsidP="004E4D4A">
      <w:pPr>
        <w:rPr>
          <w:rFonts w:asciiTheme="majorHAnsi" w:hAnsiTheme="majorHAnsi" w:cs="Arial"/>
          <w:sz w:val="24"/>
        </w:rPr>
      </w:pPr>
      <w:r w:rsidRPr="00B66A7F">
        <w:rPr>
          <w:rFonts w:asciiTheme="majorHAnsi" w:hAnsiTheme="majorHAnsi" w:cs="Arial"/>
          <w:sz w:val="24"/>
        </w:rPr>
        <w:t>v/direktør</w:t>
      </w:r>
    </w:p>
    <w:p w14:paraId="17F61E32" w14:textId="77777777" w:rsidR="00AE1263" w:rsidRPr="00B66A7F" w:rsidRDefault="00AE1263" w:rsidP="004E4D4A">
      <w:pPr>
        <w:rPr>
          <w:rFonts w:asciiTheme="majorHAnsi" w:hAnsiTheme="majorHAnsi" w:cs="Arial"/>
          <w:sz w:val="24"/>
        </w:rPr>
      </w:pPr>
    </w:p>
    <w:p w14:paraId="3A379AD9" w14:textId="41B4DCFE" w:rsidR="00CC65E2" w:rsidRPr="00B66A7F" w:rsidRDefault="00CC65E2" w:rsidP="004E4D4A">
      <w:pPr>
        <w:rPr>
          <w:rFonts w:asciiTheme="majorHAnsi" w:hAnsiTheme="majorHAnsi" w:cs="Arial"/>
          <w:i/>
          <w:sz w:val="24"/>
        </w:rPr>
      </w:pPr>
      <w:r w:rsidRPr="00B66A7F">
        <w:rPr>
          <w:rFonts w:asciiTheme="majorHAnsi" w:hAnsiTheme="majorHAnsi" w:cs="Arial"/>
          <w:i/>
          <w:sz w:val="24"/>
        </w:rPr>
        <w:t>Direktøren presenterte ambisjonene med organisasjonsendringene, og seksjonssjefene</w:t>
      </w:r>
      <w:r w:rsidR="00EB2B6D" w:rsidRPr="00B66A7F">
        <w:rPr>
          <w:rFonts w:asciiTheme="majorHAnsi" w:hAnsiTheme="majorHAnsi" w:cs="Arial"/>
          <w:i/>
          <w:sz w:val="24"/>
        </w:rPr>
        <w:t>s arbeid på samlingen på Støtvig</w:t>
      </w:r>
      <w:r w:rsidR="00E95496">
        <w:rPr>
          <w:rFonts w:asciiTheme="majorHAnsi" w:hAnsiTheme="majorHAnsi" w:cs="Arial"/>
          <w:i/>
          <w:sz w:val="24"/>
        </w:rPr>
        <w:t xml:space="preserve"> hotell</w:t>
      </w:r>
      <w:r w:rsidR="00EB2B6D" w:rsidRPr="00B66A7F">
        <w:rPr>
          <w:rFonts w:asciiTheme="majorHAnsi" w:hAnsiTheme="majorHAnsi" w:cs="Arial"/>
          <w:i/>
          <w:sz w:val="24"/>
        </w:rPr>
        <w:t xml:space="preserve">. Direktøren viste også til nylig avholdt IDF-møte som stilte seg bak arbeidet med organisasjonsendring. Lillian Andersen la frem et forslag til en gjennomføringsplan som tar hensyn til hovedavtalens krav om medvirkning fra tillitsvalgte. For arbeidsgruppen vil det være behov for representasjon fra arbeidsgiversiden, og det </w:t>
      </w:r>
      <w:r w:rsidR="005F6E3E" w:rsidRPr="00B66A7F">
        <w:rPr>
          <w:rFonts w:asciiTheme="majorHAnsi" w:hAnsiTheme="majorHAnsi" w:cs="Arial"/>
          <w:i/>
          <w:sz w:val="24"/>
        </w:rPr>
        <w:t>ventes</w:t>
      </w:r>
      <w:r w:rsidR="00EB2B6D" w:rsidRPr="00B66A7F">
        <w:rPr>
          <w:rFonts w:asciiTheme="majorHAnsi" w:hAnsiTheme="majorHAnsi" w:cs="Arial"/>
          <w:i/>
          <w:sz w:val="24"/>
        </w:rPr>
        <w:t xml:space="preserve"> at én seksjonssjef og én dekan </w:t>
      </w:r>
      <w:r w:rsidR="005F6E3E" w:rsidRPr="00B66A7F">
        <w:rPr>
          <w:rFonts w:asciiTheme="majorHAnsi" w:hAnsiTheme="majorHAnsi" w:cs="Arial"/>
          <w:i/>
          <w:sz w:val="24"/>
        </w:rPr>
        <w:t>stiller fra arbeidsgiversiden. I tillegg ønsket møtet at Nina Lidahl bistår arbeidet. Ambisjonen er å behandle en styresak om omorganiseringen i styremøte 13. juni d.å.</w:t>
      </w:r>
    </w:p>
    <w:p w14:paraId="6E7FC74F" w14:textId="77777777" w:rsidR="00194292" w:rsidRPr="00B66A7F" w:rsidRDefault="00194292" w:rsidP="004E4D4A">
      <w:pPr>
        <w:rPr>
          <w:rFonts w:asciiTheme="majorHAnsi" w:hAnsiTheme="majorHAnsi" w:cs="Arial"/>
          <w:sz w:val="24"/>
          <w:u w:val="single"/>
        </w:rPr>
      </w:pPr>
    </w:p>
    <w:p w14:paraId="365DCAF9" w14:textId="1083F6C3" w:rsidR="00FA5BC1" w:rsidRPr="00B66A7F" w:rsidRDefault="00194292" w:rsidP="004E4D4A">
      <w:pPr>
        <w:rPr>
          <w:rFonts w:asciiTheme="majorHAnsi" w:hAnsiTheme="majorHAnsi" w:cs="Arial"/>
          <w:sz w:val="24"/>
          <w:u w:val="single"/>
        </w:rPr>
      </w:pPr>
      <w:r w:rsidRPr="00B66A7F">
        <w:rPr>
          <w:rFonts w:asciiTheme="majorHAnsi" w:hAnsiTheme="majorHAnsi" w:cs="Arial"/>
          <w:sz w:val="24"/>
          <w:u w:val="single"/>
        </w:rPr>
        <w:t>3</w:t>
      </w:r>
      <w:r w:rsidR="00FA5BC1" w:rsidRPr="00B66A7F">
        <w:rPr>
          <w:rFonts w:asciiTheme="majorHAnsi" w:hAnsiTheme="majorHAnsi" w:cs="Arial"/>
          <w:sz w:val="24"/>
          <w:u w:val="single"/>
        </w:rPr>
        <w:t>. Orientering om NRKU møtet</w:t>
      </w:r>
      <w:r w:rsidRPr="00B66A7F">
        <w:rPr>
          <w:rFonts w:asciiTheme="majorHAnsi" w:hAnsiTheme="majorHAnsi" w:cs="Arial"/>
          <w:sz w:val="24"/>
          <w:u w:val="single"/>
        </w:rPr>
        <w:t xml:space="preserve"> Lillehammer</w:t>
      </w:r>
    </w:p>
    <w:p w14:paraId="6BB8E6A0" w14:textId="5EAD7849" w:rsidR="00194292" w:rsidRPr="00B66A7F" w:rsidRDefault="00194292" w:rsidP="004E4D4A">
      <w:pPr>
        <w:rPr>
          <w:rFonts w:asciiTheme="majorHAnsi" w:hAnsiTheme="majorHAnsi" w:cs="Arial"/>
          <w:sz w:val="24"/>
        </w:rPr>
      </w:pPr>
      <w:r w:rsidRPr="00B66A7F">
        <w:rPr>
          <w:rFonts w:asciiTheme="majorHAnsi" w:hAnsiTheme="majorHAnsi" w:cs="Arial"/>
          <w:sz w:val="24"/>
        </w:rPr>
        <w:t>v/rektor</w:t>
      </w:r>
    </w:p>
    <w:p w14:paraId="26B9C4F8" w14:textId="77777777" w:rsidR="001B0AED" w:rsidRPr="00B66A7F" w:rsidRDefault="001B0AED" w:rsidP="004E4D4A">
      <w:pPr>
        <w:rPr>
          <w:rFonts w:asciiTheme="majorHAnsi" w:hAnsiTheme="majorHAnsi" w:cs="Arial"/>
          <w:sz w:val="24"/>
        </w:rPr>
      </w:pPr>
    </w:p>
    <w:p w14:paraId="5688FA0E" w14:textId="4A92AD54" w:rsidR="00B66A7F" w:rsidRPr="00E50B04" w:rsidRDefault="00CC65E2" w:rsidP="00B66A7F">
      <w:pPr>
        <w:rPr>
          <w:rFonts w:asciiTheme="majorHAnsi" w:hAnsiTheme="majorHAnsi" w:cs="Arial"/>
          <w:i/>
          <w:sz w:val="24"/>
        </w:rPr>
      </w:pPr>
      <w:r w:rsidRPr="00B66A7F">
        <w:rPr>
          <w:rFonts w:asciiTheme="majorHAnsi" w:hAnsiTheme="majorHAnsi" w:cs="Arial"/>
          <w:sz w:val="24"/>
        </w:rPr>
        <w:t>Re</w:t>
      </w:r>
      <w:r w:rsidRPr="00E50B04">
        <w:rPr>
          <w:rFonts w:asciiTheme="majorHAnsi" w:hAnsiTheme="majorHAnsi" w:cs="Arial"/>
          <w:i/>
          <w:sz w:val="24"/>
        </w:rPr>
        <w:t xml:space="preserve">ktor </w:t>
      </w:r>
      <w:r w:rsidR="005F6E3E" w:rsidRPr="00E50B04">
        <w:rPr>
          <w:rFonts w:asciiTheme="majorHAnsi" w:hAnsiTheme="majorHAnsi" w:cs="Arial"/>
          <w:i/>
          <w:sz w:val="24"/>
        </w:rPr>
        <w:t xml:space="preserve">redegjorde for sakene på NRKU møtet. De viktigste var presentasjon av </w:t>
      </w:r>
      <w:r w:rsidR="00893B36" w:rsidRPr="00E50B04">
        <w:rPr>
          <w:rFonts w:asciiTheme="majorHAnsi" w:hAnsiTheme="majorHAnsi" w:cs="Arial"/>
          <w:i/>
          <w:sz w:val="24"/>
        </w:rPr>
        <w:t xml:space="preserve">Rapport om </w:t>
      </w:r>
      <w:r w:rsidR="00B66A7F" w:rsidRPr="00E50B04">
        <w:rPr>
          <w:rFonts w:asciiTheme="majorHAnsi" w:hAnsiTheme="majorHAnsi" w:cs="Arial"/>
          <w:i/>
          <w:sz w:val="24"/>
        </w:rPr>
        <w:t>publisering og synliggjøring av KU, Videreføring av stipendiatprogrammet for kunstnerisk utviklingsarbeid som ph.d.-program, samt NRKU i fremtidens UHR.</w:t>
      </w:r>
    </w:p>
    <w:p w14:paraId="0BB8B607" w14:textId="77777777" w:rsidR="00B66A7F" w:rsidRPr="00E50B04" w:rsidRDefault="00B66A7F" w:rsidP="00B66A7F">
      <w:pPr>
        <w:rPr>
          <w:rFonts w:asciiTheme="majorHAnsi" w:hAnsiTheme="majorHAnsi" w:cs="Arial"/>
          <w:i/>
          <w:sz w:val="24"/>
        </w:rPr>
      </w:pPr>
    </w:p>
    <w:p w14:paraId="7810398B" w14:textId="2E7F46F7" w:rsidR="00B66A7F" w:rsidRPr="00E50B04" w:rsidRDefault="00B66A7F" w:rsidP="00B66A7F">
      <w:pPr>
        <w:rPr>
          <w:rFonts w:asciiTheme="majorHAnsi" w:hAnsiTheme="majorHAnsi" w:cs="Arial"/>
          <w:i/>
          <w:sz w:val="24"/>
        </w:rPr>
      </w:pPr>
      <w:r w:rsidRPr="00E50B04">
        <w:rPr>
          <w:rFonts w:asciiTheme="majorHAnsi" w:hAnsiTheme="majorHAnsi" w:cs="Arial"/>
          <w:i/>
          <w:sz w:val="24"/>
        </w:rPr>
        <w:lastRenderedPageBreak/>
        <w:t>JM gjennomgikk presentasjonen og forslagene fra arbeidsgruppen som fremlagt på NRKU møtet, og viste til en viss uenighet knyttet til</w:t>
      </w:r>
      <w:r w:rsidR="0079129C" w:rsidRPr="00E50B04">
        <w:rPr>
          <w:rFonts w:asciiTheme="majorHAnsi" w:hAnsiTheme="majorHAnsi" w:cs="Arial"/>
          <w:i/>
          <w:sz w:val="24"/>
        </w:rPr>
        <w:t xml:space="preserve"> forståelse</w:t>
      </w:r>
      <w:r w:rsidR="00383C57" w:rsidRPr="00E50B04">
        <w:rPr>
          <w:rFonts w:asciiTheme="majorHAnsi" w:hAnsiTheme="majorHAnsi" w:cs="Arial"/>
          <w:i/>
          <w:sz w:val="24"/>
        </w:rPr>
        <w:t>n av formatet på resultatet av kunstnerisk utviklingsarbeid (forskning)</w:t>
      </w:r>
      <w:r w:rsidR="00E50B04" w:rsidRPr="00E50B04">
        <w:rPr>
          <w:rFonts w:asciiTheme="majorHAnsi" w:hAnsiTheme="majorHAnsi" w:cs="Arial"/>
          <w:i/>
          <w:sz w:val="24"/>
        </w:rPr>
        <w:t>, men NRKU møtet stilte seg bak forslagene i rapporten.</w:t>
      </w:r>
    </w:p>
    <w:p w14:paraId="6F830D8F" w14:textId="5E32A9BB" w:rsidR="00CC65E2" w:rsidRPr="00B66A7F" w:rsidRDefault="00CC65E2" w:rsidP="004E4D4A">
      <w:pPr>
        <w:rPr>
          <w:rFonts w:asciiTheme="majorHAnsi" w:hAnsiTheme="majorHAnsi" w:cs="Arial"/>
          <w:sz w:val="24"/>
        </w:rPr>
      </w:pPr>
    </w:p>
    <w:p w14:paraId="505F350D" w14:textId="77777777" w:rsidR="00CC65E2" w:rsidRPr="00B66A7F" w:rsidRDefault="00CC65E2" w:rsidP="004E4D4A">
      <w:pPr>
        <w:rPr>
          <w:rFonts w:asciiTheme="majorHAnsi" w:hAnsiTheme="majorHAnsi" w:cs="Arial"/>
          <w:sz w:val="24"/>
          <w:u w:val="single"/>
        </w:rPr>
      </w:pPr>
    </w:p>
    <w:p w14:paraId="3FC620A1" w14:textId="4E34AA93" w:rsidR="001B0AED" w:rsidRPr="00B66A7F" w:rsidRDefault="00194292" w:rsidP="004E4D4A">
      <w:pPr>
        <w:rPr>
          <w:rFonts w:asciiTheme="majorHAnsi" w:hAnsiTheme="majorHAnsi" w:cs="Arial"/>
          <w:sz w:val="24"/>
          <w:u w:val="single"/>
        </w:rPr>
      </w:pPr>
      <w:r w:rsidRPr="00B66A7F">
        <w:rPr>
          <w:rFonts w:asciiTheme="majorHAnsi" w:hAnsiTheme="majorHAnsi" w:cs="Arial"/>
          <w:sz w:val="24"/>
          <w:u w:val="single"/>
        </w:rPr>
        <w:t>4</w:t>
      </w:r>
      <w:r w:rsidR="001B0AED" w:rsidRPr="00B66A7F">
        <w:rPr>
          <w:rFonts w:asciiTheme="majorHAnsi" w:hAnsiTheme="majorHAnsi" w:cs="Arial"/>
          <w:sz w:val="24"/>
          <w:u w:val="single"/>
        </w:rPr>
        <w:t xml:space="preserve">. </w:t>
      </w:r>
      <w:r w:rsidRPr="00B66A7F">
        <w:rPr>
          <w:rFonts w:asciiTheme="majorHAnsi" w:hAnsiTheme="majorHAnsi" w:cs="Arial"/>
          <w:sz w:val="24"/>
          <w:u w:val="single"/>
        </w:rPr>
        <w:t>Diverse saker</w:t>
      </w:r>
    </w:p>
    <w:p w14:paraId="6D87B4B7" w14:textId="0A2CB603" w:rsidR="00B3449F" w:rsidRPr="00B66A7F" w:rsidRDefault="00194292" w:rsidP="004E4D4A">
      <w:pPr>
        <w:rPr>
          <w:rFonts w:asciiTheme="majorHAnsi" w:hAnsiTheme="majorHAnsi" w:cs="Arial"/>
          <w:sz w:val="24"/>
        </w:rPr>
      </w:pPr>
      <w:r w:rsidRPr="00B66A7F">
        <w:rPr>
          <w:rFonts w:asciiTheme="majorHAnsi" w:hAnsiTheme="majorHAnsi" w:cs="Arial"/>
          <w:sz w:val="24"/>
        </w:rPr>
        <w:t>- Anvisningsmyndighet stipendiater</w:t>
      </w:r>
    </w:p>
    <w:p w14:paraId="58A64AFE" w14:textId="7E97C6DD" w:rsidR="00B66A7F" w:rsidRPr="00383C57" w:rsidRDefault="00B66A7F" w:rsidP="004E4D4A">
      <w:pPr>
        <w:rPr>
          <w:rFonts w:asciiTheme="majorHAnsi" w:hAnsiTheme="majorHAnsi" w:cs="Arial"/>
          <w:i/>
          <w:sz w:val="24"/>
        </w:rPr>
      </w:pPr>
      <w:r w:rsidRPr="00383C57">
        <w:rPr>
          <w:rFonts w:asciiTheme="majorHAnsi" w:hAnsiTheme="majorHAnsi" w:cs="Arial"/>
          <w:i/>
          <w:sz w:val="24"/>
        </w:rPr>
        <w:t>Rektor redegjorde for at det ikke er gjort endringer i attestasjons- og anvisningsmyndigheten</w:t>
      </w:r>
    </w:p>
    <w:p w14:paraId="1BE528E0" w14:textId="77777777" w:rsidR="00383C57" w:rsidRPr="00B66A7F" w:rsidRDefault="00383C57" w:rsidP="004E4D4A">
      <w:pPr>
        <w:rPr>
          <w:rFonts w:asciiTheme="majorHAnsi" w:hAnsiTheme="majorHAnsi" w:cs="Arial"/>
          <w:sz w:val="24"/>
        </w:rPr>
      </w:pPr>
    </w:p>
    <w:p w14:paraId="704F495C" w14:textId="2CBE3813" w:rsidR="00B3449F" w:rsidRDefault="00B3449F" w:rsidP="004E4D4A">
      <w:pPr>
        <w:rPr>
          <w:rFonts w:asciiTheme="majorHAnsi" w:hAnsiTheme="majorHAnsi" w:cs="Arial"/>
          <w:sz w:val="24"/>
        </w:rPr>
      </w:pPr>
      <w:r w:rsidRPr="00B66A7F">
        <w:rPr>
          <w:rFonts w:asciiTheme="majorHAnsi" w:hAnsiTheme="majorHAnsi" w:cs="Arial"/>
          <w:sz w:val="24"/>
        </w:rPr>
        <w:t>- Lønn til studenter som deltar i IU</w:t>
      </w:r>
    </w:p>
    <w:p w14:paraId="63D2370A" w14:textId="32A762EC" w:rsidR="00E50B04" w:rsidRPr="00E50B04" w:rsidRDefault="00E50B04" w:rsidP="004E4D4A">
      <w:pPr>
        <w:rPr>
          <w:rFonts w:asciiTheme="majorHAnsi" w:hAnsiTheme="majorHAnsi" w:cs="Arial"/>
          <w:i/>
          <w:sz w:val="24"/>
        </w:rPr>
      </w:pPr>
      <w:r>
        <w:rPr>
          <w:rFonts w:asciiTheme="majorHAnsi" w:hAnsiTheme="majorHAnsi" w:cs="Arial"/>
          <w:i/>
          <w:sz w:val="24"/>
        </w:rPr>
        <w:t>Det ble vist til et misforhold i mengde arbeid for studenter som deltar i ansettelsessaker, og studenter som deltar i for eksempel i opptak, i forhold til avlønning. Seksjon fro personal og organisasjon vil utrede rutiner.</w:t>
      </w:r>
    </w:p>
    <w:p w14:paraId="1FB50F43" w14:textId="77777777" w:rsidR="00B66A7F" w:rsidRPr="00B66A7F" w:rsidRDefault="00B66A7F" w:rsidP="004E4D4A">
      <w:pPr>
        <w:rPr>
          <w:rFonts w:asciiTheme="majorHAnsi" w:hAnsiTheme="majorHAnsi" w:cs="Arial"/>
          <w:sz w:val="24"/>
        </w:rPr>
      </w:pPr>
    </w:p>
    <w:p w14:paraId="5585A860" w14:textId="3DB8BF95" w:rsidR="00194292" w:rsidRPr="00B66A7F" w:rsidRDefault="00194292" w:rsidP="004E4D4A">
      <w:pPr>
        <w:rPr>
          <w:rFonts w:asciiTheme="majorHAnsi" w:hAnsiTheme="majorHAnsi" w:cs="Arial"/>
          <w:sz w:val="24"/>
        </w:rPr>
      </w:pPr>
      <w:r w:rsidRPr="00B66A7F">
        <w:rPr>
          <w:rFonts w:asciiTheme="majorHAnsi" w:hAnsiTheme="majorHAnsi" w:cs="Arial"/>
          <w:sz w:val="24"/>
        </w:rPr>
        <w:t>- Kort status veikartprosjekter:</w:t>
      </w:r>
    </w:p>
    <w:p w14:paraId="2C4D5677" w14:textId="2DFAEDE5" w:rsidR="00E50B04" w:rsidRPr="00B66A7F" w:rsidRDefault="00194292" w:rsidP="004E4D4A">
      <w:pPr>
        <w:rPr>
          <w:rFonts w:asciiTheme="majorHAnsi" w:hAnsiTheme="majorHAnsi" w:cs="Arial"/>
          <w:sz w:val="24"/>
        </w:rPr>
      </w:pPr>
      <w:r w:rsidRPr="00B66A7F">
        <w:rPr>
          <w:rFonts w:asciiTheme="majorHAnsi" w:hAnsiTheme="majorHAnsi" w:cs="Arial"/>
          <w:sz w:val="24"/>
        </w:rPr>
        <w:tab/>
        <w:t>- stillingsbeskrivelser (v/prorektor)</w:t>
      </w:r>
    </w:p>
    <w:p w14:paraId="739A83ED" w14:textId="348B39DB" w:rsidR="00194292" w:rsidRPr="00B66A7F" w:rsidRDefault="00194292" w:rsidP="004E4D4A">
      <w:pPr>
        <w:rPr>
          <w:rFonts w:asciiTheme="majorHAnsi" w:hAnsiTheme="majorHAnsi" w:cs="Arial"/>
          <w:sz w:val="24"/>
        </w:rPr>
      </w:pPr>
      <w:r w:rsidRPr="00B66A7F">
        <w:rPr>
          <w:rFonts w:asciiTheme="majorHAnsi" w:hAnsiTheme="majorHAnsi" w:cs="Arial"/>
          <w:sz w:val="24"/>
        </w:rPr>
        <w:tab/>
        <w:t>- investeringer (Jon Ivar Strømmen og Jim Fainberg)</w:t>
      </w:r>
    </w:p>
    <w:p w14:paraId="44637E9E" w14:textId="025BE9FE" w:rsidR="00194292" w:rsidRDefault="00194292" w:rsidP="004E4D4A">
      <w:pPr>
        <w:rPr>
          <w:rFonts w:asciiTheme="majorHAnsi" w:hAnsiTheme="majorHAnsi" w:cs="Arial"/>
          <w:sz w:val="24"/>
        </w:rPr>
      </w:pPr>
      <w:r w:rsidRPr="00B66A7F">
        <w:rPr>
          <w:rFonts w:asciiTheme="majorHAnsi" w:hAnsiTheme="majorHAnsi" w:cs="Arial"/>
          <w:sz w:val="24"/>
        </w:rPr>
        <w:tab/>
        <w:t>- økonomimodell (Jon Ivar Strømmen)</w:t>
      </w:r>
    </w:p>
    <w:p w14:paraId="27675F2F" w14:textId="77777777" w:rsidR="00E50B04" w:rsidRDefault="00E50B04" w:rsidP="004E4D4A">
      <w:pPr>
        <w:rPr>
          <w:rFonts w:asciiTheme="majorHAnsi" w:hAnsiTheme="majorHAnsi" w:cs="Arial"/>
          <w:i/>
          <w:sz w:val="24"/>
        </w:rPr>
      </w:pPr>
    </w:p>
    <w:p w14:paraId="0E853BCB" w14:textId="285386CE" w:rsidR="00E50B04" w:rsidRPr="00E50B04" w:rsidRDefault="00E50B04" w:rsidP="004E4D4A">
      <w:pPr>
        <w:rPr>
          <w:rFonts w:asciiTheme="majorHAnsi" w:hAnsiTheme="majorHAnsi" w:cs="Arial"/>
          <w:i/>
          <w:sz w:val="24"/>
        </w:rPr>
      </w:pPr>
      <w:r w:rsidRPr="00E50B04">
        <w:rPr>
          <w:rFonts w:asciiTheme="majorHAnsi" w:hAnsiTheme="majorHAnsi" w:cs="Arial"/>
          <w:i/>
          <w:sz w:val="24"/>
        </w:rPr>
        <w:t>Kort status på prosjektene ble gitt.</w:t>
      </w:r>
    </w:p>
    <w:p w14:paraId="4F4371F6" w14:textId="77777777" w:rsidR="00705346" w:rsidRPr="00B66A7F" w:rsidRDefault="00705346" w:rsidP="004E4D4A">
      <w:pPr>
        <w:rPr>
          <w:rFonts w:asciiTheme="majorHAnsi" w:hAnsiTheme="majorHAnsi" w:cs="Arial"/>
          <w:sz w:val="24"/>
          <w:u w:val="single"/>
        </w:rPr>
      </w:pPr>
    </w:p>
    <w:p w14:paraId="515B2695" w14:textId="648B2EFC" w:rsidR="007C79E6" w:rsidRPr="00B66A7F" w:rsidRDefault="00194292" w:rsidP="00A943DB">
      <w:pPr>
        <w:rPr>
          <w:rFonts w:asciiTheme="majorHAnsi" w:hAnsiTheme="majorHAnsi" w:cs="Arial"/>
          <w:sz w:val="24"/>
          <w:u w:val="single"/>
        </w:rPr>
      </w:pPr>
      <w:r w:rsidRPr="00B66A7F">
        <w:rPr>
          <w:rFonts w:asciiTheme="majorHAnsi" w:hAnsiTheme="majorHAnsi" w:cs="Arial"/>
          <w:sz w:val="24"/>
          <w:u w:val="single"/>
        </w:rPr>
        <w:t>5</w:t>
      </w:r>
      <w:r w:rsidR="000318D0" w:rsidRPr="00B66A7F">
        <w:rPr>
          <w:rFonts w:asciiTheme="majorHAnsi" w:hAnsiTheme="majorHAnsi" w:cs="Arial"/>
          <w:sz w:val="24"/>
          <w:u w:val="single"/>
        </w:rPr>
        <w:t xml:space="preserve">. </w:t>
      </w:r>
      <w:r w:rsidR="0072031F" w:rsidRPr="00B66A7F">
        <w:rPr>
          <w:rFonts w:asciiTheme="majorHAnsi" w:hAnsiTheme="majorHAnsi" w:cs="Arial"/>
          <w:sz w:val="24"/>
          <w:u w:val="single"/>
        </w:rPr>
        <w:t>Eventuelt</w:t>
      </w:r>
    </w:p>
    <w:p w14:paraId="4394210D" w14:textId="2773C253" w:rsidR="00747FF9" w:rsidRPr="00FC03CC" w:rsidRDefault="00FC03CC" w:rsidP="00747FF9">
      <w:pPr>
        <w:rPr>
          <w:rFonts w:asciiTheme="majorHAnsi" w:hAnsiTheme="majorHAnsi" w:cs="Arial"/>
          <w:i/>
          <w:sz w:val="24"/>
        </w:rPr>
      </w:pPr>
      <w:r w:rsidRPr="00FC03CC">
        <w:rPr>
          <w:rFonts w:asciiTheme="majorHAnsi" w:hAnsiTheme="majorHAnsi" w:cs="Arial"/>
          <w:i/>
          <w:sz w:val="24"/>
        </w:rPr>
        <w:t xml:space="preserve">Årsrapporten ble utdelt. Et resultat KHiO </w:t>
      </w:r>
      <w:r>
        <w:rPr>
          <w:rFonts w:asciiTheme="majorHAnsi" w:hAnsiTheme="majorHAnsi" w:cs="Arial"/>
          <w:i/>
          <w:sz w:val="24"/>
        </w:rPr>
        <w:t>kan se seg veldig fornøyd</w:t>
      </w:r>
      <w:bookmarkStart w:id="0" w:name="_GoBack"/>
      <w:bookmarkEnd w:id="0"/>
      <w:r w:rsidRPr="00FC03CC">
        <w:rPr>
          <w:rFonts w:asciiTheme="majorHAnsi" w:hAnsiTheme="majorHAnsi" w:cs="Arial"/>
          <w:i/>
          <w:sz w:val="24"/>
        </w:rPr>
        <w:t xml:space="preserve"> med. For ettertiden vil det bli nedsatt en redaksjonskomité allerede på høsten, det vil være behov for sjekk av tekster som er forfattet om de ulike avdelingene, OG det vil være behov for en revisjon av formatet på Kvalitetsrapport og plan.</w:t>
      </w:r>
    </w:p>
    <w:p w14:paraId="7E1758B0" w14:textId="77777777" w:rsidR="00194292" w:rsidRPr="00B66A7F" w:rsidRDefault="00194292" w:rsidP="00747FF9">
      <w:pPr>
        <w:rPr>
          <w:rFonts w:asciiTheme="majorHAnsi" w:hAnsiTheme="majorHAnsi" w:cs="Arial"/>
          <w:sz w:val="24"/>
        </w:rPr>
      </w:pPr>
    </w:p>
    <w:sectPr w:rsidR="00194292" w:rsidRPr="00B66A7F">
      <w:headerReference w:type="default" r:id="rId8"/>
      <w:footerReference w:type="even" r:id="rId9"/>
      <w:footerReference w:type="default" r:id="rId10"/>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3D2CD" w14:textId="77777777" w:rsidR="0079129C" w:rsidRDefault="0079129C">
      <w:r>
        <w:separator/>
      </w:r>
    </w:p>
  </w:endnote>
  <w:endnote w:type="continuationSeparator" w:id="0">
    <w:p w14:paraId="6130300F" w14:textId="77777777" w:rsidR="0079129C" w:rsidRDefault="0079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A1DAE" w14:textId="77777777" w:rsidR="0079129C" w:rsidRDefault="0079129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E6156CE" w14:textId="77777777" w:rsidR="0079129C" w:rsidRDefault="0079129C">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59AC" w14:textId="77777777" w:rsidR="0079129C" w:rsidRDefault="0079129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C03CC">
      <w:rPr>
        <w:rStyle w:val="Sidetall"/>
        <w:noProof/>
      </w:rPr>
      <w:t>2</w:t>
    </w:r>
    <w:r>
      <w:rPr>
        <w:rStyle w:val="Sidetall"/>
      </w:rPr>
      <w:fldChar w:fldCharType="end"/>
    </w:r>
  </w:p>
  <w:p w14:paraId="3BB70D4D" w14:textId="77777777" w:rsidR="0079129C" w:rsidRDefault="0079129C">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16702" w14:textId="77777777" w:rsidR="0079129C" w:rsidRDefault="0079129C">
      <w:r>
        <w:separator/>
      </w:r>
    </w:p>
  </w:footnote>
  <w:footnote w:type="continuationSeparator" w:id="0">
    <w:p w14:paraId="47FC9490" w14:textId="77777777" w:rsidR="0079129C" w:rsidRDefault="007912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58840" w14:textId="77777777" w:rsidR="0079129C" w:rsidRDefault="0079129C" w:rsidP="00D21778">
    <w:pPr>
      <w:pStyle w:val="Topptekst"/>
      <w:jc w:val="right"/>
      <w:rPr>
        <w:b/>
        <w:sz w:val="28"/>
      </w:rPr>
    </w:pPr>
    <w:r>
      <w:rPr>
        <w:noProof/>
        <w:lang w:val="en-US"/>
      </w:rPr>
      <w:drawing>
        <wp:anchor distT="0" distB="0" distL="114300" distR="114300" simplePos="0" relativeHeight="251657728" behindDoc="1" locked="0" layoutInCell="1" allowOverlap="1" wp14:anchorId="157C8926" wp14:editId="65A6427B">
          <wp:simplePos x="0" y="0"/>
          <wp:positionH relativeFrom="page">
            <wp:posOffset>0</wp:posOffset>
          </wp:positionH>
          <wp:positionV relativeFrom="page">
            <wp:posOffset>0</wp:posOffset>
          </wp:positionV>
          <wp:extent cx="3889375" cy="999490"/>
          <wp:effectExtent l="0" t="0" r="0" b="0"/>
          <wp:wrapNone/>
          <wp:docPr id="1" name="Bilde 1" descr="Beskrivelse: Mal_KHIO_Brevark_A4_Arial_25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Mal_KHIO_Brevark_A4_Arial_25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937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8EF7E" w14:textId="77777777" w:rsidR="0079129C" w:rsidRDefault="0079129C" w:rsidP="00D21778">
    <w:pPr>
      <w:pStyle w:val="Topptekst"/>
      <w:rPr>
        <w:b/>
        <w:sz w:val="28"/>
      </w:rPr>
    </w:pPr>
    <w:r>
      <w:rPr>
        <w:b/>
        <w:sz w:val="28"/>
      </w:rPr>
      <w:t xml:space="preserve">                                                                                                 </w:t>
    </w:r>
  </w:p>
  <w:p w14:paraId="3C18925C" w14:textId="77777777" w:rsidR="0079129C" w:rsidRDefault="0079129C">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602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C9"/>
    <w:rsid w:val="00003159"/>
    <w:rsid w:val="0002139F"/>
    <w:rsid w:val="000318D0"/>
    <w:rsid w:val="00090E0C"/>
    <w:rsid w:val="00092531"/>
    <w:rsid w:val="00122152"/>
    <w:rsid w:val="00122DB0"/>
    <w:rsid w:val="00170BA3"/>
    <w:rsid w:val="001939D9"/>
    <w:rsid w:val="00194292"/>
    <w:rsid w:val="001A3A3C"/>
    <w:rsid w:val="001B0AED"/>
    <w:rsid w:val="001E6CD0"/>
    <w:rsid w:val="00214C48"/>
    <w:rsid w:val="00233083"/>
    <w:rsid w:val="002421FF"/>
    <w:rsid w:val="00271371"/>
    <w:rsid w:val="002800A4"/>
    <w:rsid w:val="002D046C"/>
    <w:rsid w:val="00316C7E"/>
    <w:rsid w:val="00334C65"/>
    <w:rsid w:val="003532F8"/>
    <w:rsid w:val="00383C57"/>
    <w:rsid w:val="003A4D1F"/>
    <w:rsid w:val="003B0129"/>
    <w:rsid w:val="003F6B2C"/>
    <w:rsid w:val="0042605D"/>
    <w:rsid w:val="00435C24"/>
    <w:rsid w:val="00441685"/>
    <w:rsid w:val="00487E91"/>
    <w:rsid w:val="004A0E65"/>
    <w:rsid w:val="004A5118"/>
    <w:rsid w:val="004B398F"/>
    <w:rsid w:val="004E4D4A"/>
    <w:rsid w:val="004F0DE5"/>
    <w:rsid w:val="004F204D"/>
    <w:rsid w:val="00501E20"/>
    <w:rsid w:val="00510BE1"/>
    <w:rsid w:val="005139A3"/>
    <w:rsid w:val="00552013"/>
    <w:rsid w:val="0057275C"/>
    <w:rsid w:val="00582AE6"/>
    <w:rsid w:val="00592668"/>
    <w:rsid w:val="00592AD2"/>
    <w:rsid w:val="005F6E3E"/>
    <w:rsid w:val="00667CFF"/>
    <w:rsid w:val="006C385E"/>
    <w:rsid w:val="006E210A"/>
    <w:rsid w:val="006E7265"/>
    <w:rsid w:val="00705346"/>
    <w:rsid w:val="0071288B"/>
    <w:rsid w:val="0072031F"/>
    <w:rsid w:val="00723201"/>
    <w:rsid w:val="00744E00"/>
    <w:rsid w:val="00747FF9"/>
    <w:rsid w:val="0079129C"/>
    <w:rsid w:val="007A3845"/>
    <w:rsid w:val="007C79E6"/>
    <w:rsid w:val="007E075D"/>
    <w:rsid w:val="00801D64"/>
    <w:rsid w:val="00821BB5"/>
    <w:rsid w:val="00822CA9"/>
    <w:rsid w:val="0086440C"/>
    <w:rsid w:val="00873376"/>
    <w:rsid w:val="00893B36"/>
    <w:rsid w:val="008A23F4"/>
    <w:rsid w:val="008D1255"/>
    <w:rsid w:val="008F7E44"/>
    <w:rsid w:val="0090262B"/>
    <w:rsid w:val="00917C3D"/>
    <w:rsid w:val="00952878"/>
    <w:rsid w:val="009722B4"/>
    <w:rsid w:val="009B0412"/>
    <w:rsid w:val="009B4E53"/>
    <w:rsid w:val="009B6BF2"/>
    <w:rsid w:val="009D320C"/>
    <w:rsid w:val="009D5810"/>
    <w:rsid w:val="009D7824"/>
    <w:rsid w:val="009E10FD"/>
    <w:rsid w:val="009E5FB7"/>
    <w:rsid w:val="009E6143"/>
    <w:rsid w:val="009F2B7B"/>
    <w:rsid w:val="00A1794D"/>
    <w:rsid w:val="00A26EB7"/>
    <w:rsid w:val="00A34098"/>
    <w:rsid w:val="00A51D8B"/>
    <w:rsid w:val="00A775F8"/>
    <w:rsid w:val="00A80232"/>
    <w:rsid w:val="00A943DB"/>
    <w:rsid w:val="00AD526E"/>
    <w:rsid w:val="00AE0695"/>
    <w:rsid w:val="00AE1263"/>
    <w:rsid w:val="00AF271A"/>
    <w:rsid w:val="00AF7BB4"/>
    <w:rsid w:val="00B07726"/>
    <w:rsid w:val="00B3449F"/>
    <w:rsid w:val="00B367A2"/>
    <w:rsid w:val="00B4161E"/>
    <w:rsid w:val="00B66A7F"/>
    <w:rsid w:val="00BA1A90"/>
    <w:rsid w:val="00BA1ED3"/>
    <w:rsid w:val="00BB1259"/>
    <w:rsid w:val="00BC4ECB"/>
    <w:rsid w:val="00BD0E9E"/>
    <w:rsid w:val="00BD6BE1"/>
    <w:rsid w:val="00BE1482"/>
    <w:rsid w:val="00BE4222"/>
    <w:rsid w:val="00C3156F"/>
    <w:rsid w:val="00C56EF3"/>
    <w:rsid w:val="00C60A22"/>
    <w:rsid w:val="00C649E4"/>
    <w:rsid w:val="00C7678F"/>
    <w:rsid w:val="00C9306F"/>
    <w:rsid w:val="00CB5D19"/>
    <w:rsid w:val="00CC65E2"/>
    <w:rsid w:val="00CD789A"/>
    <w:rsid w:val="00D05DF3"/>
    <w:rsid w:val="00D21778"/>
    <w:rsid w:val="00D2615E"/>
    <w:rsid w:val="00D37BA7"/>
    <w:rsid w:val="00D4186B"/>
    <w:rsid w:val="00D457BB"/>
    <w:rsid w:val="00D50983"/>
    <w:rsid w:val="00D57064"/>
    <w:rsid w:val="00D802D2"/>
    <w:rsid w:val="00DA0768"/>
    <w:rsid w:val="00DA619C"/>
    <w:rsid w:val="00DB6BC1"/>
    <w:rsid w:val="00DE6690"/>
    <w:rsid w:val="00DF10B7"/>
    <w:rsid w:val="00DF30C9"/>
    <w:rsid w:val="00E10629"/>
    <w:rsid w:val="00E11A79"/>
    <w:rsid w:val="00E13648"/>
    <w:rsid w:val="00E42184"/>
    <w:rsid w:val="00E47DF0"/>
    <w:rsid w:val="00E50B04"/>
    <w:rsid w:val="00E541C8"/>
    <w:rsid w:val="00E621C9"/>
    <w:rsid w:val="00E676B5"/>
    <w:rsid w:val="00E91321"/>
    <w:rsid w:val="00E95496"/>
    <w:rsid w:val="00EA7ADF"/>
    <w:rsid w:val="00EB2B6D"/>
    <w:rsid w:val="00ED62AC"/>
    <w:rsid w:val="00EF070E"/>
    <w:rsid w:val="00F12D85"/>
    <w:rsid w:val="00F22AAB"/>
    <w:rsid w:val="00F42ABC"/>
    <w:rsid w:val="00F459DB"/>
    <w:rsid w:val="00F64BFE"/>
    <w:rsid w:val="00FA5BC1"/>
    <w:rsid w:val="00FA5D2A"/>
    <w:rsid w:val="00FC03CC"/>
    <w:rsid w:val="00FC4B53"/>
    <w:rsid w:val="00FC69EA"/>
    <w:rsid w:val="00FF086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12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paragraph" w:styleId="Listeavsnitt">
    <w:name w:val="List Paragraph"/>
    <w:basedOn w:val="Normal"/>
    <w:uiPriority w:val="34"/>
    <w:qFormat/>
    <w:rsid w:val="00194292"/>
    <w:pPr>
      <w:spacing w:before="100" w:beforeAutospacing="1" w:after="100" w:afterAutospacing="1"/>
    </w:pPr>
    <w:rPr>
      <w:rFonts w:ascii="Times" w:hAnsi="Times"/>
    </w:rPr>
  </w:style>
  <w:style w:type="character" w:customStyle="1" w:styleId="apple-converted-space">
    <w:name w:val="apple-converted-space"/>
    <w:basedOn w:val="Standardskriftforavsnitt"/>
    <w:rsid w:val="001942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paragraph" w:styleId="Listeavsnitt">
    <w:name w:val="List Paragraph"/>
    <w:basedOn w:val="Normal"/>
    <w:uiPriority w:val="34"/>
    <w:qFormat/>
    <w:rsid w:val="00194292"/>
    <w:pPr>
      <w:spacing w:before="100" w:beforeAutospacing="1" w:after="100" w:afterAutospacing="1"/>
    </w:pPr>
    <w:rPr>
      <w:rFonts w:ascii="Times" w:hAnsi="Times"/>
    </w:rPr>
  </w:style>
  <w:style w:type="character" w:customStyle="1" w:styleId="apple-converted-space">
    <w:name w:val="apple-converted-space"/>
    <w:basedOn w:val="Standardskriftforavsnitt"/>
    <w:rsid w:val="0019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10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rn:Dropbox%20Khio:Dropbox:KHiO:ADM:Dokumentmaler:KHiO%20notat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KHiO notatmal.dotx</Template>
  <TotalTime>496</TotalTime>
  <Pages>2</Pages>
  <Words>504</Words>
  <Characters>2676</Characters>
  <Application>Microsoft Macintosh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Vedlegg 7</vt:lpstr>
    </vt:vector>
  </TitlesOfParts>
  <Company>KHIO</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7</dc:title>
  <dc:subject/>
  <dc:creator>Jørn Mortensen</dc:creator>
  <cp:keywords/>
  <cp:lastModifiedBy>Jørn Mortensen</cp:lastModifiedBy>
  <cp:revision>119</cp:revision>
  <cp:lastPrinted>2017-04-26T11:36:00Z</cp:lastPrinted>
  <dcterms:created xsi:type="dcterms:W3CDTF">2015-08-06T13:49:00Z</dcterms:created>
  <dcterms:modified xsi:type="dcterms:W3CDTF">2017-05-03T09:55:00Z</dcterms:modified>
</cp:coreProperties>
</file>