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19022" w14:textId="77777777" w:rsidR="009A14F3" w:rsidRPr="003E6C9B" w:rsidRDefault="009A14F3" w:rsidP="003F3C50">
      <w:pPr>
        <w:pStyle w:val="Hilsen"/>
      </w:pPr>
    </w:p>
    <w:p w14:paraId="189330BC" w14:textId="77777777" w:rsidR="009A14F3" w:rsidRPr="003E6C9B" w:rsidRDefault="009A14F3" w:rsidP="003F3C50">
      <w:pPr>
        <w:pStyle w:val="Hilsen"/>
      </w:pPr>
    </w:p>
    <w:p w14:paraId="61C1619B" w14:textId="77777777" w:rsidR="009A14F3" w:rsidRPr="003E6C9B" w:rsidRDefault="009A14F3" w:rsidP="003F3C50">
      <w:pPr>
        <w:pStyle w:val="Hilsen"/>
      </w:pPr>
    </w:p>
    <w:p w14:paraId="52CA51D2" w14:textId="77777777" w:rsidR="009A14F3" w:rsidRPr="003E6C9B" w:rsidRDefault="009A14F3" w:rsidP="003F3C50">
      <w:pPr>
        <w:pStyle w:val="Hilsen"/>
      </w:pPr>
    </w:p>
    <w:p w14:paraId="36B1CF50" w14:textId="77777777" w:rsidR="009A14F3" w:rsidRPr="003E6C9B" w:rsidRDefault="009A14F3" w:rsidP="003F3C50">
      <w:pPr>
        <w:pStyle w:val="Hilsen"/>
      </w:pPr>
    </w:p>
    <w:p w14:paraId="5E6B0AB9" w14:textId="2B7D1AA1" w:rsidR="000B747B" w:rsidRPr="00A57BEF" w:rsidRDefault="00E57232" w:rsidP="003F3C50">
      <w:pPr>
        <w:pStyle w:val="Hilsen"/>
        <w:rPr>
          <w:b/>
          <w:sz w:val="20"/>
          <w:szCs w:val="20"/>
        </w:rPr>
      </w:pPr>
      <w:r w:rsidRPr="00A57BEF">
        <w:rPr>
          <w:b/>
          <w:sz w:val="20"/>
          <w:szCs w:val="20"/>
        </w:rPr>
        <w:t xml:space="preserve">Referat fra </w:t>
      </w:r>
      <w:r w:rsidR="0017667E">
        <w:rPr>
          <w:b/>
          <w:sz w:val="20"/>
          <w:szCs w:val="20"/>
        </w:rPr>
        <w:t xml:space="preserve">utvidet </w:t>
      </w:r>
      <w:r w:rsidR="00395A90" w:rsidRPr="00A57BEF">
        <w:rPr>
          <w:b/>
          <w:sz w:val="20"/>
          <w:szCs w:val="20"/>
        </w:rPr>
        <w:t xml:space="preserve">ledermøte </w:t>
      </w:r>
      <w:r w:rsidR="0017667E">
        <w:rPr>
          <w:b/>
          <w:sz w:val="20"/>
          <w:szCs w:val="20"/>
        </w:rPr>
        <w:t>17</w:t>
      </w:r>
      <w:r w:rsidR="00E43E3E">
        <w:rPr>
          <w:b/>
          <w:sz w:val="20"/>
          <w:szCs w:val="20"/>
        </w:rPr>
        <w:t xml:space="preserve">. </w:t>
      </w:r>
      <w:r w:rsidR="001C1AB0">
        <w:rPr>
          <w:b/>
          <w:sz w:val="20"/>
          <w:szCs w:val="20"/>
        </w:rPr>
        <w:t xml:space="preserve">mars </w:t>
      </w:r>
      <w:r w:rsidR="003744D3">
        <w:rPr>
          <w:b/>
          <w:sz w:val="20"/>
          <w:szCs w:val="20"/>
        </w:rPr>
        <w:t>2016</w:t>
      </w:r>
    </w:p>
    <w:p w14:paraId="4B87532B" w14:textId="77777777" w:rsidR="00D550E8" w:rsidRPr="003E6C9B" w:rsidRDefault="00D550E8" w:rsidP="003F3C50">
      <w:pPr>
        <w:pStyle w:val="Hilsen"/>
        <w:rPr>
          <w:sz w:val="20"/>
          <w:szCs w:val="20"/>
        </w:rPr>
      </w:pPr>
    </w:p>
    <w:p w14:paraId="218E6B0B" w14:textId="0C62AE69" w:rsidR="00D41615" w:rsidRDefault="00635553" w:rsidP="00CC135F">
      <w:pPr>
        <w:pStyle w:val="Hilsen"/>
        <w:ind w:left="1418" w:hanging="1418"/>
        <w:rPr>
          <w:sz w:val="20"/>
          <w:szCs w:val="20"/>
        </w:rPr>
      </w:pPr>
      <w:r>
        <w:rPr>
          <w:sz w:val="20"/>
          <w:szCs w:val="20"/>
        </w:rPr>
        <w:t>Tilstede:</w:t>
      </w:r>
      <w:r>
        <w:rPr>
          <w:sz w:val="20"/>
          <w:szCs w:val="20"/>
        </w:rPr>
        <w:tab/>
      </w:r>
      <w:r w:rsidR="007B4741" w:rsidRPr="0017667E">
        <w:rPr>
          <w:sz w:val="20"/>
          <w:szCs w:val="20"/>
        </w:rPr>
        <w:t>Jørn Mortensen</w:t>
      </w:r>
      <w:r w:rsidR="007B4741">
        <w:rPr>
          <w:sz w:val="20"/>
          <w:szCs w:val="20"/>
        </w:rPr>
        <w:t xml:space="preserve">, </w:t>
      </w:r>
      <w:r w:rsidR="007B4741" w:rsidRPr="0017667E">
        <w:rPr>
          <w:sz w:val="20"/>
          <w:szCs w:val="20"/>
        </w:rPr>
        <w:t>Merete Lingjærde</w:t>
      </w:r>
      <w:r w:rsidR="007B4741">
        <w:rPr>
          <w:sz w:val="20"/>
          <w:szCs w:val="20"/>
        </w:rPr>
        <w:t xml:space="preserve"> Jon Ivar Strømmen, Suzanne Bjørneboe, Ellen Aslaksen, Mira Bartov, Saskia Holmkvist, Karianne </w:t>
      </w:r>
      <w:r w:rsidR="004C36A0">
        <w:rPr>
          <w:sz w:val="20"/>
          <w:szCs w:val="20"/>
        </w:rPr>
        <w:t xml:space="preserve">Bjellås Gilje, </w:t>
      </w:r>
      <w:r w:rsidR="0017667E">
        <w:rPr>
          <w:sz w:val="20"/>
          <w:szCs w:val="20"/>
        </w:rPr>
        <w:t xml:space="preserve">Torben Lai, Arvid Andresen, Atle Faye, </w:t>
      </w:r>
      <w:r w:rsidR="00FC4857">
        <w:rPr>
          <w:sz w:val="20"/>
          <w:szCs w:val="20"/>
        </w:rPr>
        <w:t xml:space="preserve">Torben Lai </w:t>
      </w:r>
      <w:r w:rsidR="001C1AB0">
        <w:rPr>
          <w:sz w:val="20"/>
          <w:szCs w:val="20"/>
        </w:rPr>
        <w:t>(ref.)</w:t>
      </w:r>
    </w:p>
    <w:p w14:paraId="67FC9658" w14:textId="77777777" w:rsidR="008F5B2D" w:rsidRDefault="008F5B2D" w:rsidP="003F3C50">
      <w:pPr>
        <w:pStyle w:val="Hilsen"/>
        <w:pBdr>
          <w:top w:val="single" w:sz="4" w:space="1" w:color="auto"/>
        </w:pBdr>
        <w:rPr>
          <w:sz w:val="20"/>
          <w:szCs w:val="20"/>
        </w:rPr>
      </w:pPr>
    </w:p>
    <w:p w14:paraId="1AD28DDB" w14:textId="77777777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 xml:space="preserve">1. </w:t>
      </w:r>
      <w:proofErr w:type="spellStart"/>
      <w:r w:rsidRPr="0017667E">
        <w:rPr>
          <w:b/>
          <w:sz w:val="20"/>
          <w:szCs w:val="20"/>
        </w:rPr>
        <w:t>Elvelangs</w:t>
      </w:r>
      <w:proofErr w:type="spellEnd"/>
    </w:p>
    <w:p w14:paraId="1A98DC75" w14:textId="3C3CDFF3" w:rsidR="0017667E" w:rsidRPr="007B4741" w:rsidRDefault="0017667E" w:rsidP="0017667E">
      <w:pPr>
        <w:rPr>
          <w:sz w:val="20"/>
          <w:szCs w:val="20"/>
        </w:rPr>
      </w:pPr>
      <w:r w:rsidRPr="007B4741">
        <w:rPr>
          <w:sz w:val="20"/>
          <w:szCs w:val="20"/>
        </w:rPr>
        <w:t>Arvid</w:t>
      </w:r>
      <w:r w:rsidR="004C36A0">
        <w:rPr>
          <w:sz w:val="20"/>
          <w:szCs w:val="20"/>
        </w:rPr>
        <w:t xml:space="preserve"> fortalte om </w:t>
      </w:r>
      <w:proofErr w:type="spellStart"/>
      <w:r w:rsidR="004C36A0">
        <w:rPr>
          <w:sz w:val="20"/>
          <w:szCs w:val="20"/>
        </w:rPr>
        <w:t>Elvelangs</w:t>
      </w:r>
      <w:proofErr w:type="spellEnd"/>
      <w:r w:rsidR="004C36A0">
        <w:rPr>
          <w:sz w:val="20"/>
          <w:szCs w:val="20"/>
        </w:rPr>
        <w:t xml:space="preserve"> som gjennomføres hvert år på høstjevndøgn, i år 22. september. Kunsthøgskolen har vært med siden 2004. Det er mange ulike innspill fra ulike fagansatte og det er behov for en prosjektleder som kan ha kontakten til kommunen – og koordinere de ulike innspill fra Kunsthøgskolen. Arvid har vært prosjektleder for det</w:t>
      </w:r>
      <w:r w:rsidR="002E71E1">
        <w:rPr>
          <w:sz w:val="20"/>
          <w:szCs w:val="20"/>
        </w:rPr>
        <w:t xml:space="preserve">te. Det var enighet om at Kunsthøgskolen skal delta på </w:t>
      </w:r>
      <w:proofErr w:type="spellStart"/>
      <w:r w:rsidR="002E71E1">
        <w:rPr>
          <w:sz w:val="20"/>
          <w:szCs w:val="20"/>
        </w:rPr>
        <w:t>Elvelangs</w:t>
      </w:r>
      <w:proofErr w:type="spellEnd"/>
      <w:r w:rsidR="002E71E1">
        <w:rPr>
          <w:sz w:val="20"/>
          <w:szCs w:val="20"/>
        </w:rPr>
        <w:t xml:space="preserve"> fremover.  Prosjektlederansvar skal avklares.</w:t>
      </w:r>
    </w:p>
    <w:p w14:paraId="754E3C6F" w14:textId="77777777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 xml:space="preserve"> </w:t>
      </w:r>
    </w:p>
    <w:p w14:paraId="5571568C" w14:textId="77777777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>2. Avgang 2016 - markedsføringsplan</w:t>
      </w:r>
    </w:p>
    <w:p w14:paraId="78122C2C" w14:textId="171A42E1" w:rsidR="0017667E" w:rsidRDefault="002E71E1" w:rsidP="0017667E">
      <w:pPr>
        <w:rPr>
          <w:sz w:val="20"/>
          <w:szCs w:val="20"/>
        </w:rPr>
      </w:pPr>
      <w:r>
        <w:rPr>
          <w:sz w:val="20"/>
          <w:szCs w:val="20"/>
        </w:rPr>
        <w:t>Atle viste til utsendt notat om felles markedsføring av Avgang 2016</w:t>
      </w:r>
      <w:r w:rsidR="00813DBF">
        <w:rPr>
          <w:sz w:val="20"/>
          <w:szCs w:val="20"/>
        </w:rPr>
        <w:t xml:space="preserve"> (se vedlegg)</w:t>
      </w:r>
      <w:r>
        <w:rPr>
          <w:sz w:val="20"/>
          <w:szCs w:val="20"/>
        </w:rPr>
        <w:t>.</w:t>
      </w:r>
      <w:r w:rsidR="00002CCE">
        <w:rPr>
          <w:sz w:val="20"/>
          <w:szCs w:val="20"/>
        </w:rPr>
        <w:t xml:space="preserve"> Han gikk gjennom markedsføringsplan, design og visuelt fotavtrykk for publikasjoner/web og detaljer for besøksprogram.</w:t>
      </w:r>
    </w:p>
    <w:p w14:paraId="4BD8B4F1" w14:textId="2EDBAB2A" w:rsidR="002E71E1" w:rsidRPr="007B4741" w:rsidRDefault="00832345" w:rsidP="0017667E">
      <w:pPr>
        <w:rPr>
          <w:sz w:val="20"/>
          <w:szCs w:val="20"/>
        </w:rPr>
      </w:pPr>
      <w:r>
        <w:rPr>
          <w:sz w:val="20"/>
          <w:szCs w:val="20"/>
        </w:rPr>
        <w:t xml:space="preserve">Det var støtte til </w:t>
      </w:r>
      <w:r w:rsidR="00CC135F">
        <w:rPr>
          <w:sz w:val="20"/>
          <w:szCs w:val="20"/>
        </w:rPr>
        <w:t xml:space="preserve">Atles plan for </w:t>
      </w:r>
      <w:r>
        <w:rPr>
          <w:sz w:val="20"/>
          <w:szCs w:val="20"/>
        </w:rPr>
        <w:t>en tydeliggjøring av Kunsthøgskolen som vertskap i fo</w:t>
      </w:r>
      <w:r w:rsidR="0067210C">
        <w:rPr>
          <w:sz w:val="20"/>
          <w:szCs w:val="20"/>
        </w:rPr>
        <w:t>rbindelse med avgangsforestilli</w:t>
      </w:r>
      <w:r>
        <w:rPr>
          <w:sz w:val="20"/>
          <w:szCs w:val="20"/>
        </w:rPr>
        <w:t>nger</w:t>
      </w:r>
      <w:r w:rsidR="0067210C">
        <w:rPr>
          <w:sz w:val="20"/>
          <w:szCs w:val="20"/>
        </w:rPr>
        <w:t xml:space="preserve"> og </w:t>
      </w:r>
      <w:proofErr w:type="gramStart"/>
      <w:r w:rsidR="0067210C">
        <w:rPr>
          <w:sz w:val="20"/>
          <w:szCs w:val="20"/>
        </w:rPr>
        <w:t>–utstillinger</w:t>
      </w:r>
      <w:proofErr w:type="gramEnd"/>
      <w:r w:rsidR="0067210C">
        <w:rPr>
          <w:sz w:val="20"/>
          <w:szCs w:val="20"/>
        </w:rPr>
        <w:t xml:space="preserve">. Det var </w:t>
      </w:r>
      <w:r w:rsidR="00CC135F">
        <w:rPr>
          <w:sz w:val="20"/>
          <w:szCs w:val="20"/>
        </w:rPr>
        <w:t xml:space="preserve">enkelte </w:t>
      </w:r>
      <w:r w:rsidR="0067210C">
        <w:rPr>
          <w:sz w:val="20"/>
          <w:szCs w:val="20"/>
        </w:rPr>
        <w:t>in</w:t>
      </w:r>
      <w:r w:rsidR="00CC135F">
        <w:rPr>
          <w:sz w:val="20"/>
          <w:szCs w:val="20"/>
        </w:rPr>
        <w:t xml:space="preserve">nspill knyttet til åpningstider </w:t>
      </w:r>
      <w:proofErr w:type="spellStart"/>
      <w:r w:rsidR="00CC135F">
        <w:rPr>
          <w:sz w:val="20"/>
          <w:szCs w:val="20"/>
        </w:rPr>
        <w:t>oa</w:t>
      </w:r>
      <w:proofErr w:type="spellEnd"/>
      <w:r w:rsidR="00CC135F">
        <w:rPr>
          <w:sz w:val="20"/>
          <w:szCs w:val="20"/>
        </w:rPr>
        <w:t>.</w:t>
      </w:r>
    </w:p>
    <w:p w14:paraId="6C3582BA" w14:textId="77777777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 xml:space="preserve"> </w:t>
      </w:r>
    </w:p>
    <w:p w14:paraId="5BE5053E" w14:textId="77777777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>3. Reinvesteringer/vedlikeholdsplan</w:t>
      </w:r>
    </w:p>
    <w:p w14:paraId="12C7A656" w14:textId="6AB0B472" w:rsidR="0067210C" w:rsidRDefault="0067210C" w:rsidP="0017667E">
      <w:pPr>
        <w:rPr>
          <w:sz w:val="20"/>
          <w:szCs w:val="20"/>
        </w:rPr>
      </w:pPr>
      <w:r>
        <w:rPr>
          <w:sz w:val="20"/>
          <w:szCs w:val="20"/>
        </w:rPr>
        <w:t>Jon Ivar viste til tidligere diskusjoner om å etablere en plan</w:t>
      </w:r>
      <w:r w:rsidR="00CC135F">
        <w:rPr>
          <w:sz w:val="20"/>
          <w:szCs w:val="20"/>
        </w:rPr>
        <w:t xml:space="preserve"> for reinvesteringer/vedlikehold.</w:t>
      </w:r>
      <w:r>
        <w:rPr>
          <w:sz w:val="20"/>
          <w:szCs w:val="20"/>
        </w:rPr>
        <w:t xml:space="preserve"> </w:t>
      </w:r>
      <w:r w:rsidR="00CC135F">
        <w:rPr>
          <w:sz w:val="20"/>
          <w:szCs w:val="20"/>
        </w:rPr>
        <w:t xml:space="preserve">I arbeidet skal det skjelnes mellom </w:t>
      </w:r>
      <w:r w:rsidR="00A218FA">
        <w:rPr>
          <w:sz w:val="20"/>
          <w:szCs w:val="20"/>
        </w:rPr>
        <w:t xml:space="preserve">ordinær drift, vedlikehold og gjenanskaffelser, </w:t>
      </w:r>
      <w:r w:rsidR="00CC135F">
        <w:rPr>
          <w:sz w:val="20"/>
          <w:szCs w:val="20"/>
        </w:rPr>
        <w:t xml:space="preserve">investeringer. </w:t>
      </w:r>
      <w:r w:rsidR="00A956DF">
        <w:rPr>
          <w:sz w:val="20"/>
          <w:szCs w:val="20"/>
        </w:rPr>
        <w:t>Han gikk gjennom en skisse til oversikt som sorterer disse områder på ulike områder som arbeidsplasser, IT, teknisk, utstillingsrom etc.</w:t>
      </w:r>
    </w:p>
    <w:p w14:paraId="1044F19C" w14:textId="77777777" w:rsidR="0067210C" w:rsidRPr="0017667E" w:rsidRDefault="0067210C" w:rsidP="0017667E">
      <w:pPr>
        <w:rPr>
          <w:b/>
          <w:sz w:val="20"/>
          <w:szCs w:val="20"/>
        </w:rPr>
      </w:pPr>
    </w:p>
    <w:p w14:paraId="0A93FECE" w14:textId="18075A4D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 xml:space="preserve">4. Etablering </w:t>
      </w:r>
      <w:r w:rsidR="00CC135F">
        <w:rPr>
          <w:b/>
          <w:sz w:val="20"/>
          <w:szCs w:val="20"/>
        </w:rPr>
        <w:t xml:space="preserve">av </w:t>
      </w:r>
      <w:r w:rsidRPr="0017667E">
        <w:rPr>
          <w:b/>
          <w:sz w:val="20"/>
          <w:szCs w:val="20"/>
        </w:rPr>
        <w:t xml:space="preserve">kontaktgruppe for mulighetsstudie </w:t>
      </w:r>
    </w:p>
    <w:p w14:paraId="5C257E59" w14:textId="0BBC5C7A" w:rsidR="00CC135F" w:rsidRPr="007B4741" w:rsidRDefault="00CC135F" w:rsidP="00F81E65">
      <w:pPr>
        <w:rPr>
          <w:sz w:val="20"/>
          <w:szCs w:val="20"/>
        </w:rPr>
      </w:pPr>
      <w:r>
        <w:rPr>
          <w:sz w:val="20"/>
          <w:szCs w:val="20"/>
        </w:rPr>
        <w:t xml:space="preserve">Arbeidsgruppe: </w:t>
      </w:r>
      <w:r w:rsidR="00EA4048">
        <w:rPr>
          <w:sz w:val="20"/>
          <w:szCs w:val="20"/>
        </w:rPr>
        <w:t xml:space="preserve">Jørn gikk gjennom henvendelsen fra </w:t>
      </w:r>
      <w:r w:rsidR="0017667E" w:rsidRPr="007B4741">
        <w:rPr>
          <w:sz w:val="20"/>
          <w:szCs w:val="20"/>
        </w:rPr>
        <w:t>Kunnskapsdepartementet</w:t>
      </w:r>
      <w:r w:rsidR="00EA4048">
        <w:rPr>
          <w:sz w:val="20"/>
          <w:szCs w:val="20"/>
        </w:rPr>
        <w:t xml:space="preserve"> hvor vi blir</w:t>
      </w:r>
      <w:r w:rsidR="0017667E" w:rsidRPr="007B4741">
        <w:rPr>
          <w:sz w:val="20"/>
          <w:szCs w:val="20"/>
        </w:rPr>
        <w:t xml:space="preserve"> bedt om å delta i </w:t>
      </w:r>
      <w:proofErr w:type="gramStart"/>
      <w:r w:rsidR="0017667E" w:rsidRPr="007B4741">
        <w:rPr>
          <w:sz w:val="20"/>
          <w:szCs w:val="20"/>
        </w:rPr>
        <w:t>et</w:t>
      </w:r>
      <w:proofErr w:type="gramEnd"/>
      <w:r w:rsidR="0017667E" w:rsidRPr="007B4741">
        <w:rPr>
          <w:sz w:val="20"/>
          <w:szCs w:val="20"/>
        </w:rPr>
        <w:t xml:space="preserve"> mulighetsstudie for forpliktende samarbeid mellom AHO, NMH og </w:t>
      </w:r>
      <w:proofErr w:type="spellStart"/>
      <w:r w:rsidR="0017667E" w:rsidRPr="007B4741">
        <w:rPr>
          <w:sz w:val="20"/>
          <w:szCs w:val="20"/>
        </w:rPr>
        <w:t>KHiO</w:t>
      </w:r>
      <w:proofErr w:type="spellEnd"/>
      <w:r w:rsidR="0017667E" w:rsidRPr="007B4741">
        <w:rPr>
          <w:sz w:val="20"/>
          <w:szCs w:val="20"/>
        </w:rPr>
        <w:t>. Mulighetsstudien</w:t>
      </w:r>
      <w:r w:rsidR="00F81E65">
        <w:rPr>
          <w:sz w:val="20"/>
          <w:szCs w:val="20"/>
        </w:rPr>
        <w:t xml:space="preserve"> skal ledes av en arbeidsgruppe med 3 institusjonsrepresentanter og 3 eksterne representanter.</w:t>
      </w:r>
      <w:r w:rsidR="0017667E" w:rsidRPr="007B4741">
        <w:rPr>
          <w:sz w:val="20"/>
          <w:szCs w:val="20"/>
        </w:rPr>
        <w:t xml:space="preserve"> </w:t>
      </w:r>
      <w:r w:rsidR="00FC4857">
        <w:rPr>
          <w:sz w:val="20"/>
          <w:szCs w:val="20"/>
        </w:rPr>
        <w:t xml:space="preserve">Ledergruppens forslag: </w:t>
      </w:r>
      <w:r w:rsidR="00F81E65">
        <w:rPr>
          <w:sz w:val="20"/>
          <w:szCs w:val="20"/>
        </w:rPr>
        <w:t xml:space="preserve">Suzanne Bjørneboe </w:t>
      </w:r>
      <w:r w:rsidR="00FC4857">
        <w:rPr>
          <w:sz w:val="20"/>
          <w:szCs w:val="20"/>
        </w:rPr>
        <w:t>blir</w:t>
      </w:r>
      <w:r w:rsidR="00F81E65">
        <w:rPr>
          <w:sz w:val="20"/>
          <w:szCs w:val="20"/>
        </w:rPr>
        <w:t xml:space="preserve"> Kunsthøgsko</w:t>
      </w:r>
      <w:r>
        <w:rPr>
          <w:sz w:val="20"/>
          <w:szCs w:val="20"/>
        </w:rPr>
        <w:t xml:space="preserve">lens medlem av arbeidsgruppen. </w:t>
      </w:r>
      <w:r w:rsidR="00F81E65">
        <w:rPr>
          <w:sz w:val="20"/>
          <w:szCs w:val="20"/>
        </w:rPr>
        <w:t xml:space="preserve">I tillegg skal Kunsthøgskolen foreslå 2 eksterne medlemmer til arbeidsgruppen. Jørn vil </w:t>
      </w:r>
      <w:r>
        <w:rPr>
          <w:sz w:val="20"/>
          <w:szCs w:val="20"/>
        </w:rPr>
        <w:t>ta dette opp på eget møte.</w:t>
      </w:r>
    </w:p>
    <w:p w14:paraId="50C1CB5A" w14:textId="77777777" w:rsidR="00CC135F" w:rsidRDefault="00CC135F" w:rsidP="0017667E">
      <w:pPr>
        <w:rPr>
          <w:sz w:val="20"/>
          <w:szCs w:val="20"/>
        </w:rPr>
      </w:pPr>
    </w:p>
    <w:p w14:paraId="2FFCF715" w14:textId="3D4EEF13" w:rsidR="00F81E65" w:rsidRDefault="00CC135F" w:rsidP="0017667E">
      <w:pPr>
        <w:rPr>
          <w:sz w:val="20"/>
          <w:szCs w:val="20"/>
        </w:rPr>
      </w:pPr>
      <w:r>
        <w:rPr>
          <w:sz w:val="20"/>
          <w:szCs w:val="20"/>
        </w:rPr>
        <w:t xml:space="preserve">Kontaktgruppe: </w:t>
      </w:r>
      <w:r w:rsidR="0017667E" w:rsidRPr="007B4741">
        <w:rPr>
          <w:sz w:val="20"/>
          <w:szCs w:val="20"/>
        </w:rPr>
        <w:t>Kunnskapsdepartementet forventer aktiv dialog med institusjonene underveis i arbeidet.</w:t>
      </w:r>
      <w:r w:rsidR="00EA4048">
        <w:rPr>
          <w:sz w:val="20"/>
          <w:szCs w:val="20"/>
        </w:rPr>
        <w:t xml:space="preserve"> </w:t>
      </w:r>
      <w:r w:rsidR="0017667E" w:rsidRPr="007B4741">
        <w:rPr>
          <w:sz w:val="20"/>
          <w:szCs w:val="20"/>
        </w:rPr>
        <w:t xml:space="preserve">Det </w:t>
      </w:r>
      <w:r w:rsidR="00EA4048">
        <w:rPr>
          <w:sz w:val="20"/>
          <w:szCs w:val="20"/>
        </w:rPr>
        <w:t xml:space="preserve">skal derfor </w:t>
      </w:r>
      <w:r w:rsidR="0017667E" w:rsidRPr="007B4741">
        <w:rPr>
          <w:sz w:val="20"/>
          <w:szCs w:val="20"/>
        </w:rPr>
        <w:t xml:space="preserve">etableres </w:t>
      </w:r>
      <w:r w:rsidR="00EA4048">
        <w:rPr>
          <w:sz w:val="20"/>
          <w:szCs w:val="20"/>
        </w:rPr>
        <w:t xml:space="preserve">en </w:t>
      </w:r>
      <w:r w:rsidR="0017667E" w:rsidRPr="007B4741">
        <w:rPr>
          <w:sz w:val="20"/>
          <w:szCs w:val="20"/>
        </w:rPr>
        <w:t xml:space="preserve">kontaktgruppe for Kunsthøgskolen som kan sikre denne dialogen. Kontaktgruppen skal være representert ved organisasjonene, studentene, administrativt ansatte og fagansatte. </w:t>
      </w:r>
      <w:r w:rsidR="00FC4857">
        <w:rPr>
          <w:sz w:val="20"/>
          <w:szCs w:val="20"/>
        </w:rPr>
        <w:br/>
        <w:t xml:space="preserve">Ledergruppens forslag: </w:t>
      </w:r>
      <w:r w:rsidR="00D81E65">
        <w:rPr>
          <w:sz w:val="20"/>
          <w:szCs w:val="20"/>
        </w:rPr>
        <w:t>Rektorat (Jørn), d</w:t>
      </w:r>
      <w:r w:rsidR="00FC4857">
        <w:rPr>
          <w:sz w:val="20"/>
          <w:szCs w:val="20"/>
        </w:rPr>
        <w:t xml:space="preserve">ekaner (Karianne), seksjonssjefer (Torben), fagansatte (fra Kunstakademiet), administrativt ansatte (Siren). </w:t>
      </w:r>
      <w:bookmarkStart w:id="0" w:name="_GoBack"/>
      <w:bookmarkEnd w:id="0"/>
    </w:p>
    <w:p w14:paraId="4DA8ECFE" w14:textId="77777777" w:rsidR="00CC135F" w:rsidRPr="0017667E" w:rsidRDefault="00CC135F" w:rsidP="0017667E">
      <w:pPr>
        <w:rPr>
          <w:b/>
          <w:sz w:val="20"/>
          <w:szCs w:val="20"/>
        </w:rPr>
      </w:pPr>
    </w:p>
    <w:p w14:paraId="431463AE" w14:textId="77777777" w:rsidR="0017667E" w:rsidRPr="0017667E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t xml:space="preserve">5. Etablering arbeidsgrupper STRATEGI 2016 </w:t>
      </w:r>
    </w:p>
    <w:p w14:paraId="34F5460B" w14:textId="77777777" w:rsidR="000701AF" w:rsidRDefault="0017667E" w:rsidP="0017667E">
      <w:pPr>
        <w:rPr>
          <w:sz w:val="20"/>
          <w:szCs w:val="20"/>
        </w:rPr>
      </w:pPr>
      <w:r w:rsidRPr="007B4741">
        <w:rPr>
          <w:sz w:val="20"/>
          <w:szCs w:val="20"/>
        </w:rPr>
        <w:t>Som del av strategiarbeidet skal det etableres tre arbeidsgrupper som skal arbeide med strategiske spørsmål</w:t>
      </w:r>
      <w:r w:rsidR="000701AF">
        <w:rPr>
          <w:sz w:val="20"/>
          <w:szCs w:val="20"/>
        </w:rPr>
        <w:t xml:space="preserve"> innen</w:t>
      </w:r>
    </w:p>
    <w:p w14:paraId="7A4D93BF" w14:textId="77777777" w:rsidR="000701AF" w:rsidRPr="000701AF" w:rsidRDefault="000701AF" w:rsidP="000701AF">
      <w:pPr>
        <w:pStyle w:val="Listeavsnit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701AF">
        <w:rPr>
          <w:rFonts w:ascii="Arial" w:hAnsi="Arial" w:cs="Arial"/>
          <w:sz w:val="20"/>
          <w:szCs w:val="20"/>
        </w:rPr>
        <w:t>utdanning og KUF</w:t>
      </w:r>
    </w:p>
    <w:p w14:paraId="1F180E5E" w14:textId="77777777" w:rsidR="000701AF" w:rsidRPr="000701AF" w:rsidRDefault="000701AF" w:rsidP="000701AF">
      <w:pPr>
        <w:pStyle w:val="Listeavsnit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701AF">
        <w:rPr>
          <w:rFonts w:ascii="Arial" w:hAnsi="Arial" w:cs="Arial"/>
          <w:sz w:val="20"/>
          <w:szCs w:val="20"/>
        </w:rPr>
        <w:t>formidling og samfunnskontakt</w:t>
      </w:r>
    </w:p>
    <w:p w14:paraId="5A480D3F" w14:textId="77777777" w:rsidR="00FC4857" w:rsidRDefault="00FC4857" w:rsidP="00FC4857">
      <w:pPr>
        <w:pStyle w:val="Listeavsnit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ressurser</w:t>
      </w:r>
    </w:p>
    <w:p w14:paraId="33BF9223" w14:textId="19311377" w:rsidR="00174C06" w:rsidRPr="00FC4857" w:rsidRDefault="00174C06" w:rsidP="00FC4857">
      <w:pPr>
        <w:contextualSpacing/>
        <w:rPr>
          <w:rFonts w:cs="Arial"/>
          <w:sz w:val="20"/>
          <w:szCs w:val="20"/>
        </w:rPr>
      </w:pPr>
      <w:r w:rsidRPr="00FC4857">
        <w:rPr>
          <w:sz w:val="20"/>
          <w:szCs w:val="20"/>
        </w:rPr>
        <w:t>Det var forslag til at</w:t>
      </w:r>
    </w:p>
    <w:p w14:paraId="0358C40A" w14:textId="17709FE6" w:rsidR="00174C06" w:rsidRDefault="00174C06" w:rsidP="00174C06">
      <w:pPr>
        <w:pStyle w:val="Listeavsnit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for </w:t>
      </w:r>
      <w:r w:rsidRPr="00174C06">
        <w:rPr>
          <w:rFonts w:ascii="Arial" w:hAnsi="Arial" w:cs="Arial"/>
          <w:sz w:val="20"/>
          <w:szCs w:val="20"/>
        </w:rPr>
        <w:t>strategiprosessen</w:t>
      </w:r>
      <w:r>
        <w:rPr>
          <w:rFonts w:ascii="Arial" w:hAnsi="Arial" w:cs="Arial"/>
          <w:sz w:val="20"/>
          <w:szCs w:val="20"/>
        </w:rPr>
        <w:t xml:space="preserve"> justeres og nye deadlines settes</w:t>
      </w:r>
    </w:p>
    <w:p w14:paraId="7CC07033" w14:textId="071A80ED" w:rsidR="000A4FDD" w:rsidRDefault="000A4FDD" w:rsidP="000A4FDD">
      <w:pPr>
        <w:pStyle w:val="Listeavsnit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74C06">
        <w:rPr>
          <w:rFonts w:ascii="Arial" w:hAnsi="Arial" w:cs="Arial"/>
          <w:sz w:val="20"/>
          <w:szCs w:val="20"/>
        </w:rPr>
        <w:t>det etableres en prosessgruppe (prosessleder</w:t>
      </w:r>
      <w:r w:rsidR="00CC135F">
        <w:rPr>
          <w:rFonts w:ascii="Arial" w:hAnsi="Arial" w:cs="Arial"/>
          <w:sz w:val="20"/>
          <w:szCs w:val="20"/>
        </w:rPr>
        <w:t>/</w:t>
      </w:r>
      <w:r w:rsidRPr="00174C06">
        <w:rPr>
          <w:rFonts w:ascii="Arial" w:hAnsi="Arial" w:cs="Arial"/>
          <w:sz w:val="20"/>
          <w:szCs w:val="20"/>
        </w:rPr>
        <w:t xml:space="preserve"> sekretariat) </w:t>
      </w:r>
    </w:p>
    <w:p w14:paraId="4C46B886" w14:textId="7D9D56C0" w:rsidR="000A4FDD" w:rsidRDefault="00174C06" w:rsidP="00174C06">
      <w:pPr>
        <w:pStyle w:val="Listeavsnit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produseres en</w:t>
      </w:r>
      <w:r w:rsidRPr="00174C06">
        <w:rPr>
          <w:rFonts w:ascii="Arial" w:hAnsi="Arial" w:cs="Arial"/>
          <w:sz w:val="20"/>
          <w:szCs w:val="20"/>
        </w:rPr>
        <w:t xml:space="preserve"> kort </w:t>
      </w:r>
      <w:r>
        <w:rPr>
          <w:rFonts w:ascii="Arial" w:hAnsi="Arial" w:cs="Arial"/>
          <w:sz w:val="20"/>
          <w:szCs w:val="20"/>
        </w:rPr>
        <w:t xml:space="preserve">tekst om grunnlaget </w:t>
      </w:r>
      <w:r w:rsidR="000A4FDD">
        <w:rPr>
          <w:rFonts w:ascii="Arial" w:hAnsi="Arial" w:cs="Arial"/>
          <w:sz w:val="20"/>
          <w:szCs w:val="20"/>
        </w:rPr>
        <w:t>for strategiprosessen og grunnlagsdokumenter deles</w:t>
      </w:r>
    </w:p>
    <w:p w14:paraId="2D12E18F" w14:textId="77777777" w:rsidR="00FC4857" w:rsidRDefault="00174C06" w:rsidP="00174C06">
      <w:pPr>
        <w:pStyle w:val="Listeavsnit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74C06">
        <w:rPr>
          <w:rFonts w:ascii="Arial" w:hAnsi="Arial" w:cs="Arial"/>
          <w:sz w:val="20"/>
          <w:szCs w:val="20"/>
        </w:rPr>
        <w:t xml:space="preserve">arbeidsgrupper nedsettes </w:t>
      </w:r>
      <w:r w:rsidR="00FC4857">
        <w:rPr>
          <w:rFonts w:ascii="Arial" w:hAnsi="Arial" w:cs="Arial"/>
          <w:sz w:val="20"/>
          <w:szCs w:val="20"/>
        </w:rPr>
        <w:t>med 2-4 faglige, 1 tillitsvalgt, 2 studenter, 1 administrative</w:t>
      </w:r>
    </w:p>
    <w:p w14:paraId="653800C6" w14:textId="14957A75" w:rsidR="00174C06" w:rsidRPr="00174C06" w:rsidRDefault="00FC4857" w:rsidP="00174C06">
      <w:pPr>
        <w:pStyle w:val="Listeavsnit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frist: innspill til deltakere i arbeidsgrupper fra</w:t>
      </w:r>
      <w:r w:rsidR="000A4FDD">
        <w:rPr>
          <w:rFonts w:ascii="Arial" w:hAnsi="Arial" w:cs="Arial"/>
          <w:sz w:val="20"/>
          <w:szCs w:val="20"/>
        </w:rPr>
        <w:t xml:space="preserve"> avdelinger og seksjoner</w:t>
      </w:r>
      <w:r w:rsidR="00CC135F">
        <w:rPr>
          <w:rFonts w:ascii="Arial" w:hAnsi="Arial" w:cs="Arial"/>
          <w:sz w:val="20"/>
          <w:szCs w:val="20"/>
        </w:rPr>
        <w:t xml:space="preserve"> innen medio april</w:t>
      </w:r>
    </w:p>
    <w:p w14:paraId="6D417658" w14:textId="44F7BB84" w:rsidR="001C1AB0" w:rsidRPr="00FC4857" w:rsidRDefault="0017667E" w:rsidP="0017667E">
      <w:pPr>
        <w:rPr>
          <w:b/>
          <w:sz w:val="20"/>
          <w:szCs w:val="20"/>
        </w:rPr>
      </w:pPr>
      <w:r w:rsidRPr="0017667E">
        <w:rPr>
          <w:b/>
          <w:sz w:val="20"/>
          <w:szCs w:val="20"/>
        </w:rPr>
        <w:lastRenderedPageBreak/>
        <w:t>6. Eventuelt</w:t>
      </w:r>
      <w:r w:rsidR="00FC4857">
        <w:rPr>
          <w:b/>
          <w:sz w:val="20"/>
          <w:szCs w:val="20"/>
        </w:rPr>
        <w:br/>
      </w:r>
      <w:r w:rsidR="004A576C" w:rsidRPr="004C36A0">
        <w:rPr>
          <w:sz w:val="20"/>
          <w:szCs w:val="20"/>
        </w:rPr>
        <w:t xml:space="preserve">Susanne ba om at </w:t>
      </w:r>
      <w:r w:rsidR="004C36A0" w:rsidRPr="004C36A0">
        <w:rPr>
          <w:sz w:val="20"/>
          <w:szCs w:val="20"/>
        </w:rPr>
        <w:t xml:space="preserve">det administrative </w:t>
      </w:r>
      <w:r w:rsidR="004A576C" w:rsidRPr="004C36A0">
        <w:rPr>
          <w:sz w:val="20"/>
          <w:szCs w:val="20"/>
        </w:rPr>
        <w:t xml:space="preserve">ansvaret for det pedagogiske </w:t>
      </w:r>
      <w:r w:rsidR="004C36A0">
        <w:rPr>
          <w:sz w:val="20"/>
          <w:szCs w:val="20"/>
        </w:rPr>
        <w:t>kompetanseutviklings</w:t>
      </w:r>
      <w:r w:rsidR="004A576C" w:rsidRPr="004C36A0">
        <w:rPr>
          <w:sz w:val="20"/>
          <w:szCs w:val="20"/>
        </w:rPr>
        <w:t xml:space="preserve">kurset for ansatte </w:t>
      </w:r>
      <w:r w:rsidR="004C36A0" w:rsidRPr="004C36A0">
        <w:rPr>
          <w:sz w:val="20"/>
          <w:szCs w:val="20"/>
        </w:rPr>
        <w:t xml:space="preserve">avklares. </w:t>
      </w:r>
      <w:r w:rsidR="004C36A0" w:rsidRPr="004C36A0">
        <w:rPr>
          <w:sz w:val="20"/>
          <w:szCs w:val="20"/>
        </w:rPr>
        <w:br/>
      </w:r>
    </w:p>
    <w:sectPr w:rsidR="001C1AB0" w:rsidRPr="00FC4857" w:rsidSect="00FC4857">
      <w:footerReference w:type="default" r:id="rId8"/>
      <w:headerReference w:type="first" r:id="rId9"/>
      <w:footerReference w:type="first" r:id="rId10"/>
      <w:pgSz w:w="11906" w:h="16838" w:code="9"/>
      <w:pgMar w:top="709" w:right="1276" w:bottom="142" w:left="1276" w:header="397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E7F2" w14:textId="77777777" w:rsidR="000701AF" w:rsidRDefault="000701AF">
      <w:r>
        <w:separator/>
      </w:r>
    </w:p>
  </w:endnote>
  <w:endnote w:type="continuationSeparator" w:id="0">
    <w:p w14:paraId="62565E2B" w14:textId="77777777" w:rsidR="000701AF" w:rsidRDefault="0007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96F6" w14:textId="77777777" w:rsidR="000701AF" w:rsidRPr="00750184" w:rsidRDefault="000701AF" w:rsidP="00750184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  <w:r>
      <w:rPr>
        <w:szCs w:val="19"/>
      </w:rPr>
      <w:fldChar w:fldCharType="begin"/>
    </w:r>
    <w:r>
      <w:rPr>
        <w:szCs w:val="19"/>
      </w:rPr>
      <w:instrText xml:space="preserve"> page </w:instrText>
    </w:r>
    <w:r>
      <w:rPr>
        <w:szCs w:val="19"/>
      </w:rPr>
      <w:fldChar w:fldCharType="separate"/>
    </w:r>
    <w:r w:rsidR="00D81E65">
      <w:rPr>
        <w:noProof/>
        <w:szCs w:val="19"/>
      </w:rPr>
      <w:t>2</w:t>
    </w:r>
    <w:r>
      <w:rPr>
        <w:szCs w:val="19"/>
      </w:rPr>
      <w:fldChar w:fldCharType="end"/>
    </w:r>
    <w:r>
      <w:rPr>
        <w:szCs w:val="19"/>
      </w:rPr>
      <w:t>/</w:t>
    </w:r>
    <w:r>
      <w:rPr>
        <w:szCs w:val="19"/>
      </w:rPr>
      <w:fldChar w:fldCharType="begin"/>
    </w:r>
    <w:r>
      <w:rPr>
        <w:szCs w:val="19"/>
      </w:rPr>
      <w:instrText xml:space="preserve"> numpages </w:instrText>
    </w:r>
    <w:r>
      <w:rPr>
        <w:szCs w:val="19"/>
      </w:rPr>
      <w:fldChar w:fldCharType="separate"/>
    </w:r>
    <w:r w:rsidR="00D81E65">
      <w:rPr>
        <w:noProof/>
        <w:szCs w:val="19"/>
      </w:rPr>
      <w:t>2</w:t>
    </w:r>
    <w:r>
      <w:rPr>
        <w:szCs w:val="19"/>
      </w:rPr>
      <w:fldChar w:fldCharType="end"/>
    </w:r>
  </w:p>
  <w:p w14:paraId="52F2D393" w14:textId="77777777" w:rsidR="000701AF" w:rsidRDefault="000701AF"/>
  <w:p w14:paraId="71971BB2" w14:textId="77777777" w:rsidR="000701AF" w:rsidRDefault="000701AF"/>
  <w:p w14:paraId="754EDC23" w14:textId="77777777" w:rsidR="000701AF" w:rsidRDefault="000701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BA8" w14:textId="77777777" w:rsidR="000701AF" w:rsidRDefault="000701AF" w:rsidP="006E60E8">
    <w:pPr>
      <w:pStyle w:val="Bunntekst"/>
      <w:tabs>
        <w:tab w:val="left" w:pos="0"/>
      </w:tabs>
      <w:ind w:left="-2410"/>
      <w:rPr>
        <w:szCs w:val="19"/>
      </w:rPr>
    </w:pPr>
    <w:r>
      <w:rPr>
        <w:noProof/>
        <w:sz w:val="13"/>
        <w:szCs w:val="13"/>
      </w:rPr>
      <w:t>www.khio.no</w:t>
    </w:r>
    <w:r>
      <w:rPr>
        <w:sz w:val="13"/>
        <w:szCs w:val="13"/>
      </w:rPr>
      <w:tab/>
    </w:r>
  </w:p>
  <w:p w14:paraId="59EC0E27" w14:textId="77777777" w:rsidR="000701AF" w:rsidRPr="006E60E8" w:rsidRDefault="000701AF" w:rsidP="006E60E8">
    <w:pPr>
      <w:pStyle w:val="Bunntekst"/>
      <w:tabs>
        <w:tab w:val="left" w:pos="0"/>
      </w:tabs>
      <w:ind w:left="-2410"/>
      <w:rPr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964C" w14:textId="77777777" w:rsidR="000701AF" w:rsidRDefault="000701AF">
      <w:r>
        <w:separator/>
      </w:r>
    </w:p>
  </w:footnote>
  <w:footnote w:type="continuationSeparator" w:id="0">
    <w:p w14:paraId="34655CBA" w14:textId="77777777" w:rsidR="000701AF" w:rsidRDefault="0007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D88C" w14:textId="77777777" w:rsidR="000701AF" w:rsidRDefault="000701AF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4C80713" wp14:editId="68C462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19050" t="0" r="0" b="0"/>
          <wp:wrapNone/>
          <wp:docPr id="1" name="Bilde 1" descr="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10A93F0" wp14:editId="1DDA3927">
              <wp:simplePos x="0" y="0"/>
              <wp:positionH relativeFrom="page">
                <wp:posOffset>323850</wp:posOffset>
              </wp:positionH>
              <wp:positionV relativeFrom="page">
                <wp:posOffset>3744595</wp:posOffset>
              </wp:positionV>
              <wp:extent cx="154940" cy="32385"/>
              <wp:effectExtent l="0" t="1270" r="0" b="4445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erret 3" o:spid="_x0000_s1026" editas="canvas" style="position:absolute;margin-left:25.5pt;margin-top:294.85pt;width:12.2pt;height:2.55pt;z-index:-251658240;mso-position-horizontal-relative:page;mso-position-vertical-relative:page" coordsize="154940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940;height:32385;visibility:visible;mso-wrap-style:square" filled="t">
                <v:fill r:id="rId3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9A"/>
    <w:multiLevelType w:val="hybridMultilevel"/>
    <w:tmpl w:val="2F16E29A"/>
    <w:lvl w:ilvl="0" w:tplc="8E68D3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0BD"/>
    <w:multiLevelType w:val="hybridMultilevel"/>
    <w:tmpl w:val="EB525AFA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6889"/>
    <w:multiLevelType w:val="hybridMultilevel"/>
    <w:tmpl w:val="1BBEAE54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2E8F"/>
    <w:multiLevelType w:val="hybridMultilevel"/>
    <w:tmpl w:val="C68094D4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30537"/>
    <w:multiLevelType w:val="hybridMultilevel"/>
    <w:tmpl w:val="DBFAC598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B021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60EA1"/>
    <w:multiLevelType w:val="hybridMultilevel"/>
    <w:tmpl w:val="C0DC5F9C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3CFC"/>
    <w:multiLevelType w:val="hybridMultilevel"/>
    <w:tmpl w:val="7E109A9E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FA3"/>
    <w:multiLevelType w:val="hybridMultilevel"/>
    <w:tmpl w:val="554EFEFC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025A"/>
    <w:multiLevelType w:val="hybridMultilevel"/>
    <w:tmpl w:val="B860D70E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5784"/>
    <w:multiLevelType w:val="hybridMultilevel"/>
    <w:tmpl w:val="3CE0BAE0"/>
    <w:lvl w:ilvl="0" w:tplc="8E68D3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374AB"/>
    <w:multiLevelType w:val="hybridMultilevel"/>
    <w:tmpl w:val="4944258C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F043D"/>
    <w:multiLevelType w:val="hybridMultilevel"/>
    <w:tmpl w:val="5ACA691C"/>
    <w:lvl w:ilvl="0" w:tplc="8CC87F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05903"/>
    <w:multiLevelType w:val="hybridMultilevel"/>
    <w:tmpl w:val="35461502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95013"/>
    <w:multiLevelType w:val="hybridMultilevel"/>
    <w:tmpl w:val="40A45E44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14722"/>
    <w:multiLevelType w:val="hybridMultilevel"/>
    <w:tmpl w:val="742ACD78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A2EFE"/>
    <w:multiLevelType w:val="hybridMultilevel"/>
    <w:tmpl w:val="DEDC3FEC"/>
    <w:lvl w:ilvl="0" w:tplc="8E68D3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6279"/>
    <w:multiLevelType w:val="hybridMultilevel"/>
    <w:tmpl w:val="F934E968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A4858"/>
    <w:multiLevelType w:val="hybridMultilevel"/>
    <w:tmpl w:val="440E3104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E3787"/>
    <w:multiLevelType w:val="hybridMultilevel"/>
    <w:tmpl w:val="F466B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F6F63"/>
    <w:multiLevelType w:val="hybridMultilevel"/>
    <w:tmpl w:val="EA0A04F2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97665"/>
    <w:multiLevelType w:val="hybridMultilevel"/>
    <w:tmpl w:val="8ABCC102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C0A64"/>
    <w:multiLevelType w:val="hybridMultilevel"/>
    <w:tmpl w:val="BD68BBF0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B4905"/>
    <w:multiLevelType w:val="hybridMultilevel"/>
    <w:tmpl w:val="2C2AA292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221B"/>
    <w:multiLevelType w:val="hybridMultilevel"/>
    <w:tmpl w:val="345293B2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A5FEE"/>
    <w:multiLevelType w:val="hybridMultilevel"/>
    <w:tmpl w:val="FDAC5AD8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C0918"/>
    <w:multiLevelType w:val="hybridMultilevel"/>
    <w:tmpl w:val="07267D94"/>
    <w:lvl w:ilvl="0" w:tplc="FBF0F1B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3E55"/>
    <w:multiLevelType w:val="hybridMultilevel"/>
    <w:tmpl w:val="03284DF6"/>
    <w:lvl w:ilvl="0" w:tplc="8E68D3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30C97"/>
    <w:multiLevelType w:val="hybridMultilevel"/>
    <w:tmpl w:val="1292EB88"/>
    <w:lvl w:ilvl="0" w:tplc="62B41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A3D2B"/>
    <w:multiLevelType w:val="hybridMultilevel"/>
    <w:tmpl w:val="AB3C8D4E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1F5D"/>
    <w:multiLevelType w:val="hybridMultilevel"/>
    <w:tmpl w:val="B5089604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525F8"/>
    <w:multiLevelType w:val="hybridMultilevel"/>
    <w:tmpl w:val="CCA443A6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B3814"/>
    <w:multiLevelType w:val="hybridMultilevel"/>
    <w:tmpl w:val="2D187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B3CCB"/>
    <w:multiLevelType w:val="hybridMultilevel"/>
    <w:tmpl w:val="D6ECA770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23088"/>
    <w:multiLevelType w:val="hybridMultilevel"/>
    <w:tmpl w:val="397A8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E10B1"/>
    <w:multiLevelType w:val="hybridMultilevel"/>
    <w:tmpl w:val="358A81C6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B2207"/>
    <w:multiLevelType w:val="hybridMultilevel"/>
    <w:tmpl w:val="57B2C426"/>
    <w:lvl w:ilvl="0" w:tplc="E898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1"/>
  </w:num>
  <w:num w:numId="4">
    <w:abstractNumId w:val="17"/>
  </w:num>
  <w:num w:numId="5">
    <w:abstractNumId w:val="11"/>
  </w:num>
  <w:num w:numId="6">
    <w:abstractNumId w:val="26"/>
  </w:num>
  <w:num w:numId="7">
    <w:abstractNumId w:val="0"/>
  </w:num>
  <w:num w:numId="8">
    <w:abstractNumId w:val="15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2"/>
  </w:num>
  <w:num w:numId="15">
    <w:abstractNumId w:val="5"/>
  </w:num>
  <w:num w:numId="16">
    <w:abstractNumId w:val="7"/>
  </w:num>
  <w:num w:numId="17">
    <w:abstractNumId w:val="20"/>
  </w:num>
  <w:num w:numId="18">
    <w:abstractNumId w:val="23"/>
  </w:num>
  <w:num w:numId="19">
    <w:abstractNumId w:val="34"/>
  </w:num>
  <w:num w:numId="20">
    <w:abstractNumId w:val="35"/>
  </w:num>
  <w:num w:numId="21">
    <w:abstractNumId w:val="16"/>
  </w:num>
  <w:num w:numId="22">
    <w:abstractNumId w:val="3"/>
  </w:num>
  <w:num w:numId="23">
    <w:abstractNumId w:val="24"/>
  </w:num>
  <w:num w:numId="24">
    <w:abstractNumId w:val="22"/>
  </w:num>
  <w:num w:numId="25">
    <w:abstractNumId w:val="25"/>
  </w:num>
  <w:num w:numId="26">
    <w:abstractNumId w:val="13"/>
  </w:num>
  <w:num w:numId="27">
    <w:abstractNumId w:val="6"/>
  </w:num>
  <w:num w:numId="28">
    <w:abstractNumId w:val="14"/>
  </w:num>
  <w:num w:numId="29">
    <w:abstractNumId w:val="1"/>
  </w:num>
  <w:num w:numId="30">
    <w:abstractNumId w:val="21"/>
  </w:num>
  <w:num w:numId="31">
    <w:abstractNumId w:val="30"/>
  </w:num>
  <w:num w:numId="32">
    <w:abstractNumId w:val="28"/>
  </w:num>
  <w:num w:numId="33">
    <w:abstractNumId w:val="29"/>
  </w:num>
  <w:num w:numId="34">
    <w:abstractNumId w:val="27"/>
  </w:num>
  <w:num w:numId="35">
    <w:abstractNumId w:val="19"/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24"/>
    <w:rsid w:val="00000C7D"/>
    <w:rsid w:val="00002CCE"/>
    <w:rsid w:val="00006A44"/>
    <w:rsid w:val="0001061C"/>
    <w:rsid w:val="00010B76"/>
    <w:rsid w:val="000117C1"/>
    <w:rsid w:val="00012193"/>
    <w:rsid w:val="0001298E"/>
    <w:rsid w:val="000137E2"/>
    <w:rsid w:val="00013BAB"/>
    <w:rsid w:val="000170A0"/>
    <w:rsid w:val="00017DA7"/>
    <w:rsid w:val="00020036"/>
    <w:rsid w:val="00023551"/>
    <w:rsid w:val="000255CC"/>
    <w:rsid w:val="000274B1"/>
    <w:rsid w:val="000314B6"/>
    <w:rsid w:val="00032A88"/>
    <w:rsid w:val="00033C60"/>
    <w:rsid w:val="000346D0"/>
    <w:rsid w:val="000408E2"/>
    <w:rsid w:val="000423C4"/>
    <w:rsid w:val="00043684"/>
    <w:rsid w:val="00044520"/>
    <w:rsid w:val="00045960"/>
    <w:rsid w:val="000522A4"/>
    <w:rsid w:val="00053B25"/>
    <w:rsid w:val="00053C92"/>
    <w:rsid w:val="00056017"/>
    <w:rsid w:val="000565A6"/>
    <w:rsid w:val="00061129"/>
    <w:rsid w:val="000642D8"/>
    <w:rsid w:val="00065905"/>
    <w:rsid w:val="000667F3"/>
    <w:rsid w:val="00067123"/>
    <w:rsid w:val="000701AF"/>
    <w:rsid w:val="00072645"/>
    <w:rsid w:val="00072CB9"/>
    <w:rsid w:val="00072D52"/>
    <w:rsid w:val="0007596B"/>
    <w:rsid w:val="000760F3"/>
    <w:rsid w:val="000800BB"/>
    <w:rsid w:val="00080C3B"/>
    <w:rsid w:val="00083C63"/>
    <w:rsid w:val="000850DF"/>
    <w:rsid w:val="00085D4D"/>
    <w:rsid w:val="000864D7"/>
    <w:rsid w:val="000866BC"/>
    <w:rsid w:val="00090BC5"/>
    <w:rsid w:val="00090EEA"/>
    <w:rsid w:val="00092A3D"/>
    <w:rsid w:val="00094830"/>
    <w:rsid w:val="0009592C"/>
    <w:rsid w:val="00097EF2"/>
    <w:rsid w:val="000A0048"/>
    <w:rsid w:val="000A19CE"/>
    <w:rsid w:val="000A260B"/>
    <w:rsid w:val="000A4FDD"/>
    <w:rsid w:val="000A54FD"/>
    <w:rsid w:val="000A5C53"/>
    <w:rsid w:val="000A5D70"/>
    <w:rsid w:val="000A62E7"/>
    <w:rsid w:val="000B25E2"/>
    <w:rsid w:val="000B44D6"/>
    <w:rsid w:val="000B57D4"/>
    <w:rsid w:val="000B747B"/>
    <w:rsid w:val="000C0CB3"/>
    <w:rsid w:val="000C3A79"/>
    <w:rsid w:val="000C3D86"/>
    <w:rsid w:val="000C51AE"/>
    <w:rsid w:val="000C7EE7"/>
    <w:rsid w:val="000D0E52"/>
    <w:rsid w:val="000D5202"/>
    <w:rsid w:val="000D6C10"/>
    <w:rsid w:val="000E12E6"/>
    <w:rsid w:val="000E4589"/>
    <w:rsid w:val="000E46B8"/>
    <w:rsid w:val="000E5EAA"/>
    <w:rsid w:val="000E7BA3"/>
    <w:rsid w:val="000F1EFB"/>
    <w:rsid w:val="000F2888"/>
    <w:rsid w:val="000F2F93"/>
    <w:rsid w:val="000F3B24"/>
    <w:rsid w:val="000F3B46"/>
    <w:rsid w:val="000F4C40"/>
    <w:rsid w:val="000F5451"/>
    <w:rsid w:val="000F79B0"/>
    <w:rsid w:val="001013A1"/>
    <w:rsid w:val="00107076"/>
    <w:rsid w:val="00107CBA"/>
    <w:rsid w:val="00110429"/>
    <w:rsid w:val="00110733"/>
    <w:rsid w:val="00110EF9"/>
    <w:rsid w:val="00115EF1"/>
    <w:rsid w:val="0012098B"/>
    <w:rsid w:val="001210C8"/>
    <w:rsid w:val="0012610D"/>
    <w:rsid w:val="00132829"/>
    <w:rsid w:val="00135778"/>
    <w:rsid w:val="00135BCF"/>
    <w:rsid w:val="001415F5"/>
    <w:rsid w:val="00141CBF"/>
    <w:rsid w:val="00143DE3"/>
    <w:rsid w:val="00144CBA"/>
    <w:rsid w:val="001513E4"/>
    <w:rsid w:val="00154453"/>
    <w:rsid w:val="001546C4"/>
    <w:rsid w:val="0015556C"/>
    <w:rsid w:val="001566E0"/>
    <w:rsid w:val="001572DA"/>
    <w:rsid w:val="001605B1"/>
    <w:rsid w:val="00162536"/>
    <w:rsid w:val="00170A4A"/>
    <w:rsid w:val="00170DA0"/>
    <w:rsid w:val="001716E5"/>
    <w:rsid w:val="00171740"/>
    <w:rsid w:val="00172B26"/>
    <w:rsid w:val="00174C06"/>
    <w:rsid w:val="0017667E"/>
    <w:rsid w:val="001778B8"/>
    <w:rsid w:val="001800DF"/>
    <w:rsid w:val="001831FC"/>
    <w:rsid w:val="001835DB"/>
    <w:rsid w:val="00190C2E"/>
    <w:rsid w:val="00191520"/>
    <w:rsid w:val="00191AEA"/>
    <w:rsid w:val="00192572"/>
    <w:rsid w:val="00194DDE"/>
    <w:rsid w:val="00197308"/>
    <w:rsid w:val="00197BDF"/>
    <w:rsid w:val="001A0C1B"/>
    <w:rsid w:val="001A2DBD"/>
    <w:rsid w:val="001A6AA4"/>
    <w:rsid w:val="001A6DDE"/>
    <w:rsid w:val="001B0AB7"/>
    <w:rsid w:val="001B0F9F"/>
    <w:rsid w:val="001B14ED"/>
    <w:rsid w:val="001B2D07"/>
    <w:rsid w:val="001B34B9"/>
    <w:rsid w:val="001B3693"/>
    <w:rsid w:val="001B5D07"/>
    <w:rsid w:val="001C0BFE"/>
    <w:rsid w:val="001C1778"/>
    <w:rsid w:val="001C1AB0"/>
    <w:rsid w:val="001C3406"/>
    <w:rsid w:val="001C3CE8"/>
    <w:rsid w:val="001C5637"/>
    <w:rsid w:val="001C6755"/>
    <w:rsid w:val="001C79EB"/>
    <w:rsid w:val="001C7C72"/>
    <w:rsid w:val="001D0FA9"/>
    <w:rsid w:val="001D3831"/>
    <w:rsid w:val="001D4EB4"/>
    <w:rsid w:val="001D60F4"/>
    <w:rsid w:val="001D7B53"/>
    <w:rsid w:val="001E0657"/>
    <w:rsid w:val="001E1A65"/>
    <w:rsid w:val="001E1BC1"/>
    <w:rsid w:val="001E1BD3"/>
    <w:rsid w:val="001E26CA"/>
    <w:rsid w:val="001E3E3B"/>
    <w:rsid w:val="001E5261"/>
    <w:rsid w:val="001E7084"/>
    <w:rsid w:val="001F1A35"/>
    <w:rsid w:val="001F78A2"/>
    <w:rsid w:val="00202E23"/>
    <w:rsid w:val="002116AD"/>
    <w:rsid w:val="00211B7C"/>
    <w:rsid w:val="002121A6"/>
    <w:rsid w:val="0021415D"/>
    <w:rsid w:val="00214705"/>
    <w:rsid w:val="00214FF3"/>
    <w:rsid w:val="002151E8"/>
    <w:rsid w:val="00225D1A"/>
    <w:rsid w:val="0022651F"/>
    <w:rsid w:val="00226DA1"/>
    <w:rsid w:val="00227B5F"/>
    <w:rsid w:val="00230E49"/>
    <w:rsid w:val="00231A84"/>
    <w:rsid w:val="00231FAD"/>
    <w:rsid w:val="00234B8F"/>
    <w:rsid w:val="00237CEC"/>
    <w:rsid w:val="00240B52"/>
    <w:rsid w:val="00243269"/>
    <w:rsid w:val="002434AA"/>
    <w:rsid w:val="002447AF"/>
    <w:rsid w:val="002456DF"/>
    <w:rsid w:val="00246545"/>
    <w:rsid w:val="002466C4"/>
    <w:rsid w:val="0025012F"/>
    <w:rsid w:val="00250797"/>
    <w:rsid w:val="00250AE1"/>
    <w:rsid w:val="00251B0B"/>
    <w:rsid w:val="00251B2C"/>
    <w:rsid w:val="0025203A"/>
    <w:rsid w:val="00252130"/>
    <w:rsid w:val="002527C6"/>
    <w:rsid w:val="002536DE"/>
    <w:rsid w:val="002549CD"/>
    <w:rsid w:val="00254C9D"/>
    <w:rsid w:val="0025602D"/>
    <w:rsid w:val="00260533"/>
    <w:rsid w:val="0026232A"/>
    <w:rsid w:val="00264715"/>
    <w:rsid w:val="00265185"/>
    <w:rsid w:val="00265737"/>
    <w:rsid w:val="00265A18"/>
    <w:rsid w:val="002664BA"/>
    <w:rsid w:val="002666D8"/>
    <w:rsid w:val="002710D6"/>
    <w:rsid w:val="002713BF"/>
    <w:rsid w:val="00271845"/>
    <w:rsid w:val="00273D75"/>
    <w:rsid w:val="00275E75"/>
    <w:rsid w:val="0027662E"/>
    <w:rsid w:val="00281E32"/>
    <w:rsid w:val="00282E18"/>
    <w:rsid w:val="00282E80"/>
    <w:rsid w:val="00283115"/>
    <w:rsid w:val="00284F19"/>
    <w:rsid w:val="0028642D"/>
    <w:rsid w:val="00287F98"/>
    <w:rsid w:val="00291318"/>
    <w:rsid w:val="00292029"/>
    <w:rsid w:val="00293F1D"/>
    <w:rsid w:val="002A1F88"/>
    <w:rsid w:val="002A3B34"/>
    <w:rsid w:val="002A7236"/>
    <w:rsid w:val="002A743A"/>
    <w:rsid w:val="002B2DCB"/>
    <w:rsid w:val="002B7AE9"/>
    <w:rsid w:val="002C0135"/>
    <w:rsid w:val="002C0A01"/>
    <w:rsid w:val="002C1A56"/>
    <w:rsid w:val="002C245B"/>
    <w:rsid w:val="002C518A"/>
    <w:rsid w:val="002D041C"/>
    <w:rsid w:val="002D13DE"/>
    <w:rsid w:val="002D17BA"/>
    <w:rsid w:val="002D3282"/>
    <w:rsid w:val="002D4CC8"/>
    <w:rsid w:val="002D4F9E"/>
    <w:rsid w:val="002D7C9A"/>
    <w:rsid w:val="002D7E4D"/>
    <w:rsid w:val="002E1106"/>
    <w:rsid w:val="002E3309"/>
    <w:rsid w:val="002E53D8"/>
    <w:rsid w:val="002E678B"/>
    <w:rsid w:val="002E6E17"/>
    <w:rsid w:val="002E71E1"/>
    <w:rsid w:val="002F0E5F"/>
    <w:rsid w:val="002F1EC7"/>
    <w:rsid w:val="002F2319"/>
    <w:rsid w:val="002F36C5"/>
    <w:rsid w:val="002F5B50"/>
    <w:rsid w:val="0030053A"/>
    <w:rsid w:val="003013A7"/>
    <w:rsid w:val="00301A04"/>
    <w:rsid w:val="003049B2"/>
    <w:rsid w:val="00305E42"/>
    <w:rsid w:val="0031061D"/>
    <w:rsid w:val="003116DA"/>
    <w:rsid w:val="0031350C"/>
    <w:rsid w:val="00313907"/>
    <w:rsid w:val="003168DA"/>
    <w:rsid w:val="00316AC8"/>
    <w:rsid w:val="00316F79"/>
    <w:rsid w:val="003219A7"/>
    <w:rsid w:val="003238B1"/>
    <w:rsid w:val="003251B5"/>
    <w:rsid w:val="00325702"/>
    <w:rsid w:val="0032709D"/>
    <w:rsid w:val="00330363"/>
    <w:rsid w:val="00331E5E"/>
    <w:rsid w:val="00332CCF"/>
    <w:rsid w:val="00333029"/>
    <w:rsid w:val="00334140"/>
    <w:rsid w:val="00334BC5"/>
    <w:rsid w:val="00336367"/>
    <w:rsid w:val="0034131B"/>
    <w:rsid w:val="00342420"/>
    <w:rsid w:val="00342531"/>
    <w:rsid w:val="00342637"/>
    <w:rsid w:val="003432CB"/>
    <w:rsid w:val="0034430B"/>
    <w:rsid w:val="00344438"/>
    <w:rsid w:val="003456C3"/>
    <w:rsid w:val="00345BF7"/>
    <w:rsid w:val="00346BE1"/>
    <w:rsid w:val="003478DC"/>
    <w:rsid w:val="00351428"/>
    <w:rsid w:val="00351D2A"/>
    <w:rsid w:val="00353136"/>
    <w:rsid w:val="00356796"/>
    <w:rsid w:val="00360697"/>
    <w:rsid w:val="00361207"/>
    <w:rsid w:val="0036194C"/>
    <w:rsid w:val="003666CC"/>
    <w:rsid w:val="00366F8A"/>
    <w:rsid w:val="00370511"/>
    <w:rsid w:val="00370C89"/>
    <w:rsid w:val="003744D3"/>
    <w:rsid w:val="003757CD"/>
    <w:rsid w:val="003763CB"/>
    <w:rsid w:val="0037741C"/>
    <w:rsid w:val="0037771C"/>
    <w:rsid w:val="00381AF8"/>
    <w:rsid w:val="00384C99"/>
    <w:rsid w:val="00384F3B"/>
    <w:rsid w:val="00390F47"/>
    <w:rsid w:val="0039462E"/>
    <w:rsid w:val="00395A90"/>
    <w:rsid w:val="00396A64"/>
    <w:rsid w:val="00397CC1"/>
    <w:rsid w:val="003A0F71"/>
    <w:rsid w:val="003A2C74"/>
    <w:rsid w:val="003A44D4"/>
    <w:rsid w:val="003A742E"/>
    <w:rsid w:val="003A752D"/>
    <w:rsid w:val="003B53CA"/>
    <w:rsid w:val="003B54BC"/>
    <w:rsid w:val="003B6485"/>
    <w:rsid w:val="003C0372"/>
    <w:rsid w:val="003C12F8"/>
    <w:rsid w:val="003C34F2"/>
    <w:rsid w:val="003C420D"/>
    <w:rsid w:val="003C5642"/>
    <w:rsid w:val="003C616A"/>
    <w:rsid w:val="003C6934"/>
    <w:rsid w:val="003D10D4"/>
    <w:rsid w:val="003D2076"/>
    <w:rsid w:val="003D255A"/>
    <w:rsid w:val="003D2835"/>
    <w:rsid w:val="003D3E58"/>
    <w:rsid w:val="003D4073"/>
    <w:rsid w:val="003D4707"/>
    <w:rsid w:val="003D4B24"/>
    <w:rsid w:val="003D58A9"/>
    <w:rsid w:val="003D5E50"/>
    <w:rsid w:val="003D73CA"/>
    <w:rsid w:val="003E3CAD"/>
    <w:rsid w:val="003E6C9B"/>
    <w:rsid w:val="003F007A"/>
    <w:rsid w:val="003F02AA"/>
    <w:rsid w:val="003F04DE"/>
    <w:rsid w:val="003F0937"/>
    <w:rsid w:val="003F39D2"/>
    <w:rsid w:val="003F39EC"/>
    <w:rsid w:val="003F3C50"/>
    <w:rsid w:val="003F624D"/>
    <w:rsid w:val="003F6A5C"/>
    <w:rsid w:val="00400779"/>
    <w:rsid w:val="0040218D"/>
    <w:rsid w:val="00402C17"/>
    <w:rsid w:val="004050FE"/>
    <w:rsid w:val="00410CD4"/>
    <w:rsid w:val="004110D4"/>
    <w:rsid w:val="00411F64"/>
    <w:rsid w:val="00415872"/>
    <w:rsid w:val="00415BDC"/>
    <w:rsid w:val="00420706"/>
    <w:rsid w:val="0042250F"/>
    <w:rsid w:val="00422930"/>
    <w:rsid w:val="004253AE"/>
    <w:rsid w:val="004268A6"/>
    <w:rsid w:val="00431CC4"/>
    <w:rsid w:val="00432286"/>
    <w:rsid w:val="00432E7D"/>
    <w:rsid w:val="00434183"/>
    <w:rsid w:val="00441CA2"/>
    <w:rsid w:val="00445A46"/>
    <w:rsid w:val="004463D5"/>
    <w:rsid w:val="00446889"/>
    <w:rsid w:val="004479E5"/>
    <w:rsid w:val="00450071"/>
    <w:rsid w:val="004502F1"/>
    <w:rsid w:val="00451EEA"/>
    <w:rsid w:val="004524DB"/>
    <w:rsid w:val="0045290E"/>
    <w:rsid w:val="00453F18"/>
    <w:rsid w:val="00456628"/>
    <w:rsid w:val="0045695E"/>
    <w:rsid w:val="00456E94"/>
    <w:rsid w:val="00457A90"/>
    <w:rsid w:val="00457C79"/>
    <w:rsid w:val="00457D52"/>
    <w:rsid w:val="00460A47"/>
    <w:rsid w:val="00463E44"/>
    <w:rsid w:val="00467545"/>
    <w:rsid w:val="00470940"/>
    <w:rsid w:val="00471075"/>
    <w:rsid w:val="00473113"/>
    <w:rsid w:val="0047684D"/>
    <w:rsid w:val="00477780"/>
    <w:rsid w:val="004804D8"/>
    <w:rsid w:val="00481741"/>
    <w:rsid w:val="004827F5"/>
    <w:rsid w:val="00482B5F"/>
    <w:rsid w:val="0048501D"/>
    <w:rsid w:val="004910C0"/>
    <w:rsid w:val="00492454"/>
    <w:rsid w:val="00492534"/>
    <w:rsid w:val="00493955"/>
    <w:rsid w:val="004945DA"/>
    <w:rsid w:val="00494F34"/>
    <w:rsid w:val="0049550A"/>
    <w:rsid w:val="00495966"/>
    <w:rsid w:val="00496981"/>
    <w:rsid w:val="00496A15"/>
    <w:rsid w:val="004A14F5"/>
    <w:rsid w:val="004A576C"/>
    <w:rsid w:val="004A723A"/>
    <w:rsid w:val="004A7B2E"/>
    <w:rsid w:val="004B180F"/>
    <w:rsid w:val="004B1DE1"/>
    <w:rsid w:val="004B348B"/>
    <w:rsid w:val="004B54C4"/>
    <w:rsid w:val="004B6038"/>
    <w:rsid w:val="004B7665"/>
    <w:rsid w:val="004C36A0"/>
    <w:rsid w:val="004C414D"/>
    <w:rsid w:val="004C5F91"/>
    <w:rsid w:val="004D0A81"/>
    <w:rsid w:val="004D0B49"/>
    <w:rsid w:val="004D45FE"/>
    <w:rsid w:val="004D75A0"/>
    <w:rsid w:val="004E1713"/>
    <w:rsid w:val="004E1726"/>
    <w:rsid w:val="004E65BF"/>
    <w:rsid w:val="004E78FB"/>
    <w:rsid w:val="004F07A0"/>
    <w:rsid w:val="004F184F"/>
    <w:rsid w:val="004F20EA"/>
    <w:rsid w:val="004F7A0E"/>
    <w:rsid w:val="0050317E"/>
    <w:rsid w:val="00503E1A"/>
    <w:rsid w:val="0051114E"/>
    <w:rsid w:val="00513DF5"/>
    <w:rsid w:val="005154DB"/>
    <w:rsid w:val="00515607"/>
    <w:rsid w:val="00516215"/>
    <w:rsid w:val="005171BB"/>
    <w:rsid w:val="005205A8"/>
    <w:rsid w:val="00522CBF"/>
    <w:rsid w:val="00523A10"/>
    <w:rsid w:val="00523FF5"/>
    <w:rsid w:val="00526EAE"/>
    <w:rsid w:val="005279EB"/>
    <w:rsid w:val="005330F2"/>
    <w:rsid w:val="0053735B"/>
    <w:rsid w:val="005374F3"/>
    <w:rsid w:val="00537930"/>
    <w:rsid w:val="00541216"/>
    <w:rsid w:val="00544A7E"/>
    <w:rsid w:val="00547CC2"/>
    <w:rsid w:val="00550E5F"/>
    <w:rsid w:val="005532C3"/>
    <w:rsid w:val="0055499A"/>
    <w:rsid w:val="00555F19"/>
    <w:rsid w:val="00556547"/>
    <w:rsid w:val="00556E72"/>
    <w:rsid w:val="00557D37"/>
    <w:rsid w:val="00560CE1"/>
    <w:rsid w:val="00561716"/>
    <w:rsid w:val="00562478"/>
    <w:rsid w:val="00563AE9"/>
    <w:rsid w:val="00571409"/>
    <w:rsid w:val="00571A75"/>
    <w:rsid w:val="00572528"/>
    <w:rsid w:val="0057710F"/>
    <w:rsid w:val="0058163A"/>
    <w:rsid w:val="00584133"/>
    <w:rsid w:val="00584D4B"/>
    <w:rsid w:val="00594592"/>
    <w:rsid w:val="005950D6"/>
    <w:rsid w:val="00595333"/>
    <w:rsid w:val="0059588D"/>
    <w:rsid w:val="0059599F"/>
    <w:rsid w:val="00595D58"/>
    <w:rsid w:val="0059638F"/>
    <w:rsid w:val="00597C21"/>
    <w:rsid w:val="005A2452"/>
    <w:rsid w:val="005A3A91"/>
    <w:rsid w:val="005A4068"/>
    <w:rsid w:val="005A440C"/>
    <w:rsid w:val="005A588C"/>
    <w:rsid w:val="005B054A"/>
    <w:rsid w:val="005B1963"/>
    <w:rsid w:val="005B2F6E"/>
    <w:rsid w:val="005B36BF"/>
    <w:rsid w:val="005B3E37"/>
    <w:rsid w:val="005B4C96"/>
    <w:rsid w:val="005C1A27"/>
    <w:rsid w:val="005C1EE0"/>
    <w:rsid w:val="005C3894"/>
    <w:rsid w:val="005C4444"/>
    <w:rsid w:val="005C4637"/>
    <w:rsid w:val="005C4EE5"/>
    <w:rsid w:val="005C5598"/>
    <w:rsid w:val="005C7CFF"/>
    <w:rsid w:val="005C7E23"/>
    <w:rsid w:val="005D19FB"/>
    <w:rsid w:val="005D1DEB"/>
    <w:rsid w:val="005D264E"/>
    <w:rsid w:val="005D3096"/>
    <w:rsid w:val="005D49E2"/>
    <w:rsid w:val="005D6DC7"/>
    <w:rsid w:val="005D7B39"/>
    <w:rsid w:val="005E151F"/>
    <w:rsid w:val="005E3990"/>
    <w:rsid w:val="005F0610"/>
    <w:rsid w:val="005F1C98"/>
    <w:rsid w:val="005F2950"/>
    <w:rsid w:val="005F29B2"/>
    <w:rsid w:val="005F3024"/>
    <w:rsid w:val="005F36A4"/>
    <w:rsid w:val="00602AD0"/>
    <w:rsid w:val="00602B90"/>
    <w:rsid w:val="00603414"/>
    <w:rsid w:val="00603ACB"/>
    <w:rsid w:val="00604485"/>
    <w:rsid w:val="00606068"/>
    <w:rsid w:val="00607B99"/>
    <w:rsid w:val="00612275"/>
    <w:rsid w:val="00612DFB"/>
    <w:rsid w:val="006146D2"/>
    <w:rsid w:val="00614971"/>
    <w:rsid w:val="0062037D"/>
    <w:rsid w:val="00621154"/>
    <w:rsid w:val="00624E8D"/>
    <w:rsid w:val="0062525B"/>
    <w:rsid w:val="0062618F"/>
    <w:rsid w:val="00626328"/>
    <w:rsid w:val="006270EF"/>
    <w:rsid w:val="00627307"/>
    <w:rsid w:val="006278AE"/>
    <w:rsid w:val="00627EEB"/>
    <w:rsid w:val="006302DA"/>
    <w:rsid w:val="00630BA7"/>
    <w:rsid w:val="006343CE"/>
    <w:rsid w:val="006350A5"/>
    <w:rsid w:val="00635553"/>
    <w:rsid w:val="006373DA"/>
    <w:rsid w:val="00642155"/>
    <w:rsid w:val="00643FF9"/>
    <w:rsid w:val="00644DF8"/>
    <w:rsid w:val="00644E04"/>
    <w:rsid w:val="00645A72"/>
    <w:rsid w:val="006474C3"/>
    <w:rsid w:val="00654013"/>
    <w:rsid w:val="006549D5"/>
    <w:rsid w:val="00655D4C"/>
    <w:rsid w:val="00655FA9"/>
    <w:rsid w:val="00657401"/>
    <w:rsid w:val="00657571"/>
    <w:rsid w:val="00660960"/>
    <w:rsid w:val="00660AC5"/>
    <w:rsid w:val="00661235"/>
    <w:rsid w:val="006618F9"/>
    <w:rsid w:val="00661A7E"/>
    <w:rsid w:val="00662BA6"/>
    <w:rsid w:val="00671845"/>
    <w:rsid w:val="006720A7"/>
    <w:rsid w:val="0067210C"/>
    <w:rsid w:val="0067383A"/>
    <w:rsid w:val="006747D2"/>
    <w:rsid w:val="00675800"/>
    <w:rsid w:val="00676081"/>
    <w:rsid w:val="00681948"/>
    <w:rsid w:val="00686D4C"/>
    <w:rsid w:val="00687F6E"/>
    <w:rsid w:val="00690FF3"/>
    <w:rsid w:val="00691C07"/>
    <w:rsid w:val="00691D23"/>
    <w:rsid w:val="006934A5"/>
    <w:rsid w:val="00693D88"/>
    <w:rsid w:val="0069431A"/>
    <w:rsid w:val="006951ED"/>
    <w:rsid w:val="006965DA"/>
    <w:rsid w:val="006A03A4"/>
    <w:rsid w:val="006A0C53"/>
    <w:rsid w:val="006A0E18"/>
    <w:rsid w:val="006A0E95"/>
    <w:rsid w:val="006A34C1"/>
    <w:rsid w:val="006A69DC"/>
    <w:rsid w:val="006A7811"/>
    <w:rsid w:val="006B0B67"/>
    <w:rsid w:val="006B127E"/>
    <w:rsid w:val="006B1495"/>
    <w:rsid w:val="006B549E"/>
    <w:rsid w:val="006B64CB"/>
    <w:rsid w:val="006B6EDC"/>
    <w:rsid w:val="006B733E"/>
    <w:rsid w:val="006C10AA"/>
    <w:rsid w:val="006C2765"/>
    <w:rsid w:val="006D105D"/>
    <w:rsid w:val="006D2E59"/>
    <w:rsid w:val="006D515D"/>
    <w:rsid w:val="006D5865"/>
    <w:rsid w:val="006E0FB7"/>
    <w:rsid w:val="006E4104"/>
    <w:rsid w:val="006E5979"/>
    <w:rsid w:val="006E60E8"/>
    <w:rsid w:val="006E7DDE"/>
    <w:rsid w:val="006E7ECE"/>
    <w:rsid w:val="006F088C"/>
    <w:rsid w:val="006F1359"/>
    <w:rsid w:val="006F1DC6"/>
    <w:rsid w:val="006F353D"/>
    <w:rsid w:val="006F3B5E"/>
    <w:rsid w:val="006F40D5"/>
    <w:rsid w:val="006F4FFF"/>
    <w:rsid w:val="00700114"/>
    <w:rsid w:val="00700930"/>
    <w:rsid w:val="007026B3"/>
    <w:rsid w:val="007035E3"/>
    <w:rsid w:val="00705628"/>
    <w:rsid w:val="00706867"/>
    <w:rsid w:val="00707241"/>
    <w:rsid w:val="00710A36"/>
    <w:rsid w:val="00710BE9"/>
    <w:rsid w:val="00710F7B"/>
    <w:rsid w:val="007111FA"/>
    <w:rsid w:val="007119DC"/>
    <w:rsid w:val="00715737"/>
    <w:rsid w:val="0071739C"/>
    <w:rsid w:val="00721180"/>
    <w:rsid w:val="007226A6"/>
    <w:rsid w:val="007269B2"/>
    <w:rsid w:val="007302E9"/>
    <w:rsid w:val="00735363"/>
    <w:rsid w:val="00735F3F"/>
    <w:rsid w:val="007410AC"/>
    <w:rsid w:val="00741679"/>
    <w:rsid w:val="00742B29"/>
    <w:rsid w:val="0074378C"/>
    <w:rsid w:val="00743CC5"/>
    <w:rsid w:val="007440AB"/>
    <w:rsid w:val="00744E9F"/>
    <w:rsid w:val="00746A4E"/>
    <w:rsid w:val="00750184"/>
    <w:rsid w:val="00751243"/>
    <w:rsid w:val="00751E51"/>
    <w:rsid w:val="00753875"/>
    <w:rsid w:val="00754C1C"/>
    <w:rsid w:val="0075578D"/>
    <w:rsid w:val="00755AA9"/>
    <w:rsid w:val="00756641"/>
    <w:rsid w:val="00761E6B"/>
    <w:rsid w:val="00763321"/>
    <w:rsid w:val="00766D93"/>
    <w:rsid w:val="007675C9"/>
    <w:rsid w:val="00767C01"/>
    <w:rsid w:val="007700DB"/>
    <w:rsid w:val="007710AA"/>
    <w:rsid w:val="00771FDE"/>
    <w:rsid w:val="00772494"/>
    <w:rsid w:val="007726F6"/>
    <w:rsid w:val="00772F49"/>
    <w:rsid w:val="00775CE0"/>
    <w:rsid w:val="00775F72"/>
    <w:rsid w:val="00776EA2"/>
    <w:rsid w:val="00777027"/>
    <w:rsid w:val="00780ED7"/>
    <w:rsid w:val="00781D1E"/>
    <w:rsid w:val="00781FE1"/>
    <w:rsid w:val="007830BA"/>
    <w:rsid w:val="0078698E"/>
    <w:rsid w:val="00787E48"/>
    <w:rsid w:val="0079270F"/>
    <w:rsid w:val="00796066"/>
    <w:rsid w:val="007A3408"/>
    <w:rsid w:val="007A490F"/>
    <w:rsid w:val="007A54CF"/>
    <w:rsid w:val="007A7244"/>
    <w:rsid w:val="007B16C2"/>
    <w:rsid w:val="007B27E1"/>
    <w:rsid w:val="007B28C1"/>
    <w:rsid w:val="007B2E20"/>
    <w:rsid w:val="007B4741"/>
    <w:rsid w:val="007B60C2"/>
    <w:rsid w:val="007B6594"/>
    <w:rsid w:val="007B6E6C"/>
    <w:rsid w:val="007B7659"/>
    <w:rsid w:val="007C0D42"/>
    <w:rsid w:val="007C1A04"/>
    <w:rsid w:val="007C4157"/>
    <w:rsid w:val="007C42D9"/>
    <w:rsid w:val="007C4305"/>
    <w:rsid w:val="007C6FA9"/>
    <w:rsid w:val="007C78D8"/>
    <w:rsid w:val="007D5C6C"/>
    <w:rsid w:val="007D7C2A"/>
    <w:rsid w:val="007D7CC9"/>
    <w:rsid w:val="007E0B82"/>
    <w:rsid w:val="007E2A2F"/>
    <w:rsid w:val="007E39DB"/>
    <w:rsid w:val="007E68D3"/>
    <w:rsid w:val="007F0857"/>
    <w:rsid w:val="007F0F5E"/>
    <w:rsid w:val="007F127D"/>
    <w:rsid w:val="007F1A25"/>
    <w:rsid w:val="007F22A8"/>
    <w:rsid w:val="007F3C6E"/>
    <w:rsid w:val="007F5AE5"/>
    <w:rsid w:val="007F77EF"/>
    <w:rsid w:val="007F781A"/>
    <w:rsid w:val="008039B4"/>
    <w:rsid w:val="00804943"/>
    <w:rsid w:val="008132FE"/>
    <w:rsid w:val="00813DBF"/>
    <w:rsid w:val="008140A8"/>
    <w:rsid w:val="00814CF4"/>
    <w:rsid w:val="0081547F"/>
    <w:rsid w:val="00817068"/>
    <w:rsid w:val="0081753C"/>
    <w:rsid w:val="0081753D"/>
    <w:rsid w:val="00820429"/>
    <w:rsid w:val="008225CE"/>
    <w:rsid w:val="008245F2"/>
    <w:rsid w:val="0082588A"/>
    <w:rsid w:val="00827294"/>
    <w:rsid w:val="008301E1"/>
    <w:rsid w:val="00832345"/>
    <w:rsid w:val="008326BE"/>
    <w:rsid w:val="008360D3"/>
    <w:rsid w:val="00836674"/>
    <w:rsid w:val="0084659C"/>
    <w:rsid w:val="00847CE5"/>
    <w:rsid w:val="0085172D"/>
    <w:rsid w:val="00852CCD"/>
    <w:rsid w:val="008547F6"/>
    <w:rsid w:val="008552A8"/>
    <w:rsid w:val="0085772C"/>
    <w:rsid w:val="008616EF"/>
    <w:rsid w:val="00861ED0"/>
    <w:rsid w:val="008626AF"/>
    <w:rsid w:val="00862B13"/>
    <w:rsid w:val="00862F7C"/>
    <w:rsid w:val="008645BA"/>
    <w:rsid w:val="00864764"/>
    <w:rsid w:val="00864A3A"/>
    <w:rsid w:val="00864E0E"/>
    <w:rsid w:val="00865C86"/>
    <w:rsid w:val="00865DD9"/>
    <w:rsid w:val="00866BAC"/>
    <w:rsid w:val="00870A3D"/>
    <w:rsid w:val="0087200C"/>
    <w:rsid w:val="00876E33"/>
    <w:rsid w:val="00877C44"/>
    <w:rsid w:val="00877EF4"/>
    <w:rsid w:val="00880A1C"/>
    <w:rsid w:val="0088274A"/>
    <w:rsid w:val="008849A6"/>
    <w:rsid w:val="0088522A"/>
    <w:rsid w:val="00886A47"/>
    <w:rsid w:val="00887EF4"/>
    <w:rsid w:val="00891BB1"/>
    <w:rsid w:val="008922CC"/>
    <w:rsid w:val="0089312E"/>
    <w:rsid w:val="008945B4"/>
    <w:rsid w:val="0089682B"/>
    <w:rsid w:val="00896C89"/>
    <w:rsid w:val="00897308"/>
    <w:rsid w:val="008A4981"/>
    <w:rsid w:val="008A4A02"/>
    <w:rsid w:val="008A57C8"/>
    <w:rsid w:val="008A66DF"/>
    <w:rsid w:val="008B12D8"/>
    <w:rsid w:val="008B25B7"/>
    <w:rsid w:val="008B32EA"/>
    <w:rsid w:val="008B630C"/>
    <w:rsid w:val="008C01CC"/>
    <w:rsid w:val="008C253D"/>
    <w:rsid w:val="008C4737"/>
    <w:rsid w:val="008C504C"/>
    <w:rsid w:val="008C5D94"/>
    <w:rsid w:val="008C6617"/>
    <w:rsid w:val="008D007C"/>
    <w:rsid w:val="008D02A0"/>
    <w:rsid w:val="008D0506"/>
    <w:rsid w:val="008D057E"/>
    <w:rsid w:val="008D1D37"/>
    <w:rsid w:val="008D215A"/>
    <w:rsid w:val="008D3076"/>
    <w:rsid w:val="008D5E75"/>
    <w:rsid w:val="008D7251"/>
    <w:rsid w:val="008D7474"/>
    <w:rsid w:val="008E0291"/>
    <w:rsid w:val="008E1A46"/>
    <w:rsid w:val="008E1C34"/>
    <w:rsid w:val="008E45B6"/>
    <w:rsid w:val="008E4C69"/>
    <w:rsid w:val="008E5487"/>
    <w:rsid w:val="008E59A7"/>
    <w:rsid w:val="008F0540"/>
    <w:rsid w:val="008F0755"/>
    <w:rsid w:val="008F093A"/>
    <w:rsid w:val="008F1245"/>
    <w:rsid w:val="008F3315"/>
    <w:rsid w:val="008F409F"/>
    <w:rsid w:val="008F5B2D"/>
    <w:rsid w:val="008F6165"/>
    <w:rsid w:val="008F725C"/>
    <w:rsid w:val="00902034"/>
    <w:rsid w:val="009021B1"/>
    <w:rsid w:val="00903108"/>
    <w:rsid w:val="009033D7"/>
    <w:rsid w:val="00904CA6"/>
    <w:rsid w:val="009051A9"/>
    <w:rsid w:val="009051D1"/>
    <w:rsid w:val="009067AB"/>
    <w:rsid w:val="00906927"/>
    <w:rsid w:val="00911052"/>
    <w:rsid w:val="00911639"/>
    <w:rsid w:val="00912FB8"/>
    <w:rsid w:val="0091403F"/>
    <w:rsid w:val="00920338"/>
    <w:rsid w:val="009216F0"/>
    <w:rsid w:val="00923EFD"/>
    <w:rsid w:val="0092718F"/>
    <w:rsid w:val="009276D8"/>
    <w:rsid w:val="0092797E"/>
    <w:rsid w:val="00927BB8"/>
    <w:rsid w:val="0093187A"/>
    <w:rsid w:val="00933207"/>
    <w:rsid w:val="00935A4D"/>
    <w:rsid w:val="00936B45"/>
    <w:rsid w:val="00941475"/>
    <w:rsid w:val="009419F7"/>
    <w:rsid w:val="00941D0A"/>
    <w:rsid w:val="00945228"/>
    <w:rsid w:val="0095252B"/>
    <w:rsid w:val="0095323C"/>
    <w:rsid w:val="009542F0"/>
    <w:rsid w:val="00955EC8"/>
    <w:rsid w:val="00956CA2"/>
    <w:rsid w:val="00956FF5"/>
    <w:rsid w:val="009579F7"/>
    <w:rsid w:val="0096043A"/>
    <w:rsid w:val="00960C2F"/>
    <w:rsid w:val="00960C89"/>
    <w:rsid w:val="0096128B"/>
    <w:rsid w:val="009629BE"/>
    <w:rsid w:val="00962AEC"/>
    <w:rsid w:val="009638BF"/>
    <w:rsid w:val="009656FB"/>
    <w:rsid w:val="009702DB"/>
    <w:rsid w:val="00970DBC"/>
    <w:rsid w:val="00973834"/>
    <w:rsid w:val="00974033"/>
    <w:rsid w:val="0097703C"/>
    <w:rsid w:val="009779EE"/>
    <w:rsid w:val="0098033F"/>
    <w:rsid w:val="009803B5"/>
    <w:rsid w:val="00982447"/>
    <w:rsid w:val="00982C2D"/>
    <w:rsid w:val="00986024"/>
    <w:rsid w:val="0098673B"/>
    <w:rsid w:val="00987C98"/>
    <w:rsid w:val="00990805"/>
    <w:rsid w:val="00992495"/>
    <w:rsid w:val="00992A01"/>
    <w:rsid w:val="00994BA7"/>
    <w:rsid w:val="009959F0"/>
    <w:rsid w:val="00995C70"/>
    <w:rsid w:val="009A0A04"/>
    <w:rsid w:val="009A14F3"/>
    <w:rsid w:val="009A29B6"/>
    <w:rsid w:val="009A4643"/>
    <w:rsid w:val="009B0026"/>
    <w:rsid w:val="009B0C6A"/>
    <w:rsid w:val="009B1EC5"/>
    <w:rsid w:val="009B2C5F"/>
    <w:rsid w:val="009B45BB"/>
    <w:rsid w:val="009B60AB"/>
    <w:rsid w:val="009B7826"/>
    <w:rsid w:val="009B7C4D"/>
    <w:rsid w:val="009B7D2F"/>
    <w:rsid w:val="009C1F95"/>
    <w:rsid w:val="009C2079"/>
    <w:rsid w:val="009C3369"/>
    <w:rsid w:val="009C7BE8"/>
    <w:rsid w:val="009D0714"/>
    <w:rsid w:val="009D4532"/>
    <w:rsid w:val="009E02A1"/>
    <w:rsid w:val="009E0362"/>
    <w:rsid w:val="009E0CA4"/>
    <w:rsid w:val="009E2607"/>
    <w:rsid w:val="009E7DBB"/>
    <w:rsid w:val="009F0CC3"/>
    <w:rsid w:val="009F2262"/>
    <w:rsid w:val="009F340D"/>
    <w:rsid w:val="009F66FF"/>
    <w:rsid w:val="009F6D3F"/>
    <w:rsid w:val="00A00371"/>
    <w:rsid w:val="00A00536"/>
    <w:rsid w:val="00A040CC"/>
    <w:rsid w:val="00A05ED5"/>
    <w:rsid w:val="00A0612D"/>
    <w:rsid w:val="00A06E5B"/>
    <w:rsid w:val="00A07827"/>
    <w:rsid w:val="00A10044"/>
    <w:rsid w:val="00A106A2"/>
    <w:rsid w:val="00A11206"/>
    <w:rsid w:val="00A12E3B"/>
    <w:rsid w:val="00A1723D"/>
    <w:rsid w:val="00A17E7C"/>
    <w:rsid w:val="00A212CC"/>
    <w:rsid w:val="00A218FA"/>
    <w:rsid w:val="00A21B9A"/>
    <w:rsid w:val="00A2356F"/>
    <w:rsid w:val="00A2639D"/>
    <w:rsid w:val="00A27B61"/>
    <w:rsid w:val="00A32169"/>
    <w:rsid w:val="00A324DC"/>
    <w:rsid w:val="00A32D5D"/>
    <w:rsid w:val="00A342CE"/>
    <w:rsid w:val="00A352F1"/>
    <w:rsid w:val="00A35431"/>
    <w:rsid w:val="00A36175"/>
    <w:rsid w:val="00A37915"/>
    <w:rsid w:val="00A37C6F"/>
    <w:rsid w:val="00A403FB"/>
    <w:rsid w:val="00A43FEB"/>
    <w:rsid w:val="00A46D1B"/>
    <w:rsid w:val="00A5277B"/>
    <w:rsid w:val="00A52CAF"/>
    <w:rsid w:val="00A52DDB"/>
    <w:rsid w:val="00A53C2B"/>
    <w:rsid w:val="00A53FEA"/>
    <w:rsid w:val="00A549B6"/>
    <w:rsid w:val="00A56ABA"/>
    <w:rsid w:val="00A56C74"/>
    <w:rsid w:val="00A574D1"/>
    <w:rsid w:val="00A57BEF"/>
    <w:rsid w:val="00A632DE"/>
    <w:rsid w:val="00A634C4"/>
    <w:rsid w:val="00A651A8"/>
    <w:rsid w:val="00A66025"/>
    <w:rsid w:val="00A6622D"/>
    <w:rsid w:val="00A66D92"/>
    <w:rsid w:val="00A73876"/>
    <w:rsid w:val="00A73AA5"/>
    <w:rsid w:val="00A73E4E"/>
    <w:rsid w:val="00A73EB1"/>
    <w:rsid w:val="00A75A7B"/>
    <w:rsid w:val="00A772D4"/>
    <w:rsid w:val="00A77AE4"/>
    <w:rsid w:val="00A82B95"/>
    <w:rsid w:val="00A83210"/>
    <w:rsid w:val="00A842ED"/>
    <w:rsid w:val="00A844C8"/>
    <w:rsid w:val="00A84511"/>
    <w:rsid w:val="00A85699"/>
    <w:rsid w:val="00A86A12"/>
    <w:rsid w:val="00A86E0C"/>
    <w:rsid w:val="00A873AB"/>
    <w:rsid w:val="00A87EDB"/>
    <w:rsid w:val="00A9188B"/>
    <w:rsid w:val="00A922F8"/>
    <w:rsid w:val="00A948DA"/>
    <w:rsid w:val="00A956DF"/>
    <w:rsid w:val="00A95C7B"/>
    <w:rsid w:val="00AA328B"/>
    <w:rsid w:val="00AA3797"/>
    <w:rsid w:val="00AA396C"/>
    <w:rsid w:val="00AA419F"/>
    <w:rsid w:val="00AA6EA9"/>
    <w:rsid w:val="00AA7243"/>
    <w:rsid w:val="00AB01D5"/>
    <w:rsid w:val="00AB0E27"/>
    <w:rsid w:val="00AB1F2C"/>
    <w:rsid w:val="00AB3BAA"/>
    <w:rsid w:val="00AB3F33"/>
    <w:rsid w:val="00AB5116"/>
    <w:rsid w:val="00AB5461"/>
    <w:rsid w:val="00AB5A47"/>
    <w:rsid w:val="00AB77C9"/>
    <w:rsid w:val="00AC0154"/>
    <w:rsid w:val="00AC394A"/>
    <w:rsid w:val="00AC3B87"/>
    <w:rsid w:val="00AC6F60"/>
    <w:rsid w:val="00AD240B"/>
    <w:rsid w:val="00AD2C29"/>
    <w:rsid w:val="00AD2C5F"/>
    <w:rsid w:val="00AD62FC"/>
    <w:rsid w:val="00AE0543"/>
    <w:rsid w:val="00AE0803"/>
    <w:rsid w:val="00AE16D0"/>
    <w:rsid w:val="00AE2179"/>
    <w:rsid w:val="00AE3544"/>
    <w:rsid w:val="00AE41B8"/>
    <w:rsid w:val="00AE4878"/>
    <w:rsid w:val="00AF47D1"/>
    <w:rsid w:val="00AF65B4"/>
    <w:rsid w:val="00AF6600"/>
    <w:rsid w:val="00AF7E7B"/>
    <w:rsid w:val="00B00699"/>
    <w:rsid w:val="00B01730"/>
    <w:rsid w:val="00B0234E"/>
    <w:rsid w:val="00B1213A"/>
    <w:rsid w:val="00B122CF"/>
    <w:rsid w:val="00B124B2"/>
    <w:rsid w:val="00B21EAE"/>
    <w:rsid w:val="00B221BE"/>
    <w:rsid w:val="00B25791"/>
    <w:rsid w:val="00B25821"/>
    <w:rsid w:val="00B25C90"/>
    <w:rsid w:val="00B26228"/>
    <w:rsid w:val="00B2661A"/>
    <w:rsid w:val="00B26B44"/>
    <w:rsid w:val="00B324E4"/>
    <w:rsid w:val="00B334A6"/>
    <w:rsid w:val="00B33879"/>
    <w:rsid w:val="00B33BDC"/>
    <w:rsid w:val="00B36413"/>
    <w:rsid w:val="00B3689B"/>
    <w:rsid w:val="00B3695D"/>
    <w:rsid w:val="00B36B9A"/>
    <w:rsid w:val="00B44FD2"/>
    <w:rsid w:val="00B47C88"/>
    <w:rsid w:val="00B47D31"/>
    <w:rsid w:val="00B50254"/>
    <w:rsid w:val="00B554BB"/>
    <w:rsid w:val="00B6210A"/>
    <w:rsid w:val="00B65E2E"/>
    <w:rsid w:val="00B66AF0"/>
    <w:rsid w:val="00B67928"/>
    <w:rsid w:val="00B706C8"/>
    <w:rsid w:val="00B7355C"/>
    <w:rsid w:val="00B7377D"/>
    <w:rsid w:val="00B75EE3"/>
    <w:rsid w:val="00B75FFB"/>
    <w:rsid w:val="00B76198"/>
    <w:rsid w:val="00B7635A"/>
    <w:rsid w:val="00B7666C"/>
    <w:rsid w:val="00B85290"/>
    <w:rsid w:val="00B853AC"/>
    <w:rsid w:val="00B85BFC"/>
    <w:rsid w:val="00B91DB8"/>
    <w:rsid w:val="00B924C6"/>
    <w:rsid w:val="00B96381"/>
    <w:rsid w:val="00B96BA6"/>
    <w:rsid w:val="00B97425"/>
    <w:rsid w:val="00B97D6E"/>
    <w:rsid w:val="00BA007C"/>
    <w:rsid w:val="00BA02B8"/>
    <w:rsid w:val="00BA08BF"/>
    <w:rsid w:val="00BA63B4"/>
    <w:rsid w:val="00BA7201"/>
    <w:rsid w:val="00BB2896"/>
    <w:rsid w:val="00BB3805"/>
    <w:rsid w:val="00BB55BC"/>
    <w:rsid w:val="00BB6A10"/>
    <w:rsid w:val="00BC0B6E"/>
    <w:rsid w:val="00BC30A0"/>
    <w:rsid w:val="00BC3BCC"/>
    <w:rsid w:val="00BC5A40"/>
    <w:rsid w:val="00BC65DD"/>
    <w:rsid w:val="00BC67C9"/>
    <w:rsid w:val="00BD1463"/>
    <w:rsid w:val="00BD3BF3"/>
    <w:rsid w:val="00BE2559"/>
    <w:rsid w:val="00BE28F1"/>
    <w:rsid w:val="00BE3AC0"/>
    <w:rsid w:val="00BE682C"/>
    <w:rsid w:val="00BF319C"/>
    <w:rsid w:val="00BF4825"/>
    <w:rsid w:val="00BF56DC"/>
    <w:rsid w:val="00C015C6"/>
    <w:rsid w:val="00C031BB"/>
    <w:rsid w:val="00C03EAF"/>
    <w:rsid w:val="00C05545"/>
    <w:rsid w:val="00C059D5"/>
    <w:rsid w:val="00C05E00"/>
    <w:rsid w:val="00C10871"/>
    <w:rsid w:val="00C112EE"/>
    <w:rsid w:val="00C12973"/>
    <w:rsid w:val="00C2247D"/>
    <w:rsid w:val="00C2343C"/>
    <w:rsid w:val="00C2414F"/>
    <w:rsid w:val="00C3036E"/>
    <w:rsid w:val="00C3073D"/>
    <w:rsid w:val="00C311B5"/>
    <w:rsid w:val="00C32928"/>
    <w:rsid w:val="00C33EC8"/>
    <w:rsid w:val="00C34A7E"/>
    <w:rsid w:val="00C34AEB"/>
    <w:rsid w:val="00C35B66"/>
    <w:rsid w:val="00C408A0"/>
    <w:rsid w:val="00C41153"/>
    <w:rsid w:val="00C423C1"/>
    <w:rsid w:val="00C44957"/>
    <w:rsid w:val="00C44AD4"/>
    <w:rsid w:val="00C4572E"/>
    <w:rsid w:val="00C47703"/>
    <w:rsid w:val="00C53603"/>
    <w:rsid w:val="00C5478B"/>
    <w:rsid w:val="00C613E7"/>
    <w:rsid w:val="00C62EBE"/>
    <w:rsid w:val="00C637C0"/>
    <w:rsid w:val="00C63D92"/>
    <w:rsid w:val="00C71BF1"/>
    <w:rsid w:val="00C71D09"/>
    <w:rsid w:val="00C72739"/>
    <w:rsid w:val="00C73F52"/>
    <w:rsid w:val="00C744EE"/>
    <w:rsid w:val="00C7456A"/>
    <w:rsid w:val="00C7559D"/>
    <w:rsid w:val="00C77549"/>
    <w:rsid w:val="00C77A79"/>
    <w:rsid w:val="00C806D4"/>
    <w:rsid w:val="00C812B0"/>
    <w:rsid w:val="00C81441"/>
    <w:rsid w:val="00C843BA"/>
    <w:rsid w:val="00C844CD"/>
    <w:rsid w:val="00C90FFE"/>
    <w:rsid w:val="00C9504C"/>
    <w:rsid w:val="00C96238"/>
    <w:rsid w:val="00C96E29"/>
    <w:rsid w:val="00C976B0"/>
    <w:rsid w:val="00C97DF2"/>
    <w:rsid w:val="00CA49F4"/>
    <w:rsid w:val="00CA7DC1"/>
    <w:rsid w:val="00CB0BC4"/>
    <w:rsid w:val="00CB0C5D"/>
    <w:rsid w:val="00CB1A4B"/>
    <w:rsid w:val="00CB269F"/>
    <w:rsid w:val="00CB275D"/>
    <w:rsid w:val="00CB2EAD"/>
    <w:rsid w:val="00CB3F51"/>
    <w:rsid w:val="00CB41B8"/>
    <w:rsid w:val="00CB4229"/>
    <w:rsid w:val="00CB5488"/>
    <w:rsid w:val="00CC135F"/>
    <w:rsid w:val="00CC26DA"/>
    <w:rsid w:val="00CC2B8E"/>
    <w:rsid w:val="00CC30F5"/>
    <w:rsid w:val="00CC3370"/>
    <w:rsid w:val="00CC3475"/>
    <w:rsid w:val="00CD08B8"/>
    <w:rsid w:val="00CD244A"/>
    <w:rsid w:val="00CD317C"/>
    <w:rsid w:val="00CD5AEE"/>
    <w:rsid w:val="00CE023D"/>
    <w:rsid w:val="00CE0E64"/>
    <w:rsid w:val="00CE1487"/>
    <w:rsid w:val="00CE24D6"/>
    <w:rsid w:val="00CE32D8"/>
    <w:rsid w:val="00CE3328"/>
    <w:rsid w:val="00CE5744"/>
    <w:rsid w:val="00CE684D"/>
    <w:rsid w:val="00CE7ECE"/>
    <w:rsid w:val="00CF13AE"/>
    <w:rsid w:val="00CF282F"/>
    <w:rsid w:val="00CF3562"/>
    <w:rsid w:val="00CF6D04"/>
    <w:rsid w:val="00CF7AAE"/>
    <w:rsid w:val="00D0229D"/>
    <w:rsid w:val="00D02987"/>
    <w:rsid w:val="00D057A9"/>
    <w:rsid w:val="00D05D18"/>
    <w:rsid w:val="00D078E2"/>
    <w:rsid w:val="00D11EA6"/>
    <w:rsid w:val="00D11F94"/>
    <w:rsid w:val="00D14DAE"/>
    <w:rsid w:val="00D14F11"/>
    <w:rsid w:val="00D16582"/>
    <w:rsid w:val="00D21935"/>
    <w:rsid w:val="00D22C74"/>
    <w:rsid w:val="00D24F6F"/>
    <w:rsid w:val="00D269FE"/>
    <w:rsid w:val="00D272E7"/>
    <w:rsid w:val="00D30209"/>
    <w:rsid w:val="00D31409"/>
    <w:rsid w:val="00D334B2"/>
    <w:rsid w:val="00D3412C"/>
    <w:rsid w:val="00D354F1"/>
    <w:rsid w:val="00D41615"/>
    <w:rsid w:val="00D432CC"/>
    <w:rsid w:val="00D44A8C"/>
    <w:rsid w:val="00D44B36"/>
    <w:rsid w:val="00D452A5"/>
    <w:rsid w:val="00D469CD"/>
    <w:rsid w:val="00D469E9"/>
    <w:rsid w:val="00D4759C"/>
    <w:rsid w:val="00D5075A"/>
    <w:rsid w:val="00D52893"/>
    <w:rsid w:val="00D52AE6"/>
    <w:rsid w:val="00D534F2"/>
    <w:rsid w:val="00D54B53"/>
    <w:rsid w:val="00D550E8"/>
    <w:rsid w:val="00D61F9A"/>
    <w:rsid w:val="00D63A18"/>
    <w:rsid w:val="00D6605E"/>
    <w:rsid w:val="00D67E76"/>
    <w:rsid w:val="00D70A02"/>
    <w:rsid w:val="00D71B29"/>
    <w:rsid w:val="00D72990"/>
    <w:rsid w:val="00D73048"/>
    <w:rsid w:val="00D73A96"/>
    <w:rsid w:val="00D75570"/>
    <w:rsid w:val="00D762BB"/>
    <w:rsid w:val="00D77236"/>
    <w:rsid w:val="00D805C5"/>
    <w:rsid w:val="00D81E65"/>
    <w:rsid w:val="00D82B96"/>
    <w:rsid w:val="00D916CD"/>
    <w:rsid w:val="00D94DB6"/>
    <w:rsid w:val="00D9504E"/>
    <w:rsid w:val="00D952D6"/>
    <w:rsid w:val="00D96FA9"/>
    <w:rsid w:val="00D978CF"/>
    <w:rsid w:val="00DA06DA"/>
    <w:rsid w:val="00DA0B65"/>
    <w:rsid w:val="00DA50A4"/>
    <w:rsid w:val="00DB2389"/>
    <w:rsid w:val="00DB2D74"/>
    <w:rsid w:val="00DB5D67"/>
    <w:rsid w:val="00DB5E62"/>
    <w:rsid w:val="00DB705A"/>
    <w:rsid w:val="00DB772C"/>
    <w:rsid w:val="00DB7986"/>
    <w:rsid w:val="00DC2E11"/>
    <w:rsid w:val="00DC3871"/>
    <w:rsid w:val="00DC5053"/>
    <w:rsid w:val="00DC5BE2"/>
    <w:rsid w:val="00DC7438"/>
    <w:rsid w:val="00DD0F81"/>
    <w:rsid w:val="00DD1789"/>
    <w:rsid w:val="00DD2581"/>
    <w:rsid w:val="00DD399B"/>
    <w:rsid w:val="00DD44C1"/>
    <w:rsid w:val="00DD46EE"/>
    <w:rsid w:val="00DD538E"/>
    <w:rsid w:val="00DD766A"/>
    <w:rsid w:val="00DE072E"/>
    <w:rsid w:val="00DE1622"/>
    <w:rsid w:val="00DE1FBA"/>
    <w:rsid w:val="00DE4755"/>
    <w:rsid w:val="00DE6011"/>
    <w:rsid w:val="00DE7BB7"/>
    <w:rsid w:val="00DF0C3B"/>
    <w:rsid w:val="00DF3013"/>
    <w:rsid w:val="00DF38B2"/>
    <w:rsid w:val="00DF3923"/>
    <w:rsid w:val="00DF481F"/>
    <w:rsid w:val="00DF49E3"/>
    <w:rsid w:val="00DF6414"/>
    <w:rsid w:val="00DF672B"/>
    <w:rsid w:val="00DF6E2F"/>
    <w:rsid w:val="00E01189"/>
    <w:rsid w:val="00E01D19"/>
    <w:rsid w:val="00E030F0"/>
    <w:rsid w:val="00E04C14"/>
    <w:rsid w:val="00E05E1F"/>
    <w:rsid w:val="00E074D6"/>
    <w:rsid w:val="00E1014A"/>
    <w:rsid w:val="00E102CD"/>
    <w:rsid w:val="00E1336E"/>
    <w:rsid w:val="00E13DEB"/>
    <w:rsid w:val="00E1470D"/>
    <w:rsid w:val="00E15FF4"/>
    <w:rsid w:val="00E1743C"/>
    <w:rsid w:val="00E17DB4"/>
    <w:rsid w:val="00E218CF"/>
    <w:rsid w:val="00E230A0"/>
    <w:rsid w:val="00E24AB7"/>
    <w:rsid w:val="00E25B07"/>
    <w:rsid w:val="00E300C4"/>
    <w:rsid w:val="00E3121A"/>
    <w:rsid w:val="00E313D6"/>
    <w:rsid w:val="00E34F73"/>
    <w:rsid w:val="00E404A0"/>
    <w:rsid w:val="00E436E7"/>
    <w:rsid w:val="00E43E3E"/>
    <w:rsid w:val="00E45D78"/>
    <w:rsid w:val="00E46270"/>
    <w:rsid w:val="00E476F9"/>
    <w:rsid w:val="00E5022C"/>
    <w:rsid w:val="00E50925"/>
    <w:rsid w:val="00E50F19"/>
    <w:rsid w:val="00E523D4"/>
    <w:rsid w:val="00E541D7"/>
    <w:rsid w:val="00E55404"/>
    <w:rsid w:val="00E5569E"/>
    <w:rsid w:val="00E558FA"/>
    <w:rsid w:val="00E56427"/>
    <w:rsid w:val="00E57232"/>
    <w:rsid w:val="00E57296"/>
    <w:rsid w:val="00E57E49"/>
    <w:rsid w:val="00E57EC5"/>
    <w:rsid w:val="00E613DF"/>
    <w:rsid w:val="00E6300B"/>
    <w:rsid w:val="00E631DB"/>
    <w:rsid w:val="00E666EC"/>
    <w:rsid w:val="00E6771A"/>
    <w:rsid w:val="00E7132D"/>
    <w:rsid w:val="00E74B96"/>
    <w:rsid w:val="00E75116"/>
    <w:rsid w:val="00E80241"/>
    <w:rsid w:val="00E80325"/>
    <w:rsid w:val="00E8110A"/>
    <w:rsid w:val="00E84AC6"/>
    <w:rsid w:val="00E85413"/>
    <w:rsid w:val="00E87108"/>
    <w:rsid w:val="00E90832"/>
    <w:rsid w:val="00E9232E"/>
    <w:rsid w:val="00E93E66"/>
    <w:rsid w:val="00E9565D"/>
    <w:rsid w:val="00E95A4E"/>
    <w:rsid w:val="00E9654D"/>
    <w:rsid w:val="00E9658A"/>
    <w:rsid w:val="00E96751"/>
    <w:rsid w:val="00E96956"/>
    <w:rsid w:val="00EA15F6"/>
    <w:rsid w:val="00EA32FD"/>
    <w:rsid w:val="00EA37CC"/>
    <w:rsid w:val="00EA4048"/>
    <w:rsid w:val="00EA5688"/>
    <w:rsid w:val="00EB06A8"/>
    <w:rsid w:val="00EB088A"/>
    <w:rsid w:val="00EB0BD5"/>
    <w:rsid w:val="00EB2FF2"/>
    <w:rsid w:val="00EB5689"/>
    <w:rsid w:val="00EB6DA4"/>
    <w:rsid w:val="00EB76E3"/>
    <w:rsid w:val="00EC2684"/>
    <w:rsid w:val="00EC2CD9"/>
    <w:rsid w:val="00EC3447"/>
    <w:rsid w:val="00EC60F0"/>
    <w:rsid w:val="00EC63A3"/>
    <w:rsid w:val="00EC7E10"/>
    <w:rsid w:val="00ED0A71"/>
    <w:rsid w:val="00ED1F83"/>
    <w:rsid w:val="00ED3C3C"/>
    <w:rsid w:val="00ED6A15"/>
    <w:rsid w:val="00ED7656"/>
    <w:rsid w:val="00ED77A4"/>
    <w:rsid w:val="00EE060F"/>
    <w:rsid w:val="00EE1453"/>
    <w:rsid w:val="00EE3D5D"/>
    <w:rsid w:val="00EE6A28"/>
    <w:rsid w:val="00EE76CF"/>
    <w:rsid w:val="00EF34F6"/>
    <w:rsid w:val="00EF3A03"/>
    <w:rsid w:val="00EF41DE"/>
    <w:rsid w:val="00EF4B69"/>
    <w:rsid w:val="00EF5F03"/>
    <w:rsid w:val="00EF6215"/>
    <w:rsid w:val="00F0043B"/>
    <w:rsid w:val="00F0274B"/>
    <w:rsid w:val="00F0319C"/>
    <w:rsid w:val="00F056FF"/>
    <w:rsid w:val="00F06BFF"/>
    <w:rsid w:val="00F07134"/>
    <w:rsid w:val="00F10974"/>
    <w:rsid w:val="00F111D6"/>
    <w:rsid w:val="00F1305D"/>
    <w:rsid w:val="00F1350D"/>
    <w:rsid w:val="00F13E2C"/>
    <w:rsid w:val="00F148E1"/>
    <w:rsid w:val="00F16A65"/>
    <w:rsid w:val="00F222D6"/>
    <w:rsid w:val="00F232B5"/>
    <w:rsid w:val="00F24A2C"/>
    <w:rsid w:val="00F261F8"/>
    <w:rsid w:val="00F27983"/>
    <w:rsid w:val="00F30379"/>
    <w:rsid w:val="00F31682"/>
    <w:rsid w:val="00F31C7D"/>
    <w:rsid w:val="00F32008"/>
    <w:rsid w:val="00F328B8"/>
    <w:rsid w:val="00F33B46"/>
    <w:rsid w:val="00F34015"/>
    <w:rsid w:val="00F35257"/>
    <w:rsid w:val="00F36E72"/>
    <w:rsid w:val="00F370F6"/>
    <w:rsid w:val="00F40422"/>
    <w:rsid w:val="00F427A9"/>
    <w:rsid w:val="00F467BC"/>
    <w:rsid w:val="00F50931"/>
    <w:rsid w:val="00F51012"/>
    <w:rsid w:val="00F51EFF"/>
    <w:rsid w:val="00F553B2"/>
    <w:rsid w:val="00F556FE"/>
    <w:rsid w:val="00F56345"/>
    <w:rsid w:val="00F61516"/>
    <w:rsid w:val="00F619CC"/>
    <w:rsid w:val="00F62CFC"/>
    <w:rsid w:val="00F637A6"/>
    <w:rsid w:val="00F6514D"/>
    <w:rsid w:val="00F655AC"/>
    <w:rsid w:val="00F73687"/>
    <w:rsid w:val="00F746B7"/>
    <w:rsid w:val="00F75922"/>
    <w:rsid w:val="00F768CE"/>
    <w:rsid w:val="00F80270"/>
    <w:rsid w:val="00F80893"/>
    <w:rsid w:val="00F80BA7"/>
    <w:rsid w:val="00F81540"/>
    <w:rsid w:val="00F81E65"/>
    <w:rsid w:val="00F87495"/>
    <w:rsid w:val="00F904D7"/>
    <w:rsid w:val="00F9053F"/>
    <w:rsid w:val="00F90EAA"/>
    <w:rsid w:val="00F93DC4"/>
    <w:rsid w:val="00F94EC9"/>
    <w:rsid w:val="00F95D59"/>
    <w:rsid w:val="00F96372"/>
    <w:rsid w:val="00F966FA"/>
    <w:rsid w:val="00FA17E9"/>
    <w:rsid w:val="00FA1B08"/>
    <w:rsid w:val="00FA3F95"/>
    <w:rsid w:val="00FA690F"/>
    <w:rsid w:val="00FA7342"/>
    <w:rsid w:val="00FB0B3D"/>
    <w:rsid w:val="00FB3A43"/>
    <w:rsid w:val="00FB558E"/>
    <w:rsid w:val="00FC24CF"/>
    <w:rsid w:val="00FC3287"/>
    <w:rsid w:val="00FC4857"/>
    <w:rsid w:val="00FC544E"/>
    <w:rsid w:val="00FC6798"/>
    <w:rsid w:val="00FC6DCA"/>
    <w:rsid w:val="00FD08ED"/>
    <w:rsid w:val="00FD0C04"/>
    <w:rsid w:val="00FD1E72"/>
    <w:rsid w:val="00FD1E94"/>
    <w:rsid w:val="00FD4EDA"/>
    <w:rsid w:val="00FD512B"/>
    <w:rsid w:val="00FD5DFF"/>
    <w:rsid w:val="00FD796A"/>
    <w:rsid w:val="00FE244E"/>
    <w:rsid w:val="00FE39E1"/>
    <w:rsid w:val="00FE4E29"/>
    <w:rsid w:val="00FE4FA7"/>
    <w:rsid w:val="00FE6E61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7E0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BC4"/>
    <w:pPr>
      <w:spacing w:line="264" w:lineRule="auto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B1A4B"/>
    <w:pPr>
      <w:outlineLvl w:val="0"/>
    </w:pPr>
    <w:rPr>
      <w:b/>
    </w:rPr>
  </w:style>
  <w:style w:type="paragraph" w:styleId="Overskrift2">
    <w:name w:val="heading 2"/>
    <w:basedOn w:val="Normal"/>
    <w:next w:val="Normal"/>
    <w:rsid w:val="005D7B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5D7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C67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C679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B0BC4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2">
    <w:name w:val="Body Text 2"/>
    <w:basedOn w:val="Normal"/>
    <w:qFormat/>
    <w:rsid w:val="00804943"/>
    <w:pPr>
      <w:spacing w:line="160" w:lineRule="exact"/>
    </w:pPr>
    <w:rPr>
      <w:sz w:val="13"/>
    </w:rPr>
  </w:style>
  <w:style w:type="paragraph" w:styleId="Hilsen">
    <w:name w:val="Closing"/>
    <w:basedOn w:val="Normal"/>
    <w:semiHidden/>
    <w:rsid w:val="00CB1A4B"/>
    <w:pPr>
      <w:keepNext/>
      <w:keepLines/>
    </w:pPr>
  </w:style>
  <w:style w:type="paragraph" w:styleId="Bobletekst">
    <w:name w:val="Balloon Text"/>
    <w:basedOn w:val="Normal"/>
    <w:link w:val="BobletekstTegn"/>
    <w:rsid w:val="00D9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16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B05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25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ontakt">
    <w:name w:val="Kontakt"/>
    <w:autoRedefine/>
    <w:rsid w:val="00AB01D5"/>
    <w:pPr>
      <w:spacing w:line="200" w:lineRule="exact"/>
    </w:pPr>
    <w:rPr>
      <w:rFonts w:ascii="Arial" w:hAnsi="Arial"/>
      <w:caps/>
      <w:color w:val="333333"/>
      <w:sz w:val="12"/>
      <w:szCs w:val="12"/>
    </w:rPr>
  </w:style>
  <w:style w:type="paragraph" w:customStyle="1" w:styleId="Default">
    <w:name w:val="Default"/>
    <w:basedOn w:val="Normal"/>
    <w:uiPriority w:val="99"/>
    <w:rsid w:val="00AB01D5"/>
    <w:pPr>
      <w:autoSpaceDE w:val="0"/>
      <w:autoSpaceDN w:val="0"/>
      <w:spacing w:line="240" w:lineRule="auto"/>
    </w:pPr>
    <w:rPr>
      <w:rFonts w:eastAsia="Calibri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BC4"/>
    <w:pPr>
      <w:spacing w:line="264" w:lineRule="auto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B1A4B"/>
    <w:pPr>
      <w:outlineLvl w:val="0"/>
    </w:pPr>
    <w:rPr>
      <w:b/>
    </w:rPr>
  </w:style>
  <w:style w:type="paragraph" w:styleId="Overskrift2">
    <w:name w:val="heading 2"/>
    <w:basedOn w:val="Normal"/>
    <w:next w:val="Normal"/>
    <w:rsid w:val="005D7B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rsid w:val="005D7B3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C67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C679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B0BC4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2">
    <w:name w:val="Body Text 2"/>
    <w:basedOn w:val="Normal"/>
    <w:qFormat/>
    <w:rsid w:val="00804943"/>
    <w:pPr>
      <w:spacing w:line="160" w:lineRule="exact"/>
    </w:pPr>
    <w:rPr>
      <w:sz w:val="13"/>
    </w:rPr>
  </w:style>
  <w:style w:type="paragraph" w:styleId="Hilsen">
    <w:name w:val="Closing"/>
    <w:basedOn w:val="Normal"/>
    <w:semiHidden/>
    <w:rsid w:val="00CB1A4B"/>
    <w:pPr>
      <w:keepNext/>
      <w:keepLines/>
    </w:pPr>
  </w:style>
  <w:style w:type="paragraph" w:styleId="Bobletekst">
    <w:name w:val="Balloon Text"/>
    <w:basedOn w:val="Normal"/>
    <w:link w:val="BobletekstTegn"/>
    <w:rsid w:val="00D9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16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B05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25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ontakt">
    <w:name w:val="Kontakt"/>
    <w:autoRedefine/>
    <w:rsid w:val="00AB01D5"/>
    <w:pPr>
      <w:spacing w:line="200" w:lineRule="exact"/>
    </w:pPr>
    <w:rPr>
      <w:rFonts w:ascii="Arial" w:hAnsi="Arial"/>
      <w:caps/>
      <w:color w:val="333333"/>
      <w:sz w:val="12"/>
      <w:szCs w:val="12"/>
    </w:rPr>
  </w:style>
  <w:style w:type="paragraph" w:customStyle="1" w:styleId="Default">
    <w:name w:val="Default"/>
    <w:basedOn w:val="Normal"/>
    <w:uiPriority w:val="99"/>
    <w:rsid w:val="00AB01D5"/>
    <w:pPr>
      <w:autoSpaceDE w:val="0"/>
      <w:autoSpaceDN w:val="0"/>
      <w:spacing w:line="240" w:lineRule="auto"/>
    </w:pPr>
    <w:rPr>
      <w:rFonts w:eastAsia="Calibri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belai\AppData\Local\Temp\Temp2_KHiO_Brevmaler_2003_2007%20(4).zip\Word%202007\KHiO_Kunsth&#248;gskolen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KHiO_Kunsthøgskolen_brevmal</Template>
  <TotalTime>246</TotalTime>
  <Pages>2</Pages>
  <Words>437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Kunsthøgskolen i Oslo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Lai</dc:creator>
  <dc:description>Template by addpoint.no</dc:description>
  <cp:lastModifiedBy>Torben Lai</cp:lastModifiedBy>
  <cp:revision>10</cp:revision>
  <cp:lastPrinted>2011-12-02T12:58:00Z</cp:lastPrinted>
  <dcterms:created xsi:type="dcterms:W3CDTF">2016-03-17T07:46:00Z</dcterms:created>
  <dcterms:modified xsi:type="dcterms:W3CDTF">2016-03-30T14:24:00Z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